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8A7BE" w14:textId="77777777" w:rsidR="006C5325" w:rsidRPr="00495C98" w:rsidRDefault="006C5325" w:rsidP="007E55E2">
      <w:pPr>
        <w:pStyle w:val="Sottotitolo"/>
        <w:rPr>
          <w:sz w:val="52"/>
          <w:szCs w:val="52"/>
        </w:rPr>
      </w:pPr>
      <w:r w:rsidRPr="00495C98">
        <w:rPr>
          <w:sz w:val="52"/>
          <w:szCs w:val="52"/>
        </w:rPr>
        <w:t>Programma d’Azione Comunale per il territorio del comune di Locarno</w:t>
      </w:r>
    </w:p>
    <w:p w14:paraId="7F58153D" w14:textId="77777777" w:rsidR="006C5325" w:rsidRPr="0065420A" w:rsidRDefault="006C5325" w:rsidP="007E55E2">
      <w:pPr>
        <w:pStyle w:val="Sottotitolo"/>
      </w:pPr>
      <w:r w:rsidRPr="0065420A">
        <w:t>Mandati di studio paralleli con procedura di prequalifica selettiva</w:t>
      </w:r>
    </w:p>
    <w:p w14:paraId="7133B0AE" w14:textId="77777777" w:rsidR="006C5325" w:rsidRPr="0065420A" w:rsidRDefault="006C5325" w:rsidP="007E55E2"/>
    <w:p w14:paraId="4F721FBF" w14:textId="6D23036A" w:rsidR="006C5325" w:rsidRPr="0065420A" w:rsidRDefault="00F06F5E" w:rsidP="007E55E2">
      <w:pPr>
        <w:pStyle w:val="Sottotitolo"/>
      </w:pPr>
      <w:r>
        <w:t xml:space="preserve">Allegato </w:t>
      </w:r>
      <w:r w:rsidR="001C7D0E">
        <w:t>2</w:t>
      </w:r>
    </w:p>
    <w:p w14:paraId="4F6EBDDA" w14:textId="1FFF7544" w:rsidR="00E725A1" w:rsidRPr="0065420A" w:rsidRDefault="001C7D0E" w:rsidP="007E55E2">
      <w:pPr>
        <w:pStyle w:val="Sottotitolo"/>
      </w:pPr>
      <w:r>
        <w:t>Autocertificazione sul rispetto delle condizioni di lavoro</w:t>
      </w:r>
    </w:p>
    <w:p w14:paraId="66762E7B" w14:textId="77777777" w:rsidR="001E743C" w:rsidRPr="0065420A" w:rsidRDefault="001E743C" w:rsidP="007E55E2"/>
    <w:p w14:paraId="5EE2202A" w14:textId="77777777" w:rsidR="001E743C" w:rsidRPr="0065420A" w:rsidRDefault="001E743C" w:rsidP="007E55E2"/>
    <w:p w14:paraId="44A417D4" w14:textId="77777777" w:rsidR="00094A59" w:rsidRPr="00707F64" w:rsidRDefault="00094A59" w:rsidP="00094A59">
      <w:pPr>
        <w:rPr>
          <w:noProof/>
        </w:rPr>
      </w:pPr>
      <w:r w:rsidRPr="00186C46">
        <w:rPr>
          <w:noProof/>
        </w:rPr>
        <w:t>Locarno, 23 ottobre 2023</w:t>
      </w:r>
    </w:p>
    <w:p w14:paraId="0EDE39A3" w14:textId="77777777" w:rsidR="006C5325" w:rsidRPr="0065420A" w:rsidRDefault="006C5325" w:rsidP="007E55E2">
      <w:pPr>
        <w:pStyle w:val="indice"/>
      </w:pPr>
    </w:p>
    <w:p w14:paraId="3FFEE170" w14:textId="77777777" w:rsidR="006C5325" w:rsidRPr="0065420A" w:rsidRDefault="006C5325" w:rsidP="007E55E2">
      <w:pPr>
        <w:pStyle w:val="indice"/>
      </w:pPr>
    </w:p>
    <w:p w14:paraId="21F0B4F6" w14:textId="77777777" w:rsidR="006C5325" w:rsidRPr="0065420A" w:rsidRDefault="006C5325" w:rsidP="007E55E2">
      <w:pPr>
        <w:pStyle w:val="indice"/>
      </w:pPr>
    </w:p>
    <w:p w14:paraId="03C256D8" w14:textId="77777777" w:rsidR="006C5325" w:rsidRPr="0065420A" w:rsidRDefault="006C5325" w:rsidP="007E55E2">
      <w:pPr>
        <w:pStyle w:val="indice"/>
      </w:pPr>
    </w:p>
    <w:p w14:paraId="429143EE" w14:textId="77777777" w:rsidR="006C5325" w:rsidRPr="0065420A" w:rsidRDefault="006C5325" w:rsidP="007E55E2">
      <w:pPr>
        <w:pStyle w:val="indice"/>
      </w:pPr>
    </w:p>
    <w:p w14:paraId="2F8722A1" w14:textId="77777777" w:rsidR="006C5325" w:rsidRPr="0065420A" w:rsidRDefault="006C5325" w:rsidP="007E55E2">
      <w:pPr>
        <w:pStyle w:val="indice"/>
      </w:pPr>
    </w:p>
    <w:p w14:paraId="63FB18AC" w14:textId="77777777" w:rsidR="006C5325" w:rsidRPr="0065420A" w:rsidRDefault="006C5325" w:rsidP="007E55E2">
      <w:pPr>
        <w:pStyle w:val="indice"/>
        <w:pBdr>
          <w:bottom w:val="single" w:sz="6" w:space="1" w:color="auto"/>
        </w:pBdr>
      </w:pPr>
    </w:p>
    <w:p w14:paraId="68DDF446" w14:textId="77777777" w:rsidR="00FD0367" w:rsidRDefault="00FD0367" w:rsidP="007E55E2">
      <w:pPr>
        <w:pStyle w:val="indice"/>
      </w:pPr>
    </w:p>
    <w:p w14:paraId="41E26ACE" w14:textId="77777777" w:rsidR="00663644" w:rsidRDefault="00663644" w:rsidP="007E55E2">
      <w:pPr>
        <w:pStyle w:val="indice"/>
      </w:pPr>
    </w:p>
    <w:p w14:paraId="5302EBD9" w14:textId="77777777" w:rsidR="00FD0367" w:rsidRPr="00154112" w:rsidRDefault="00FD0367" w:rsidP="00FD0367">
      <w:r w:rsidRPr="00154112">
        <w:t>L’autocertificazione deve essere compilata in modo completo, con tutti i dati richiesti. In caso di mancato rispetto delle condizioni obbligatorie (crocetta sulla casella “no” rispettivamente “sì” per il punto 4), il committente dovrà di regola rinunciare ad aggiudicare la commessa all'offerente in difetto.</w:t>
      </w:r>
    </w:p>
    <w:p w14:paraId="321ED832" w14:textId="77777777" w:rsidR="00FD0367" w:rsidRPr="00154112" w:rsidRDefault="00FD0367" w:rsidP="00FD0367"/>
    <w:p w14:paraId="6458D35F" w14:textId="3449BD8B" w:rsidR="00FD0367" w:rsidRPr="003B67FF" w:rsidRDefault="00FD0367" w:rsidP="00FD0367">
      <w:pPr>
        <w:rPr>
          <w:b/>
          <w:bCs/>
        </w:rPr>
      </w:pPr>
      <w:r w:rsidRPr="003B67FF">
        <w:rPr>
          <w:b/>
          <w:bCs/>
        </w:rPr>
        <w:t>In caso di consorzio o subappalto copiare e compilare l’autocertificazione per ciascuno studio partecipante</w:t>
      </w:r>
      <w:r w:rsidR="003B67FF">
        <w:rPr>
          <w:b/>
          <w:bCs/>
        </w:rPr>
        <w:t>.</w:t>
      </w:r>
    </w:p>
    <w:p w14:paraId="71CFBFF7" w14:textId="77777777" w:rsidR="00663644" w:rsidRDefault="00663644" w:rsidP="007E55E2">
      <w:pPr>
        <w:pStyle w:val="indice"/>
      </w:pPr>
    </w:p>
    <w:p w14:paraId="76866F5C" w14:textId="77777777" w:rsidR="006C5325" w:rsidRPr="0065420A" w:rsidRDefault="006C5325" w:rsidP="007E55E2">
      <w:pPr>
        <w:pStyle w:val="indice"/>
      </w:pPr>
    </w:p>
    <w:p w14:paraId="4DD38224" w14:textId="46347DB6" w:rsidR="00D72435" w:rsidRDefault="009332E7" w:rsidP="009332E7">
      <w:pPr>
        <w:tabs>
          <w:tab w:val="clear" w:pos="460"/>
          <w:tab w:val="clear" w:pos="840"/>
          <w:tab w:val="clear" w:pos="1142"/>
          <w:tab w:val="clear" w:pos="3760"/>
          <w:tab w:val="clear" w:pos="4360"/>
        </w:tabs>
        <w:suppressAutoHyphens w:val="0"/>
        <w:autoSpaceDE/>
        <w:autoSpaceDN/>
        <w:adjustRightInd/>
        <w:spacing w:line="240" w:lineRule="auto"/>
        <w:jc w:val="left"/>
        <w:textAlignment w:val="auto"/>
        <w:rPr>
          <w:lang w:val="it-IT"/>
        </w:rPr>
      </w:pPr>
      <w:r>
        <w:rPr>
          <w:lang w:val="it-IT"/>
        </w:rPr>
        <w:br w:type="page"/>
      </w:r>
    </w:p>
    <w:sdt>
      <w:sdtPr>
        <w:rPr>
          <w:b/>
          <w:bCs/>
          <w:sz w:val="32"/>
          <w:szCs w:val="32"/>
          <w:lang w:val="it-IT"/>
        </w:rPr>
        <w:id w:val="-135422952"/>
        <w:docPartObj>
          <w:docPartGallery w:val="Table of Contents"/>
          <w:docPartUnique/>
        </w:docPartObj>
      </w:sdtPr>
      <w:sdtEndPr>
        <w:rPr>
          <w:b w:val="0"/>
          <w:bCs w:val="0"/>
          <w:sz w:val="22"/>
          <w:szCs w:val="22"/>
        </w:rPr>
      </w:sdtEndPr>
      <w:sdtContent>
        <w:p w14:paraId="0BEB6846" w14:textId="40F3F609" w:rsidR="00662E7C" w:rsidRPr="00D72435" w:rsidRDefault="00662E7C" w:rsidP="007E55E2">
          <w:pPr>
            <w:rPr>
              <w:b/>
              <w:bCs/>
              <w:sz w:val="32"/>
              <w:szCs w:val="32"/>
            </w:rPr>
          </w:pPr>
          <w:r w:rsidRPr="00D72435">
            <w:rPr>
              <w:b/>
              <w:bCs/>
              <w:sz w:val="32"/>
              <w:szCs w:val="32"/>
            </w:rPr>
            <w:t>Sommario</w:t>
          </w:r>
        </w:p>
        <w:p w14:paraId="074CB02B" w14:textId="77777777" w:rsidR="00F06F5E" w:rsidRPr="00F06F5E" w:rsidRDefault="00F06F5E" w:rsidP="007E55E2"/>
        <w:p w14:paraId="0FDAADD8" w14:textId="538BA17C" w:rsidR="00F74CDC" w:rsidRDefault="00662E7C">
          <w:pPr>
            <w:pStyle w:val="Sommario1"/>
            <w:tabs>
              <w:tab w:val="left" w:pos="440"/>
              <w:tab w:val="right" w:leader="dot" w:pos="9622"/>
            </w:tabs>
            <w:rPr>
              <w:rFonts w:asciiTheme="minorHAnsi" w:hAnsiTheme="minorHAnsi" w:cstheme="minorBidi"/>
              <w:noProof/>
              <w:color w:val="auto"/>
              <w:kern w:val="2"/>
              <w:lang w:eastAsia="it-CH"/>
              <w14:ligatures w14:val="standardContextual"/>
            </w:rPr>
          </w:pPr>
          <w:r w:rsidRPr="0065420A">
            <w:fldChar w:fldCharType="begin"/>
          </w:r>
          <w:r w:rsidRPr="0065420A">
            <w:instrText xml:space="preserve"> TOC \o "1-3" \h \z \u </w:instrText>
          </w:r>
          <w:r w:rsidRPr="0065420A">
            <w:fldChar w:fldCharType="separate"/>
          </w:r>
          <w:hyperlink w:anchor="_Toc148539001" w:history="1">
            <w:r w:rsidR="00F74CDC" w:rsidRPr="00AB28F4">
              <w:rPr>
                <w:rStyle w:val="Collegamentoipertestuale"/>
                <w:noProof/>
              </w:rPr>
              <w:t>1</w:t>
            </w:r>
            <w:r w:rsidR="00F74CDC">
              <w:rPr>
                <w:rFonts w:asciiTheme="minorHAnsi" w:hAnsiTheme="minorHAnsi" w:cstheme="minorBidi"/>
                <w:noProof/>
                <w:color w:val="auto"/>
                <w:kern w:val="2"/>
                <w:lang w:eastAsia="it-CH"/>
                <w14:ligatures w14:val="standardContextual"/>
              </w:rPr>
              <w:tab/>
            </w:r>
            <w:r w:rsidR="00F74CDC" w:rsidRPr="00AB28F4">
              <w:rPr>
                <w:rStyle w:val="Collegamentoipertestuale"/>
                <w:noProof/>
              </w:rPr>
              <w:t>Rispetto dei contratti collettivi di lavoro (CCL)</w:t>
            </w:r>
            <w:r w:rsidR="00F74CDC">
              <w:rPr>
                <w:noProof/>
                <w:webHidden/>
              </w:rPr>
              <w:tab/>
            </w:r>
            <w:r w:rsidR="00F74CDC">
              <w:rPr>
                <w:noProof/>
                <w:webHidden/>
              </w:rPr>
              <w:fldChar w:fldCharType="begin"/>
            </w:r>
            <w:r w:rsidR="00F74CDC">
              <w:rPr>
                <w:noProof/>
                <w:webHidden/>
              </w:rPr>
              <w:instrText xml:space="preserve"> PAGEREF _Toc148539001 \h </w:instrText>
            </w:r>
            <w:r w:rsidR="00F74CDC">
              <w:rPr>
                <w:noProof/>
                <w:webHidden/>
              </w:rPr>
            </w:r>
            <w:r w:rsidR="00F74CDC">
              <w:rPr>
                <w:noProof/>
                <w:webHidden/>
              </w:rPr>
              <w:fldChar w:fldCharType="separate"/>
            </w:r>
            <w:r w:rsidR="00F74CDC">
              <w:rPr>
                <w:noProof/>
                <w:webHidden/>
              </w:rPr>
              <w:t>3</w:t>
            </w:r>
            <w:r w:rsidR="00F74CDC">
              <w:rPr>
                <w:noProof/>
                <w:webHidden/>
              </w:rPr>
              <w:fldChar w:fldCharType="end"/>
            </w:r>
          </w:hyperlink>
        </w:p>
        <w:p w14:paraId="534BDF8E" w14:textId="53B1F9B2" w:rsidR="00F74CDC" w:rsidRDefault="006171EF">
          <w:pPr>
            <w:pStyle w:val="Sommario1"/>
            <w:tabs>
              <w:tab w:val="left" w:pos="440"/>
              <w:tab w:val="right" w:leader="dot" w:pos="9622"/>
            </w:tabs>
            <w:rPr>
              <w:rFonts w:asciiTheme="minorHAnsi" w:hAnsiTheme="minorHAnsi" w:cstheme="minorBidi"/>
              <w:noProof/>
              <w:color w:val="auto"/>
              <w:kern w:val="2"/>
              <w:lang w:eastAsia="it-CH"/>
              <w14:ligatures w14:val="standardContextual"/>
            </w:rPr>
          </w:pPr>
          <w:hyperlink w:anchor="_Toc148539002" w:history="1">
            <w:r w:rsidR="00F74CDC" w:rsidRPr="00AB28F4">
              <w:rPr>
                <w:rStyle w:val="Collegamentoipertestuale"/>
                <w:noProof/>
              </w:rPr>
              <w:t>2</w:t>
            </w:r>
            <w:r w:rsidR="00F74CDC">
              <w:rPr>
                <w:rFonts w:asciiTheme="minorHAnsi" w:hAnsiTheme="minorHAnsi" w:cstheme="minorBidi"/>
                <w:noProof/>
                <w:color w:val="auto"/>
                <w:kern w:val="2"/>
                <w:lang w:eastAsia="it-CH"/>
                <w14:ligatures w14:val="standardContextual"/>
              </w:rPr>
              <w:tab/>
            </w:r>
            <w:r w:rsidR="00F74CDC" w:rsidRPr="00AB28F4">
              <w:rPr>
                <w:rStyle w:val="Collegamentoipertestuale"/>
                <w:noProof/>
              </w:rPr>
              <w:t>Rispetto degli oneri sociali</w:t>
            </w:r>
            <w:r w:rsidR="00F74CDC">
              <w:rPr>
                <w:noProof/>
                <w:webHidden/>
              </w:rPr>
              <w:tab/>
            </w:r>
            <w:r w:rsidR="00F74CDC">
              <w:rPr>
                <w:noProof/>
                <w:webHidden/>
              </w:rPr>
              <w:fldChar w:fldCharType="begin"/>
            </w:r>
            <w:r w:rsidR="00F74CDC">
              <w:rPr>
                <w:noProof/>
                <w:webHidden/>
              </w:rPr>
              <w:instrText xml:space="preserve"> PAGEREF _Toc148539002 \h </w:instrText>
            </w:r>
            <w:r w:rsidR="00F74CDC">
              <w:rPr>
                <w:noProof/>
                <w:webHidden/>
              </w:rPr>
            </w:r>
            <w:r w:rsidR="00F74CDC">
              <w:rPr>
                <w:noProof/>
                <w:webHidden/>
              </w:rPr>
              <w:fldChar w:fldCharType="separate"/>
            </w:r>
            <w:r w:rsidR="00F74CDC">
              <w:rPr>
                <w:noProof/>
                <w:webHidden/>
              </w:rPr>
              <w:t>3</w:t>
            </w:r>
            <w:r w:rsidR="00F74CDC">
              <w:rPr>
                <w:noProof/>
                <w:webHidden/>
              </w:rPr>
              <w:fldChar w:fldCharType="end"/>
            </w:r>
          </w:hyperlink>
        </w:p>
        <w:p w14:paraId="20CC2B3F" w14:textId="5E207A20" w:rsidR="00F74CDC" w:rsidRDefault="006171EF">
          <w:pPr>
            <w:pStyle w:val="Sommario1"/>
            <w:tabs>
              <w:tab w:val="left" w:pos="440"/>
              <w:tab w:val="right" w:leader="dot" w:pos="9622"/>
            </w:tabs>
            <w:rPr>
              <w:rFonts w:asciiTheme="minorHAnsi" w:hAnsiTheme="minorHAnsi" w:cstheme="minorBidi"/>
              <w:noProof/>
              <w:color w:val="auto"/>
              <w:kern w:val="2"/>
              <w:lang w:eastAsia="it-CH"/>
              <w14:ligatures w14:val="standardContextual"/>
            </w:rPr>
          </w:pPr>
          <w:hyperlink w:anchor="_Toc148539003" w:history="1">
            <w:r w:rsidR="00F74CDC" w:rsidRPr="00AB28F4">
              <w:rPr>
                <w:rStyle w:val="Collegamentoipertestuale"/>
                <w:noProof/>
              </w:rPr>
              <w:t>3</w:t>
            </w:r>
            <w:r w:rsidR="00F74CDC">
              <w:rPr>
                <w:rFonts w:asciiTheme="minorHAnsi" w:hAnsiTheme="minorHAnsi" w:cstheme="minorBidi"/>
                <w:noProof/>
                <w:color w:val="auto"/>
                <w:kern w:val="2"/>
                <w:lang w:eastAsia="it-CH"/>
                <w14:ligatures w14:val="standardContextual"/>
              </w:rPr>
              <w:tab/>
            </w:r>
            <w:r w:rsidR="00F74CDC" w:rsidRPr="00AB28F4">
              <w:rPr>
                <w:rStyle w:val="Collegamentoipertestuale"/>
                <w:noProof/>
              </w:rPr>
              <w:t>Fallimento o concordato / pegno</w:t>
            </w:r>
            <w:r w:rsidR="00F74CDC">
              <w:rPr>
                <w:noProof/>
                <w:webHidden/>
              </w:rPr>
              <w:tab/>
            </w:r>
            <w:r w:rsidR="00F74CDC">
              <w:rPr>
                <w:noProof/>
                <w:webHidden/>
              </w:rPr>
              <w:fldChar w:fldCharType="begin"/>
            </w:r>
            <w:r w:rsidR="00F74CDC">
              <w:rPr>
                <w:noProof/>
                <w:webHidden/>
              </w:rPr>
              <w:instrText xml:space="preserve"> PAGEREF _Toc148539003 \h </w:instrText>
            </w:r>
            <w:r w:rsidR="00F74CDC">
              <w:rPr>
                <w:noProof/>
                <w:webHidden/>
              </w:rPr>
            </w:r>
            <w:r w:rsidR="00F74CDC">
              <w:rPr>
                <w:noProof/>
                <w:webHidden/>
              </w:rPr>
              <w:fldChar w:fldCharType="separate"/>
            </w:r>
            <w:r w:rsidR="00F74CDC">
              <w:rPr>
                <w:noProof/>
                <w:webHidden/>
              </w:rPr>
              <w:t>4</w:t>
            </w:r>
            <w:r w:rsidR="00F74CDC">
              <w:rPr>
                <w:noProof/>
                <w:webHidden/>
              </w:rPr>
              <w:fldChar w:fldCharType="end"/>
            </w:r>
          </w:hyperlink>
        </w:p>
        <w:p w14:paraId="53A3CF80" w14:textId="39D0D5FD" w:rsidR="00F74CDC" w:rsidRDefault="006171EF">
          <w:pPr>
            <w:pStyle w:val="Sommario1"/>
            <w:tabs>
              <w:tab w:val="left" w:pos="440"/>
              <w:tab w:val="right" w:leader="dot" w:pos="9622"/>
            </w:tabs>
            <w:rPr>
              <w:rFonts w:asciiTheme="minorHAnsi" w:hAnsiTheme="minorHAnsi" w:cstheme="minorBidi"/>
              <w:noProof/>
              <w:color w:val="auto"/>
              <w:kern w:val="2"/>
              <w:lang w:eastAsia="it-CH"/>
              <w14:ligatures w14:val="standardContextual"/>
            </w:rPr>
          </w:pPr>
          <w:hyperlink w:anchor="_Toc148539004" w:history="1">
            <w:r w:rsidR="00F74CDC" w:rsidRPr="00AB28F4">
              <w:rPr>
                <w:rStyle w:val="Collegamentoipertestuale"/>
                <w:noProof/>
              </w:rPr>
              <w:t>4</w:t>
            </w:r>
            <w:r w:rsidR="00F74CDC">
              <w:rPr>
                <w:rFonts w:asciiTheme="minorHAnsi" w:hAnsiTheme="minorHAnsi" w:cstheme="minorBidi"/>
                <w:noProof/>
                <w:color w:val="auto"/>
                <w:kern w:val="2"/>
                <w:lang w:eastAsia="it-CH"/>
                <w14:ligatures w14:val="standardContextual"/>
              </w:rPr>
              <w:tab/>
            </w:r>
            <w:r w:rsidR="00F74CDC" w:rsidRPr="00AB28F4">
              <w:rPr>
                <w:rStyle w:val="Collegamentoipertestuale"/>
                <w:noProof/>
              </w:rPr>
              <w:t>Segreto d’ufficio</w:t>
            </w:r>
            <w:r w:rsidR="00F74CDC">
              <w:rPr>
                <w:noProof/>
                <w:webHidden/>
              </w:rPr>
              <w:tab/>
            </w:r>
            <w:r w:rsidR="00F74CDC">
              <w:rPr>
                <w:noProof/>
                <w:webHidden/>
              </w:rPr>
              <w:fldChar w:fldCharType="begin"/>
            </w:r>
            <w:r w:rsidR="00F74CDC">
              <w:rPr>
                <w:noProof/>
                <w:webHidden/>
              </w:rPr>
              <w:instrText xml:space="preserve"> PAGEREF _Toc148539004 \h </w:instrText>
            </w:r>
            <w:r w:rsidR="00F74CDC">
              <w:rPr>
                <w:noProof/>
                <w:webHidden/>
              </w:rPr>
            </w:r>
            <w:r w:rsidR="00F74CDC">
              <w:rPr>
                <w:noProof/>
                <w:webHidden/>
              </w:rPr>
              <w:fldChar w:fldCharType="separate"/>
            </w:r>
            <w:r w:rsidR="00F74CDC">
              <w:rPr>
                <w:noProof/>
                <w:webHidden/>
              </w:rPr>
              <w:t>4</w:t>
            </w:r>
            <w:r w:rsidR="00F74CDC">
              <w:rPr>
                <w:noProof/>
                <w:webHidden/>
              </w:rPr>
              <w:fldChar w:fldCharType="end"/>
            </w:r>
          </w:hyperlink>
        </w:p>
        <w:p w14:paraId="610C044B" w14:textId="4E5C4381" w:rsidR="00662E7C" w:rsidRPr="0065420A" w:rsidRDefault="00662E7C" w:rsidP="007E55E2">
          <w:r w:rsidRPr="0065420A">
            <w:rPr>
              <w:lang w:val="it-IT"/>
            </w:rPr>
            <w:fldChar w:fldCharType="end"/>
          </w:r>
        </w:p>
      </w:sdtContent>
    </w:sdt>
    <w:p w14:paraId="48005D5D" w14:textId="77777777" w:rsidR="00662E7C" w:rsidRPr="0065420A" w:rsidRDefault="00662E7C" w:rsidP="007E55E2"/>
    <w:p w14:paraId="1CAC5114" w14:textId="77777777" w:rsidR="00662E7C" w:rsidRPr="0065420A" w:rsidRDefault="00662E7C" w:rsidP="007E55E2"/>
    <w:p w14:paraId="3BBBE3D0" w14:textId="4EF744E1" w:rsidR="001C4B70" w:rsidRDefault="00662E7C" w:rsidP="007E55E2">
      <w:pPr>
        <w:pStyle w:val="Titolo1"/>
      </w:pPr>
      <w:r w:rsidRPr="0065420A">
        <w:br w:type="page"/>
      </w:r>
      <w:bookmarkStart w:id="0" w:name="_Toc148539001"/>
      <w:bookmarkStart w:id="1" w:name="_Toc25153333"/>
      <w:r w:rsidR="007E55E2">
        <w:lastRenderedPageBreak/>
        <w:t>Rispetto dei contratti collettivi di lavoro (CCL)</w:t>
      </w:r>
      <w:bookmarkEnd w:id="0"/>
    </w:p>
    <w:p w14:paraId="44522209" w14:textId="77777777" w:rsidR="007E55E2" w:rsidRDefault="007E55E2" w:rsidP="007E55E2">
      <w:r>
        <w:t xml:space="preserve">Per le prestazioni oggetto della presente offerta valgono i seguenti contratti collettivi: </w:t>
      </w:r>
    </w:p>
    <w:p w14:paraId="74152CC6" w14:textId="57657E08" w:rsidR="007E55E2" w:rsidRDefault="007E55E2" w:rsidP="001F734C">
      <w:pPr>
        <w:pStyle w:val="Paragrafoelenco"/>
        <w:numPr>
          <w:ilvl w:val="0"/>
          <w:numId w:val="13"/>
        </w:numPr>
        <w:tabs>
          <w:tab w:val="clear" w:pos="460"/>
          <w:tab w:val="clear" w:pos="840"/>
          <w:tab w:val="clear" w:pos="1142"/>
          <w:tab w:val="left" w:pos="709"/>
        </w:tabs>
        <w:ind w:left="1134" w:hanging="774"/>
      </w:pPr>
      <w:r w:rsidRPr="007E55E2">
        <w:rPr>
          <w:b/>
          <w:bCs/>
        </w:rPr>
        <w:t>CCL del settore del disegno</w:t>
      </w:r>
      <w:r>
        <w:t xml:space="preserve"> (disegnatori di studi d'ingegneria e architettura).</w:t>
      </w:r>
    </w:p>
    <w:p w14:paraId="6B63AFC6" w14:textId="77777777" w:rsidR="007E55E2" w:rsidRDefault="007E55E2" w:rsidP="007E55E2"/>
    <w:tbl>
      <w:tblPr>
        <w:tblStyle w:val="Grigliatabella"/>
        <w:tblW w:w="0" w:type="auto"/>
        <w:tblLook w:val="04A0" w:firstRow="1" w:lastRow="0" w:firstColumn="1" w:lastColumn="0" w:noHBand="0" w:noVBand="1"/>
      </w:tblPr>
      <w:tblGrid>
        <w:gridCol w:w="7327"/>
        <w:gridCol w:w="1032"/>
        <w:gridCol w:w="1086"/>
      </w:tblGrid>
      <w:tr w:rsidR="007E55E2" w14:paraId="2DFFDF4B" w14:textId="4E7D72A5" w:rsidTr="007E55E2">
        <w:trPr>
          <w:trHeight w:val="375"/>
        </w:trPr>
        <w:tc>
          <w:tcPr>
            <w:tcW w:w="7327" w:type="dxa"/>
          </w:tcPr>
          <w:p w14:paraId="4060F0A3" w14:textId="77777777" w:rsidR="007E55E2" w:rsidRDefault="007E55E2" w:rsidP="007E55E2"/>
        </w:tc>
        <w:tc>
          <w:tcPr>
            <w:tcW w:w="1032" w:type="dxa"/>
            <w:vAlign w:val="center"/>
          </w:tcPr>
          <w:p w14:paraId="61FC7ACC" w14:textId="3718CD8F" w:rsidR="007E55E2" w:rsidRDefault="007E55E2" w:rsidP="007E55E2">
            <w:pPr>
              <w:tabs>
                <w:tab w:val="clear" w:pos="460"/>
                <w:tab w:val="clear" w:pos="1142"/>
                <w:tab w:val="left" w:pos="1166"/>
              </w:tabs>
              <w:jc w:val="center"/>
            </w:pPr>
            <w:r>
              <w:t>SI</w:t>
            </w:r>
          </w:p>
        </w:tc>
        <w:tc>
          <w:tcPr>
            <w:tcW w:w="1086" w:type="dxa"/>
            <w:vAlign w:val="center"/>
          </w:tcPr>
          <w:p w14:paraId="3DA3F3E4" w14:textId="313E47DB" w:rsidR="007E55E2" w:rsidRDefault="007E55E2" w:rsidP="007E55E2">
            <w:pPr>
              <w:tabs>
                <w:tab w:val="clear" w:pos="460"/>
                <w:tab w:val="clear" w:pos="1142"/>
                <w:tab w:val="left" w:pos="1166"/>
              </w:tabs>
              <w:jc w:val="center"/>
            </w:pPr>
            <w:r>
              <w:t>NO</w:t>
            </w:r>
          </w:p>
        </w:tc>
      </w:tr>
      <w:tr w:rsidR="005F1570" w14:paraId="37823394" w14:textId="55D04466" w:rsidTr="00FD0367">
        <w:trPr>
          <w:trHeight w:val="567"/>
        </w:trPr>
        <w:tc>
          <w:tcPr>
            <w:tcW w:w="7327" w:type="dxa"/>
          </w:tcPr>
          <w:p w14:paraId="4C260B66" w14:textId="60085D58" w:rsidR="005F1570" w:rsidRPr="007E55E2" w:rsidRDefault="005F1570" w:rsidP="005F1570">
            <w:pPr>
              <w:spacing w:line="276" w:lineRule="auto"/>
            </w:pPr>
            <w:permStart w:id="1933579804" w:edGrp="everyone" w:colFirst="1" w:colLast="1"/>
            <w:permStart w:id="1308845257" w:edGrp="everyone" w:colFirst="2" w:colLast="2"/>
            <w:r>
              <w:t xml:space="preserve">Il soggetto </w:t>
            </w:r>
            <w:r w:rsidRPr="007E55E2">
              <w:t>offerente dichiara di rispettare tutte le condizioni indicate dal contratto collettivo di lavoro (CCL) vigente nel luogo d'esecuzione delle prestazioni?</w:t>
            </w:r>
          </w:p>
        </w:tc>
        <w:sdt>
          <w:sdtPr>
            <w:rPr>
              <w:sz w:val="28"/>
              <w:szCs w:val="28"/>
            </w:rPr>
            <w:id w:val="1244067100"/>
            <w14:checkbox>
              <w14:checked w14:val="0"/>
              <w14:checkedState w14:val="2612" w14:font="MS Gothic"/>
              <w14:uncheckedState w14:val="2610" w14:font="MS Gothic"/>
            </w14:checkbox>
          </w:sdtPr>
          <w:sdtContent>
            <w:tc>
              <w:tcPr>
                <w:tcW w:w="1032" w:type="dxa"/>
                <w:vAlign w:val="center"/>
              </w:tcPr>
              <w:p w14:paraId="6A902902" w14:textId="7C62E8FD" w:rsidR="005F1570" w:rsidRPr="00936E11" w:rsidRDefault="006171EF" w:rsidP="005F1570">
                <w:pPr>
                  <w:jc w:val="center"/>
                  <w:rPr>
                    <w:sz w:val="28"/>
                    <w:szCs w:val="28"/>
                  </w:rPr>
                </w:pPr>
                <w:r>
                  <w:rPr>
                    <w:rFonts w:ascii="MS Gothic" w:eastAsia="MS Gothic" w:hAnsi="MS Gothic" w:hint="eastAsia"/>
                    <w:sz w:val="28"/>
                    <w:szCs w:val="28"/>
                  </w:rPr>
                  <w:t>☐</w:t>
                </w:r>
              </w:p>
            </w:tc>
          </w:sdtContent>
        </w:sdt>
        <w:sdt>
          <w:sdtPr>
            <w:rPr>
              <w:sz w:val="28"/>
              <w:szCs w:val="28"/>
            </w:rPr>
            <w:id w:val="615651039"/>
            <w14:checkbox>
              <w14:checked w14:val="0"/>
              <w14:checkedState w14:val="2612" w14:font="MS Gothic"/>
              <w14:uncheckedState w14:val="2610" w14:font="MS Gothic"/>
            </w14:checkbox>
          </w:sdtPr>
          <w:sdtContent>
            <w:tc>
              <w:tcPr>
                <w:tcW w:w="1086" w:type="dxa"/>
                <w:vAlign w:val="center"/>
              </w:tcPr>
              <w:p w14:paraId="31DCDD57" w14:textId="611CD865" w:rsidR="005F1570" w:rsidRPr="00936E11" w:rsidRDefault="005F1570" w:rsidP="005F1570">
                <w:pPr>
                  <w:jc w:val="center"/>
                  <w:rPr>
                    <w:sz w:val="28"/>
                    <w:szCs w:val="28"/>
                  </w:rPr>
                </w:pPr>
                <w:r w:rsidRPr="00936E11">
                  <w:rPr>
                    <w:rFonts w:ascii="MS Gothic" w:eastAsia="MS Gothic" w:hAnsi="MS Gothic" w:hint="eastAsia"/>
                    <w:sz w:val="28"/>
                    <w:szCs w:val="28"/>
                  </w:rPr>
                  <w:t>☐</w:t>
                </w:r>
              </w:p>
            </w:tc>
          </w:sdtContent>
        </w:sdt>
      </w:tr>
      <w:tr w:rsidR="005F1570" w14:paraId="6B6025B9" w14:textId="012415BF" w:rsidTr="00FD0367">
        <w:trPr>
          <w:trHeight w:val="360"/>
        </w:trPr>
        <w:tc>
          <w:tcPr>
            <w:tcW w:w="7327" w:type="dxa"/>
          </w:tcPr>
          <w:p w14:paraId="0D4F2210" w14:textId="20E37CF9" w:rsidR="005F1570" w:rsidRPr="007E55E2" w:rsidRDefault="005F1570" w:rsidP="005F1570">
            <w:pPr>
              <w:spacing w:line="276" w:lineRule="auto"/>
            </w:pPr>
            <w:permStart w:id="235699528" w:edGrp="everyone" w:colFirst="1" w:colLast="1"/>
            <w:permStart w:id="1533159835" w:edGrp="everyone" w:colFirst="2" w:colLast="2"/>
            <w:permEnd w:id="1933579804"/>
            <w:permEnd w:id="1308845257"/>
            <w:r>
              <w:t xml:space="preserve">Il soggetto </w:t>
            </w:r>
            <w:r w:rsidRPr="00154112">
              <w:t>offerente abilita la corrispondente Commissione paritetica cantonale a procedere ai relativi controlli durante tutta la durata d’esecuzione della commessa?</w:t>
            </w:r>
          </w:p>
        </w:tc>
        <w:sdt>
          <w:sdtPr>
            <w:rPr>
              <w:sz w:val="28"/>
              <w:szCs w:val="28"/>
            </w:rPr>
            <w:id w:val="996532042"/>
            <w14:checkbox>
              <w14:checked w14:val="0"/>
              <w14:checkedState w14:val="2612" w14:font="MS Gothic"/>
              <w14:uncheckedState w14:val="2610" w14:font="MS Gothic"/>
            </w14:checkbox>
          </w:sdtPr>
          <w:sdtContent>
            <w:tc>
              <w:tcPr>
                <w:tcW w:w="1032" w:type="dxa"/>
                <w:vAlign w:val="center"/>
              </w:tcPr>
              <w:p w14:paraId="2FDA78FC" w14:textId="468EAE8D" w:rsidR="005F1570" w:rsidRPr="00936E11" w:rsidRDefault="005F1570" w:rsidP="005F1570">
                <w:pPr>
                  <w:jc w:val="center"/>
                  <w:rPr>
                    <w:sz w:val="28"/>
                    <w:szCs w:val="28"/>
                  </w:rPr>
                </w:pPr>
                <w:r w:rsidRPr="00936E11">
                  <w:rPr>
                    <w:rFonts w:ascii="MS Gothic" w:eastAsia="MS Gothic" w:hAnsi="MS Gothic" w:hint="eastAsia"/>
                    <w:sz w:val="28"/>
                    <w:szCs w:val="28"/>
                  </w:rPr>
                  <w:t>☐</w:t>
                </w:r>
              </w:p>
            </w:tc>
          </w:sdtContent>
        </w:sdt>
        <w:sdt>
          <w:sdtPr>
            <w:rPr>
              <w:sz w:val="28"/>
              <w:szCs w:val="28"/>
            </w:rPr>
            <w:id w:val="-1568182280"/>
            <w14:checkbox>
              <w14:checked w14:val="0"/>
              <w14:checkedState w14:val="2612" w14:font="MS Gothic"/>
              <w14:uncheckedState w14:val="2610" w14:font="MS Gothic"/>
            </w14:checkbox>
          </w:sdtPr>
          <w:sdtContent>
            <w:tc>
              <w:tcPr>
                <w:tcW w:w="1086" w:type="dxa"/>
                <w:vAlign w:val="center"/>
              </w:tcPr>
              <w:p w14:paraId="6062EA45" w14:textId="718C0E75" w:rsidR="005F1570" w:rsidRPr="00936E11" w:rsidRDefault="005F1570" w:rsidP="005F1570">
                <w:pPr>
                  <w:jc w:val="center"/>
                  <w:rPr>
                    <w:sz w:val="28"/>
                    <w:szCs w:val="28"/>
                  </w:rPr>
                </w:pPr>
                <w:r w:rsidRPr="00936E11">
                  <w:rPr>
                    <w:rFonts w:ascii="MS Gothic" w:eastAsia="MS Gothic" w:hAnsi="MS Gothic" w:hint="eastAsia"/>
                    <w:sz w:val="28"/>
                    <w:szCs w:val="28"/>
                  </w:rPr>
                  <w:t>☐</w:t>
                </w:r>
              </w:p>
            </w:tc>
          </w:sdtContent>
        </w:sdt>
      </w:tr>
      <w:permEnd w:id="235699528"/>
      <w:permEnd w:id="1533159835"/>
    </w:tbl>
    <w:p w14:paraId="6312B1A2" w14:textId="3703C355" w:rsidR="00FD0367" w:rsidRDefault="00FD0367" w:rsidP="003B0F25"/>
    <w:p w14:paraId="7D8B94B6" w14:textId="42392660" w:rsidR="003B0F25" w:rsidRDefault="003B0F25" w:rsidP="003B0F25">
      <w:pPr>
        <w:pStyle w:val="Titolo1"/>
      </w:pPr>
      <w:bookmarkStart w:id="2" w:name="_Toc148539002"/>
      <w:r>
        <w:t>Rispetto degli oneri sociali</w:t>
      </w:r>
      <w:bookmarkEnd w:id="2"/>
    </w:p>
    <w:tbl>
      <w:tblPr>
        <w:tblStyle w:val="Grigliatabella"/>
        <w:tblW w:w="0" w:type="auto"/>
        <w:tblLook w:val="04A0" w:firstRow="1" w:lastRow="0" w:firstColumn="1" w:lastColumn="0" w:noHBand="0" w:noVBand="1"/>
      </w:tblPr>
      <w:tblGrid>
        <w:gridCol w:w="7327"/>
        <w:gridCol w:w="1032"/>
        <w:gridCol w:w="1086"/>
      </w:tblGrid>
      <w:tr w:rsidR="00FD0367" w14:paraId="5884F22B" w14:textId="77777777" w:rsidTr="00463670">
        <w:trPr>
          <w:trHeight w:val="375"/>
        </w:trPr>
        <w:tc>
          <w:tcPr>
            <w:tcW w:w="7327" w:type="dxa"/>
          </w:tcPr>
          <w:p w14:paraId="1DFAF0F4" w14:textId="1FC5173C" w:rsidR="00FD0367" w:rsidRDefault="003B0F25" w:rsidP="00FD0367">
            <w:pPr>
              <w:spacing w:line="276" w:lineRule="auto"/>
            </w:pPr>
            <w:r>
              <w:t xml:space="preserve">Il soggetto </w:t>
            </w:r>
            <w:r w:rsidR="00FD0367" w:rsidRPr="00154112">
              <w:t>offerente dichiara di aver pagato (*) e di essere aggiornato con lo stato dei pagamenti dovuti di:</w:t>
            </w:r>
          </w:p>
        </w:tc>
        <w:tc>
          <w:tcPr>
            <w:tcW w:w="1032" w:type="dxa"/>
            <w:vAlign w:val="center"/>
          </w:tcPr>
          <w:p w14:paraId="3EFA80A1" w14:textId="77777777" w:rsidR="00FD0367" w:rsidRDefault="00FD0367" w:rsidP="00463670">
            <w:pPr>
              <w:tabs>
                <w:tab w:val="clear" w:pos="460"/>
                <w:tab w:val="clear" w:pos="1142"/>
                <w:tab w:val="left" w:pos="1166"/>
              </w:tabs>
              <w:jc w:val="center"/>
            </w:pPr>
            <w:r>
              <w:t>SI</w:t>
            </w:r>
          </w:p>
        </w:tc>
        <w:tc>
          <w:tcPr>
            <w:tcW w:w="1086" w:type="dxa"/>
            <w:vAlign w:val="center"/>
          </w:tcPr>
          <w:p w14:paraId="2B257EF9" w14:textId="77777777" w:rsidR="00FD0367" w:rsidRDefault="00FD0367" w:rsidP="00463670">
            <w:pPr>
              <w:tabs>
                <w:tab w:val="clear" w:pos="460"/>
                <w:tab w:val="clear" w:pos="1142"/>
                <w:tab w:val="left" w:pos="1166"/>
              </w:tabs>
              <w:jc w:val="center"/>
            </w:pPr>
            <w:r>
              <w:t>NO</w:t>
            </w:r>
          </w:p>
        </w:tc>
      </w:tr>
      <w:tr w:rsidR="005F1570" w14:paraId="56C5D8B6" w14:textId="77777777" w:rsidTr="00FD0367">
        <w:trPr>
          <w:trHeight w:val="567"/>
        </w:trPr>
        <w:tc>
          <w:tcPr>
            <w:tcW w:w="7327" w:type="dxa"/>
            <w:vAlign w:val="center"/>
          </w:tcPr>
          <w:p w14:paraId="7F4B420B" w14:textId="6DBE6732" w:rsidR="005F1570" w:rsidRPr="007E55E2" w:rsidRDefault="005F1570" w:rsidP="005F1570">
            <w:pPr>
              <w:spacing w:line="276" w:lineRule="auto"/>
              <w:jc w:val="left"/>
            </w:pPr>
            <w:permStart w:id="851778198" w:edGrp="everyone" w:colFirst="1" w:colLast="1"/>
            <w:permStart w:id="1011098927" w:edGrp="everyone" w:colFirst="2" w:colLast="2"/>
            <w:r>
              <w:t>Imposte cantonali</w:t>
            </w:r>
          </w:p>
        </w:tc>
        <w:sdt>
          <w:sdtPr>
            <w:rPr>
              <w:sz w:val="28"/>
              <w:szCs w:val="28"/>
            </w:rPr>
            <w:id w:val="-97191695"/>
            <w14:checkbox>
              <w14:checked w14:val="0"/>
              <w14:checkedState w14:val="2612" w14:font="MS Gothic"/>
              <w14:uncheckedState w14:val="2610" w14:font="MS Gothic"/>
            </w14:checkbox>
          </w:sdtPr>
          <w:sdtContent>
            <w:tc>
              <w:tcPr>
                <w:tcW w:w="1032" w:type="dxa"/>
                <w:vAlign w:val="center"/>
              </w:tcPr>
              <w:p w14:paraId="0531ABD1" w14:textId="54CB88CF" w:rsidR="005F1570" w:rsidRPr="00936E11" w:rsidRDefault="00936E11" w:rsidP="005F1570">
                <w:pPr>
                  <w:jc w:val="center"/>
                  <w:rPr>
                    <w:sz w:val="28"/>
                    <w:szCs w:val="28"/>
                  </w:rPr>
                </w:pPr>
                <w:r w:rsidRPr="00936E11">
                  <w:rPr>
                    <w:rFonts w:ascii="MS Gothic" w:eastAsia="MS Gothic" w:hAnsi="MS Gothic" w:hint="eastAsia"/>
                    <w:sz w:val="28"/>
                    <w:szCs w:val="28"/>
                  </w:rPr>
                  <w:t>☐</w:t>
                </w:r>
              </w:p>
            </w:tc>
          </w:sdtContent>
        </w:sdt>
        <w:sdt>
          <w:sdtPr>
            <w:rPr>
              <w:sz w:val="28"/>
              <w:szCs w:val="28"/>
            </w:rPr>
            <w:id w:val="267747772"/>
            <w14:checkbox>
              <w14:checked w14:val="0"/>
              <w14:checkedState w14:val="2612" w14:font="MS Gothic"/>
              <w14:uncheckedState w14:val="2610" w14:font="MS Gothic"/>
            </w14:checkbox>
          </w:sdtPr>
          <w:sdtContent>
            <w:tc>
              <w:tcPr>
                <w:tcW w:w="1086" w:type="dxa"/>
                <w:vAlign w:val="center"/>
              </w:tcPr>
              <w:p w14:paraId="5D99224D" w14:textId="2A6365CE" w:rsidR="005F1570" w:rsidRPr="00936E11" w:rsidRDefault="005F1570" w:rsidP="005F1570">
                <w:pPr>
                  <w:jc w:val="center"/>
                  <w:rPr>
                    <w:sz w:val="28"/>
                    <w:szCs w:val="28"/>
                  </w:rPr>
                </w:pPr>
                <w:r w:rsidRPr="00936E11">
                  <w:rPr>
                    <w:rFonts w:ascii="MS Gothic" w:eastAsia="MS Gothic" w:hAnsi="MS Gothic" w:hint="eastAsia"/>
                    <w:sz w:val="28"/>
                    <w:szCs w:val="28"/>
                  </w:rPr>
                  <w:t>☐</w:t>
                </w:r>
              </w:p>
            </w:tc>
          </w:sdtContent>
        </w:sdt>
      </w:tr>
      <w:tr w:rsidR="005F1570" w14:paraId="74B0FAFA" w14:textId="77777777" w:rsidTr="00432353">
        <w:trPr>
          <w:trHeight w:val="567"/>
        </w:trPr>
        <w:tc>
          <w:tcPr>
            <w:tcW w:w="7327" w:type="dxa"/>
            <w:vAlign w:val="center"/>
          </w:tcPr>
          <w:p w14:paraId="7F1797CE" w14:textId="475021EB" w:rsidR="005F1570" w:rsidRPr="007E55E2" w:rsidRDefault="005F1570" w:rsidP="005F1570">
            <w:pPr>
              <w:spacing w:line="276" w:lineRule="auto"/>
              <w:jc w:val="left"/>
            </w:pPr>
            <w:permStart w:id="1742814768" w:edGrp="everyone" w:colFirst="1" w:colLast="1"/>
            <w:permStart w:id="1924681669" w:edGrp="everyone" w:colFirst="2" w:colLast="2"/>
            <w:permEnd w:id="851778198"/>
            <w:permEnd w:id="1011098927"/>
            <w:r>
              <w:t>Imposte comunali</w:t>
            </w:r>
          </w:p>
        </w:tc>
        <w:sdt>
          <w:sdtPr>
            <w:rPr>
              <w:sz w:val="28"/>
              <w:szCs w:val="28"/>
            </w:rPr>
            <w:id w:val="1622182753"/>
            <w14:checkbox>
              <w14:checked w14:val="0"/>
              <w14:checkedState w14:val="2612" w14:font="MS Gothic"/>
              <w14:uncheckedState w14:val="2610" w14:font="MS Gothic"/>
            </w14:checkbox>
          </w:sdtPr>
          <w:sdtContent>
            <w:tc>
              <w:tcPr>
                <w:tcW w:w="1032" w:type="dxa"/>
                <w:vAlign w:val="center"/>
              </w:tcPr>
              <w:p w14:paraId="4727A3EF" w14:textId="744A5C81" w:rsidR="005F1570" w:rsidRPr="00936E11" w:rsidRDefault="005F1570" w:rsidP="005F1570">
                <w:pPr>
                  <w:jc w:val="center"/>
                  <w:rPr>
                    <w:sz w:val="28"/>
                    <w:szCs w:val="28"/>
                  </w:rPr>
                </w:pPr>
                <w:r w:rsidRPr="00936E11">
                  <w:rPr>
                    <w:rFonts w:ascii="MS Gothic" w:eastAsia="MS Gothic" w:hAnsi="MS Gothic" w:hint="eastAsia"/>
                    <w:sz w:val="28"/>
                    <w:szCs w:val="28"/>
                  </w:rPr>
                  <w:t>☐</w:t>
                </w:r>
              </w:p>
            </w:tc>
          </w:sdtContent>
        </w:sdt>
        <w:sdt>
          <w:sdtPr>
            <w:rPr>
              <w:sz w:val="28"/>
              <w:szCs w:val="28"/>
            </w:rPr>
            <w:id w:val="-292983949"/>
            <w14:checkbox>
              <w14:checked w14:val="0"/>
              <w14:checkedState w14:val="2612" w14:font="MS Gothic"/>
              <w14:uncheckedState w14:val="2610" w14:font="MS Gothic"/>
            </w14:checkbox>
          </w:sdtPr>
          <w:sdtContent>
            <w:tc>
              <w:tcPr>
                <w:tcW w:w="1086" w:type="dxa"/>
                <w:vAlign w:val="center"/>
              </w:tcPr>
              <w:p w14:paraId="56C8E974" w14:textId="325FCF6D" w:rsidR="005F1570" w:rsidRPr="00936E11" w:rsidRDefault="005F1570" w:rsidP="005F1570">
                <w:pPr>
                  <w:jc w:val="center"/>
                  <w:rPr>
                    <w:sz w:val="28"/>
                    <w:szCs w:val="28"/>
                  </w:rPr>
                </w:pPr>
                <w:r w:rsidRPr="00936E11">
                  <w:rPr>
                    <w:rFonts w:ascii="MS Gothic" w:eastAsia="MS Gothic" w:hAnsi="MS Gothic" w:hint="eastAsia"/>
                    <w:sz w:val="28"/>
                    <w:szCs w:val="28"/>
                  </w:rPr>
                  <w:t>☐</w:t>
                </w:r>
              </w:p>
            </w:tc>
          </w:sdtContent>
        </w:sdt>
      </w:tr>
      <w:tr w:rsidR="005F1570" w14:paraId="1E6B4F8D" w14:textId="77777777" w:rsidTr="00432353">
        <w:trPr>
          <w:trHeight w:val="567"/>
        </w:trPr>
        <w:tc>
          <w:tcPr>
            <w:tcW w:w="7327" w:type="dxa"/>
            <w:vAlign w:val="center"/>
          </w:tcPr>
          <w:p w14:paraId="449941FB" w14:textId="03E7AD12" w:rsidR="005F1570" w:rsidRDefault="005F1570" w:rsidP="005F1570">
            <w:pPr>
              <w:jc w:val="left"/>
            </w:pPr>
            <w:permStart w:id="748574186" w:edGrp="everyone" w:colFirst="1" w:colLast="1"/>
            <w:permStart w:id="437273477" w:edGrp="everyone" w:colFirst="2" w:colLast="2"/>
            <w:permEnd w:id="1742814768"/>
            <w:permEnd w:id="1924681669"/>
            <w:r>
              <w:t>Imposte federali dirette</w:t>
            </w:r>
          </w:p>
        </w:tc>
        <w:sdt>
          <w:sdtPr>
            <w:rPr>
              <w:sz w:val="28"/>
              <w:szCs w:val="28"/>
            </w:rPr>
            <w:id w:val="805282913"/>
            <w14:checkbox>
              <w14:checked w14:val="0"/>
              <w14:checkedState w14:val="2612" w14:font="MS Gothic"/>
              <w14:uncheckedState w14:val="2610" w14:font="MS Gothic"/>
            </w14:checkbox>
          </w:sdtPr>
          <w:sdtContent>
            <w:tc>
              <w:tcPr>
                <w:tcW w:w="1032" w:type="dxa"/>
                <w:vAlign w:val="center"/>
              </w:tcPr>
              <w:p w14:paraId="46850915" w14:textId="439027A9" w:rsidR="005F1570" w:rsidRPr="00936E11" w:rsidRDefault="005F1570" w:rsidP="005F1570">
                <w:pPr>
                  <w:tabs>
                    <w:tab w:val="clear" w:pos="460"/>
                    <w:tab w:val="clear" w:pos="1142"/>
                    <w:tab w:val="left" w:pos="1166"/>
                  </w:tabs>
                  <w:jc w:val="center"/>
                  <w:rPr>
                    <w:sz w:val="28"/>
                    <w:szCs w:val="28"/>
                  </w:rPr>
                </w:pPr>
                <w:r w:rsidRPr="00936E11">
                  <w:rPr>
                    <w:rFonts w:ascii="MS Gothic" w:eastAsia="MS Gothic" w:hAnsi="MS Gothic" w:hint="eastAsia"/>
                    <w:sz w:val="28"/>
                    <w:szCs w:val="28"/>
                  </w:rPr>
                  <w:t>☐</w:t>
                </w:r>
              </w:p>
            </w:tc>
          </w:sdtContent>
        </w:sdt>
        <w:sdt>
          <w:sdtPr>
            <w:rPr>
              <w:sz w:val="28"/>
              <w:szCs w:val="28"/>
            </w:rPr>
            <w:id w:val="108634389"/>
            <w14:checkbox>
              <w14:checked w14:val="0"/>
              <w14:checkedState w14:val="2612" w14:font="MS Gothic"/>
              <w14:uncheckedState w14:val="2610" w14:font="MS Gothic"/>
            </w14:checkbox>
          </w:sdtPr>
          <w:sdtContent>
            <w:tc>
              <w:tcPr>
                <w:tcW w:w="1086" w:type="dxa"/>
                <w:vAlign w:val="center"/>
              </w:tcPr>
              <w:p w14:paraId="78BA4EBB" w14:textId="7C358EAA" w:rsidR="005F1570" w:rsidRPr="00936E11" w:rsidRDefault="005F1570" w:rsidP="005F1570">
                <w:pPr>
                  <w:tabs>
                    <w:tab w:val="clear" w:pos="460"/>
                    <w:tab w:val="clear" w:pos="1142"/>
                    <w:tab w:val="left" w:pos="1166"/>
                  </w:tabs>
                  <w:jc w:val="center"/>
                  <w:rPr>
                    <w:sz w:val="28"/>
                    <w:szCs w:val="28"/>
                  </w:rPr>
                </w:pPr>
                <w:r w:rsidRPr="00936E11">
                  <w:rPr>
                    <w:rFonts w:ascii="MS Gothic" w:eastAsia="MS Gothic" w:hAnsi="MS Gothic" w:hint="eastAsia"/>
                    <w:sz w:val="28"/>
                    <w:szCs w:val="28"/>
                  </w:rPr>
                  <w:t>☐</w:t>
                </w:r>
              </w:p>
            </w:tc>
          </w:sdtContent>
        </w:sdt>
      </w:tr>
      <w:tr w:rsidR="005F1570" w14:paraId="2FAB967C" w14:textId="77777777" w:rsidTr="00432353">
        <w:trPr>
          <w:trHeight w:val="567"/>
        </w:trPr>
        <w:tc>
          <w:tcPr>
            <w:tcW w:w="7327" w:type="dxa"/>
            <w:vAlign w:val="center"/>
          </w:tcPr>
          <w:p w14:paraId="15D79231" w14:textId="7D6834E0" w:rsidR="005F1570" w:rsidRPr="007E55E2" w:rsidRDefault="005F1570" w:rsidP="005F1570">
            <w:pPr>
              <w:spacing w:line="276" w:lineRule="auto"/>
              <w:jc w:val="left"/>
            </w:pPr>
            <w:permStart w:id="466359190" w:edGrp="everyone" w:colFirst="1" w:colLast="1"/>
            <w:permStart w:id="2045251687" w:edGrp="everyone" w:colFirst="2" w:colLast="2"/>
            <w:permEnd w:id="748574186"/>
            <w:permEnd w:id="437273477"/>
            <w:r w:rsidRPr="00154112">
              <w:t>Imposte sul valore aggiunto (IVA)</w:t>
            </w:r>
          </w:p>
        </w:tc>
        <w:sdt>
          <w:sdtPr>
            <w:rPr>
              <w:sz w:val="28"/>
              <w:szCs w:val="28"/>
            </w:rPr>
            <w:id w:val="1753545073"/>
            <w14:checkbox>
              <w14:checked w14:val="0"/>
              <w14:checkedState w14:val="2612" w14:font="MS Gothic"/>
              <w14:uncheckedState w14:val="2610" w14:font="MS Gothic"/>
            </w14:checkbox>
          </w:sdtPr>
          <w:sdtContent>
            <w:tc>
              <w:tcPr>
                <w:tcW w:w="1032" w:type="dxa"/>
                <w:vAlign w:val="center"/>
              </w:tcPr>
              <w:p w14:paraId="0A101D99" w14:textId="6BDA1E7C" w:rsidR="005F1570" w:rsidRPr="00936E11" w:rsidRDefault="005F1570" w:rsidP="005F1570">
                <w:pPr>
                  <w:jc w:val="center"/>
                  <w:rPr>
                    <w:sz w:val="28"/>
                    <w:szCs w:val="28"/>
                  </w:rPr>
                </w:pPr>
                <w:r w:rsidRPr="00936E11">
                  <w:rPr>
                    <w:rFonts w:ascii="MS Gothic" w:eastAsia="MS Gothic" w:hAnsi="MS Gothic" w:hint="eastAsia"/>
                    <w:sz w:val="28"/>
                    <w:szCs w:val="28"/>
                  </w:rPr>
                  <w:t>☐</w:t>
                </w:r>
              </w:p>
            </w:tc>
          </w:sdtContent>
        </w:sdt>
        <w:sdt>
          <w:sdtPr>
            <w:rPr>
              <w:sz w:val="28"/>
              <w:szCs w:val="28"/>
            </w:rPr>
            <w:id w:val="1488287716"/>
            <w14:checkbox>
              <w14:checked w14:val="0"/>
              <w14:checkedState w14:val="2612" w14:font="MS Gothic"/>
              <w14:uncheckedState w14:val="2610" w14:font="MS Gothic"/>
            </w14:checkbox>
          </w:sdtPr>
          <w:sdtContent>
            <w:tc>
              <w:tcPr>
                <w:tcW w:w="1086" w:type="dxa"/>
                <w:vAlign w:val="center"/>
              </w:tcPr>
              <w:p w14:paraId="274C281D" w14:textId="69EB0331" w:rsidR="005F1570" w:rsidRPr="00936E11" w:rsidRDefault="005F1570" w:rsidP="005F1570">
                <w:pPr>
                  <w:jc w:val="center"/>
                  <w:rPr>
                    <w:sz w:val="28"/>
                    <w:szCs w:val="28"/>
                  </w:rPr>
                </w:pPr>
                <w:r w:rsidRPr="00936E11">
                  <w:rPr>
                    <w:rFonts w:ascii="MS Gothic" w:eastAsia="MS Gothic" w:hAnsi="MS Gothic" w:hint="eastAsia"/>
                    <w:sz w:val="28"/>
                    <w:szCs w:val="28"/>
                  </w:rPr>
                  <w:t>☐</w:t>
                </w:r>
              </w:p>
            </w:tc>
          </w:sdtContent>
        </w:sdt>
      </w:tr>
      <w:tr w:rsidR="005F1570" w14:paraId="38911D53" w14:textId="77777777" w:rsidTr="00432353">
        <w:trPr>
          <w:trHeight w:val="567"/>
        </w:trPr>
        <w:tc>
          <w:tcPr>
            <w:tcW w:w="7327" w:type="dxa"/>
            <w:vAlign w:val="center"/>
          </w:tcPr>
          <w:p w14:paraId="64B8E47E" w14:textId="21C16758" w:rsidR="005F1570" w:rsidRPr="007E55E2" w:rsidRDefault="005F1570" w:rsidP="005F1570">
            <w:pPr>
              <w:spacing w:line="276" w:lineRule="auto"/>
              <w:jc w:val="left"/>
            </w:pPr>
            <w:permStart w:id="163388827" w:edGrp="everyone" w:colFirst="1" w:colLast="1"/>
            <w:permStart w:id="305539651" w:edGrp="everyone" w:colFirst="2" w:colLast="2"/>
            <w:permEnd w:id="466359190"/>
            <w:permEnd w:id="2045251687"/>
            <w:r w:rsidRPr="00154112">
              <w:t>Imposte alla fonte – per gli studi che impiegano personale non residente</w:t>
            </w:r>
          </w:p>
        </w:tc>
        <w:sdt>
          <w:sdtPr>
            <w:rPr>
              <w:sz w:val="28"/>
              <w:szCs w:val="28"/>
            </w:rPr>
            <w:id w:val="1982884408"/>
            <w14:checkbox>
              <w14:checked w14:val="0"/>
              <w14:checkedState w14:val="2612" w14:font="MS Gothic"/>
              <w14:uncheckedState w14:val="2610" w14:font="MS Gothic"/>
            </w14:checkbox>
          </w:sdtPr>
          <w:sdtContent>
            <w:tc>
              <w:tcPr>
                <w:tcW w:w="1032" w:type="dxa"/>
                <w:vAlign w:val="center"/>
              </w:tcPr>
              <w:p w14:paraId="2422A0A0" w14:textId="1E44B7CF" w:rsidR="005F1570" w:rsidRPr="00936E11" w:rsidRDefault="005F1570" w:rsidP="005F1570">
                <w:pPr>
                  <w:jc w:val="center"/>
                  <w:rPr>
                    <w:sz w:val="28"/>
                    <w:szCs w:val="28"/>
                  </w:rPr>
                </w:pPr>
                <w:r w:rsidRPr="00936E11">
                  <w:rPr>
                    <w:rFonts w:ascii="MS Gothic" w:eastAsia="MS Gothic" w:hAnsi="MS Gothic" w:hint="eastAsia"/>
                    <w:sz w:val="28"/>
                    <w:szCs w:val="28"/>
                  </w:rPr>
                  <w:t>☐</w:t>
                </w:r>
              </w:p>
            </w:tc>
          </w:sdtContent>
        </w:sdt>
        <w:sdt>
          <w:sdtPr>
            <w:rPr>
              <w:sz w:val="28"/>
              <w:szCs w:val="28"/>
            </w:rPr>
            <w:id w:val="-1216119979"/>
            <w14:checkbox>
              <w14:checked w14:val="0"/>
              <w14:checkedState w14:val="2612" w14:font="MS Gothic"/>
              <w14:uncheckedState w14:val="2610" w14:font="MS Gothic"/>
            </w14:checkbox>
          </w:sdtPr>
          <w:sdtContent>
            <w:tc>
              <w:tcPr>
                <w:tcW w:w="1086" w:type="dxa"/>
                <w:vAlign w:val="center"/>
              </w:tcPr>
              <w:p w14:paraId="5F78CE59" w14:textId="655AD1AD" w:rsidR="005F1570" w:rsidRPr="00936E11" w:rsidRDefault="005F1570" w:rsidP="005F1570">
                <w:pPr>
                  <w:jc w:val="center"/>
                  <w:rPr>
                    <w:sz w:val="28"/>
                    <w:szCs w:val="28"/>
                  </w:rPr>
                </w:pPr>
                <w:r w:rsidRPr="00936E11">
                  <w:rPr>
                    <w:rFonts w:ascii="MS Gothic" w:eastAsia="MS Gothic" w:hAnsi="MS Gothic" w:hint="eastAsia"/>
                    <w:sz w:val="28"/>
                    <w:szCs w:val="28"/>
                  </w:rPr>
                  <w:t>☐</w:t>
                </w:r>
              </w:p>
            </w:tc>
          </w:sdtContent>
        </w:sdt>
      </w:tr>
      <w:tr w:rsidR="005F1570" w14:paraId="071F815B" w14:textId="77777777" w:rsidTr="00432353">
        <w:trPr>
          <w:trHeight w:val="567"/>
        </w:trPr>
        <w:tc>
          <w:tcPr>
            <w:tcW w:w="7327" w:type="dxa"/>
            <w:vAlign w:val="center"/>
          </w:tcPr>
          <w:p w14:paraId="7A0050B1" w14:textId="25F6BCD2" w:rsidR="005F1570" w:rsidRPr="00154112" w:rsidRDefault="005F1570" w:rsidP="005F1570">
            <w:pPr>
              <w:spacing w:line="276" w:lineRule="auto"/>
              <w:jc w:val="left"/>
            </w:pPr>
            <w:permStart w:id="372268905" w:edGrp="everyone" w:colFirst="1" w:colLast="1"/>
            <w:permStart w:id="1884100795" w:edGrp="everyone" w:colFirst="2" w:colLast="2"/>
            <w:permEnd w:id="163388827"/>
            <w:permEnd w:id="305539651"/>
            <w:r w:rsidRPr="00154112">
              <w:t>AVS / AI / IPG</w:t>
            </w:r>
          </w:p>
        </w:tc>
        <w:sdt>
          <w:sdtPr>
            <w:rPr>
              <w:sz w:val="28"/>
              <w:szCs w:val="28"/>
            </w:rPr>
            <w:id w:val="-8444717"/>
            <w14:checkbox>
              <w14:checked w14:val="0"/>
              <w14:checkedState w14:val="2612" w14:font="MS Gothic"/>
              <w14:uncheckedState w14:val="2610" w14:font="MS Gothic"/>
            </w14:checkbox>
          </w:sdtPr>
          <w:sdtContent>
            <w:tc>
              <w:tcPr>
                <w:tcW w:w="1032" w:type="dxa"/>
                <w:vAlign w:val="center"/>
              </w:tcPr>
              <w:p w14:paraId="79248E1C" w14:textId="7ADE1C43" w:rsidR="005F1570" w:rsidRPr="00936E11" w:rsidRDefault="005F1570" w:rsidP="005F1570">
                <w:pPr>
                  <w:jc w:val="center"/>
                  <w:rPr>
                    <w:sz w:val="28"/>
                    <w:szCs w:val="28"/>
                  </w:rPr>
                </w:pPr>
                <w:r w:rsidRPr="00936E11">
                  <w:rPr>
                    <w:rFonts w:ascii="MS Gothic" w:eastAsia="MS Gothic" w:hAnsi="MS Gothic" w:hint="eastAsia"/>
                    <w:sz w:val="28"/>
                    <w:szCs w:val="28"/>
                  </w:rPr>
                  <w:t>☐</w:t>
                </w:r>
              </w:p>
            </w:tc>
          </w:sdtContent>
        </w:sdt>
        <w:sdt>
          <w:sdtPr>
            <w:rPr>
              <w:sz w:val="28"/>
              <w:szCs w:val="28"/>
            </w:rPr>
            <w:id w:val="-1680887424"/>
            <w14:checkbox>
              <w14:checked w14:val="0"/>
              <w14:checkedState w14:val="2612" w14:font="MS Gothic"/>
              <w14:uncheckedState w14:val="2610" w14:font="MS Gothic"/>
            </w14:checkbox>
          </w:sdtPr>
          <w:sdtContent>
            <w:tc>
              <w:tcPr>
                <w:tcW w:w="1086" w:type="dxa"/>
                <w:vAlign w:val="center"/>
              </w:tcPr>
              <w:p w14:paraId="0A6CB319" w14:textId="71769263" w:rsidR="005F1570" w:rsidRPr="00936E11" w:rsidRDefault="005F1570" w:rsidP="005F1570">
                <w:pPr>
                  <w:jc w:val="center"/>
                  <w:rPr>
                    <w:sz w:val="28"/>
                    <w:szCs w:val="28"/>
                  </w:rPr>
                </w:pPr>
                <w:r w:rsidRPr="00936E11">
                  <w:rPr>
                    <w:rFonts w:ascii="MS Gothic" w:eastAsia="MS Gothic" w:hAnsi="MS Gothic" w:hint="eastAsia"/>
                    <w:sz w:val="28"/>
                    <w:szCs w:val="28"/>
                  </w:rPr>
                  <w:t>☐</w:t>
                </w:r>
              </w:p>
            </w:tc>
          </w:sdtContent>
        </w:sdt>
      </w:tr>
      <w:tr w:rsidR="005F1570" w14:paraId="52E68723" w14:textId="77777777" w:rsidTr="00432353">
        <w:trPr>
          <w:trHeight w:val="567"/>
        </w:trPr>
        <w:tc>
          <w:tcPr>
            <w:tcW w:w="7327" w:type="dxa"/>
            <w:vAlign w:val="center"/>
          </w:tcPr>
          <w:p w14:paraId="2DA693D2" w14:textId="05B68AF3" w:rsidR="005F1570" w:rsidRPr="00154112" w:rsidRDefault="005F1570" w:rsidP="005F1570">
            <w:pPr>
              <w:spacing w:line="276" w:lineRule="auto"/>
              <w:jc w:val="left"/>
            </w:pPr>
            <w:permStart w:id="1035206893" w:edGrp="everyone" w:colFirst="1" w:colLast="1"/>
            <w:permStart w:id="277832523" w:edGrp="everyone" w:colFirst="2" w:colLast="2"/>
            <w:permEnd w:id="372268905"/>
            <w:permEnd w:id="1884100795"/>
            <w:r w:rsidRPr="00154112">
              <w:t>Assicurazione contro la disoccupazione (AD)</w:t>
            </w:r>
          </w:p>
        </w:tc>
        <w:sdt>
          <w:sdtPr>
            <w:rPr>
              <w:sz w:val="28"/>
              <w:szCs w:val="28"/>
            </w:rPr>
            <w:id w:val="1738898772"/>
            <w14:checkbox>
              <w14:checked w14:val="0"/>
              <w14:checkedState w14:val="2612" w14:font="MS Gothic"/>
              <w14:uncheckedState w14:val="2610" w14:font="MS Gothic"/>
            </w14:checkbox>
          </w:sdtPr>
          <w:sdtContent>
            <w:tc>
              <w:tcPr>
                <w:tcW w:w="1032" w:type="dxa"/>
                <w:vAlign w:val="center"/>
              </w:tcPr>
              <w:p w14:paraId="6A81B0A9" w14:textId="341591FF" w:rsidR="005F1570" w:rsidRPr="00936E11" w:rsidRDefault="005F1570" w:rsidP="005F1570">
                <w:pPr>
                  <w:jc w:val="center"/>
                  <w:rPr>
                    <w:sz w:val="28"/>
                    <w:szCs w:val="28"/>
                  </w:rPr>
                </w:pPr>
                <w:r w:rsidRPr="00936E11">
                  <w:rPr>
                    <w:rFonts w:ascii="MS Gothic" w:eastAsia="MS Gothic" w:hAnsi="MS Gothic" w:hint="eastAsia"/>
                    <w:sz w:val="28"/>
                    <w:szCs w:val="28"/>
                  </w:rPr>
                  <w:t>☐</w:t>
                </w:r>
              </w:p>
            </w:tc>
          </w:sdtContent>
        </w:sdt>
        <w:sdt>
          <w:sdtPr>
            <w:rPr>
              <w:sz w:val="28"/>
              <w:szCs w:val="28"/>
            </w:rPr>
            <w:id w:val="1095519313"/>
            <w14:checkbox>
              <w14:checked w14:val="0"/>
              <w14:checkedState w14:val="2612" w14:font="MS Gothic"/>
              <w14:uncheckedState w14:val="2610" w14:font="MS Gothic"/>
            </w14:checkbox>
          </w:sdtPr>
          <w:sdtContent>
            <w:tc>
              <w:tcPr>
                <w:tcW w:w="1086" w:type="dxa"/>
                <w:vAlign w:val="center"/>
              </w:tcPr>
              <w:p w14:paraId="0C632747" w14:textId="02A6849F" w:rsidR="005F1570" w:rsidRPr="00936E11" w:rsidRDefault="005F1570" w:rsidP="005F1570">
                <w:pPr>
                  <w:jc w:val="center"/>
                  <w:rPr>
                    <w:sz w:val="28"/>
                    <w:szCs w:val="28"/>
                  </w:rPr>
                </w:pPr>
                <w:r w:rsidRPr="00936E11">
                  <w:rPr>
                    <w:rFonts w:ascii="MS Gothic" w:eastAsia="MS Gothic" w:hAnsi="MS Gothic" w:hint="eastAsia"/>
                    <w:sz w:val="28"/>
                    <w:szCs w:val="28"/>
                  </w:rPr>
                  <w:t>☐</w:t>
                </w:r>
              </w:p>
            </w:tc>
          </w:sdtContent>
        </w:sdt>
      </w:tr>
      <w:tr w:rsidR="005F1570" w14:paraId="71559296" w14:textId="77777777" w:rsidTr="00432353">
        <w:trPr>
          <w:trHeight w:val="567"/>
        </w:trPr>
        <w:tc>
          <w:tcPr>
            <w:tcW w:w="7327" w:type="dxa"/>
            <w:vAlign w:val="center"/>
          </w:tcPr>
          <w:p w14:paraId="1EEADAC2" w14:textId="46FD4AC4" w:rsidR="005F1570" w:rsidRPr="00154112" w:rsidRDefault="005F1570" w:rsidP="005F1570">
            <w:pPr>
              <w:spacing w:line="276" w:lineRule="auto"/>
              <w:jc w:val="left"/>
            </w:pPr>
            <w:permStart w:id="901085760" w:edGrp="everyone" w:colFirst="1" w:colLast="1"/>
            <w:permStart w:id="1551262458" w:edGrp="everyone" w:colFirst="2" w:colLast="2"/>
            <w:permEnd w:id="1035206893"/>
            <w:permEnd w:id="277832523"/>
            <w:r w:rsidRPr="00154112">
              <w:t>Assicurazione contro la perdita di guadagno in caso di malattia (se pagata privatamente)</w:t>
            </w:r>
          </w:p>
        </w:tc>
        <w:sdt>
          <w:sdtPr>
            <w:rPr>
              <w:sz w:val="28"/>
              <w:szCs w:val="28"/>
            </w:rPr>
            <w:id w:val="505487195"/>
            <w14:checkbox>
              <w14:checked w14:val="0"/>
              <w14:checkedState w14:val="2612" w14:font="MS Gothic"/>
              <w14:uncheckedState w14:val="2610" w14:font="MS Gothic"/>
            </w14:checkbox>
          </w:sdtPr>
          <w:sdtContent>
            <w:tc>
              <w:tcPr>
                <w:tcW w:w="1032" w:type="dxa"/>
                <w:vAlign w:val="center"/>
              </w:tcPr>
              <w:p w14:paraId="32D70BBC" w14:textId="21616B80" w:rsidR="005F1570" w:rsidRPr="00936E11" w:rsidRDefault="005F1570" w:rsidP="005F1570">
                <w:pPr>
                  <w:jc w:val="center"/>
                  <w:rPr>
                    <w:sz w:val="28"/>
                    <w:szCs w:val="28"/>
                  </w:rPr>
                </w:pPr>
                <w:r w:rsidRPr="00936E11">
                  <w:rPr>
                    <w:rFonts w:ascii="MS Gothic" w:eastAsia="MS Gothic" w:hAnsi="MS Gothic" w:hint="eastAsia"/>
                    <w:sz w:val="28"/>
                    <w:szCs w:val="28"/>
                  </w:rPr>
                  <w:t>☐</w:t>
                </w:r>
              </w:p>
            </w:tc>
          </w:sdtContent>
        </w:sdt>
        <w:sdt>
          <w:sdtPr>
            <w:rPr>
              <w:sz w:val="28"/>
              <w:szCs w:val="28"/>
            </w:rPr>
            <w:id w:val="-1029487779"/>
            <w14:checkbox>
              <w14:checked w14:val="0"/>
              <w14:checkedState w14:val="2612" w14:font="MS Gothic"/>
              <w14:uncheckedState w14:val="2610" w14:font="MS Gothic"/>
            </w14:checkbox>
          </w:sdtPr>
          <w:sdtContent>
            <w:tc>
              <w:tcPr>
                <w:tcW w:w="1086" w:type="dxa"/>
                <w:vAlign w:val="center"/>
              </w:tcPr>
              <w:p w14:paraId="7EE9FB2B" w14:textId="4D1B7B21" w:rsidR="005F1570" w:rsidRPr="00936E11" w:rsidRDefault="005F1570" w:rsidP="005F1570">
                <w:pPr>
                  <w:jc w:val="center"/>
                  <w:rPr>
                    <w:sz w:val="28"/>
                    <w:szCs w:val="28"/>
                  </w:rPr>
                </w:pPr>
                <w:r w:rsidRPr="00936E11">
                  <w:rPr>
                    <w:rFonts w:ascii="MS Gothic" w:eastAsia="MS Gothic" w:hAnsi="MS Gothic" w:hint="eastAsia"/>
                    <w:sz w:val="28"/>
                    <w:szCs w:val="28"/>
                  </w:rPr>
                  <w:t>☐</w:t>
                </w:r>
              </w:p>
            </w:tc>
          </w:sdtContent>
        </w:sdt>
      </w:tr>
      <w:tr w:rsidR="005F1570" w14:paraId="5B93DEA0" w14:textId="77777777" w:rsidTr="00FD0367">
        <w:trPr>
          <w:trHeight w:val="567"/>
        </w:trPr>
        <w:tc>
          <w:tcPr>
            <w:tcW w:w="7327" w:type="dxa"/>
            <w:vAlign w:val="center"/>
          </w:tcPr>
          <w:p w14:paraId="6D0741D0" w14:textId="7E2A2DC5" w:rsidR="005F1570" w:rsidRPr="00154112" w:rsidRDefault="005F1570" w:rsidP="005F1570">
            <w:pPr>
              <w:spacing w:line="276" w:lineRule="auto"/>
              <w:jc w:val="left"/>
            </w:pPr>
            <w:permStart w:id="27615835" w:edGrp="everyone" w:colFirst="1" w:colLast="1"/>
            <w:permStart w:id="1015816151" w:edGrp="everyone" w:colFirst="2" w:colLast="2"/>
            <w:permEnd w:id="901085760"/>
            <w:permEnd w:id="1551262458"/>
            <w:r w:rsidRPr="00154112">
              <w:t>Assicurazione contro gli infortuni SUVA o istituto analogo</w:t>
            </w:r>
          </w:p>
        </w:tc>
        <w:sdt>
          <w:sdtPr>
            <w:rPr>
              <w:sz w:val="28"/>
              <w:szCs w:val="28"/>
            </w:rPr>
            <w:id w:val="1465304529"/>
            <w14:checkbox>
              <w14:checked w14:val="0"/>
              <w14:checkedState w14:val="2612" w14:font="MS Gothic"/>
              <w14:uncheckedState w14:val="2610" w14:font="MS Gothic"/>
            </w14:checkbox>
          </w:sdtPr>
          <w:sdtContent>
            <w:tc>
              <w:tcPr>
                <w:tcW w:w="1032" w:type="dxa"/>
                <w:vAlign w:val="center"/>
              </w:tcPr>
              <w:p w14:paraId="4A74B595" w14:textId="2B6728DF" w:rsidR="005F1570" w:rsidRPr="00936E11" w:rsidRDefault="005F1570" w:rsidP="005F1570">
                <w:pPr>
                  <w:jc w:val="center"/>
                  <w:rPr>
                    <w:sz w:val="28"/>
                    <w:szCs w:val="28"/>
                  </w:rPr>
                </w:pPr>
                <w:r w:rsidRPr="00936E11">
                  <w:rPr>
                    <w:rFonts w:ascii="MS Gothic" w:eastAsia="MS Gothic" w:hAnsi="MS Gothic" w:hint="eastAsia"/>
                    <w:sz w:val="28"/>
                    <w:szCs w:val="28"/>
                  </w:rPr>
                  <w:t>☐</w:t>
                </w:r>
              </w:p>
            </w:tc>
          </w:sdtContent>
        </w:sdt>
        <w:sdt>
          <w:sdtPr>
            <w:rPr>
              <w:sz w:val="28"/>
              <w:szCs w:val="28"/>
            </w:rPr>
            <w:id w:val="1586797499"/>
            <w14:checkbox>
              <w14:checked w14:val="0"/>
              <w14:checkedState w14:val="2612" w14:font="MS Gothic"/>
              <w14:uncheckedState w14:val="2610" w14:font="MS Gothic"/>
            </w14:checkbox>
          </w:sdtPr>
          <w:sdtContent>
            <w:tc>
              <w:tcPr>
                <w:tcW w:w="1086" w:type="dxa"/>
                <w:vAlign w:val="center"/>
              </w:tcPr>
              <w:p w14:paraId="7A66FA0E" w14:textId="6387E638" w:rsidR="005F1570" w:rsidRPr="00936E11" w:rsidRDefault="005F1570" w:rsidP="005F1570">
                <w:pPr>
                  <w:jc w:val="center"/>
                  <w:rPr>
                    <w:sz w:val="28"/>
                    <w:szCs w:val="28"/>
                  </w:rPr>
                </w:pPr>
                <w:r w:rsidRPr="00936E11">
                  <w:rPr>
                    <w:rFonts w:ascii="MS Gothic" w:eastAsia="MS Gothic" w:hAnsi="MS Gothic" w:hint="eastAsia"/>
                    <w:sz w:val="28"/>
                    <w:szCs w:val="28"/>
                  </w:rPr>
                  <w:t>☐</w:t>
                </w:r>
              </w:p>
            </w:tc>
          </w:sdtContent>
        </w:sdt>
      </w:tr>
      <w:tr w:rsidR="005F1570" w14:paraId="478BA929" w14:textId="77777777" w:rsidTr="00FD0367">
        <w:trPr>
          <w:trHeight w:val="567"/>
        </w:trPr>
        <w:tc>
          <w:tcPr>
            <w:tcW w:w="7327" w:type="dxa"/>
            <w:vAlign w:val="center"/>
          </w:tcPr>
          <w:p w14:paraId="798821ED" w14:textId="53E557AB" w:rsidR="005F1570" w:rsidRPr="00154112" w:rsidRDefault="005F1570" w:rsidP="005F1570">
            <w:pPr>
              <w:spacing w:line="276" w:lineRule="auto"/>
              <w:jc w:val="left"/>
            </w:pPr>
            <w:permStart w:id="1291980238" w:edGrp="everyone" w:colFirst="1" w:colLast="1"/>
            <w:permStart w:id="1631654691" w:edGrp="everyone" w:colFirst="2" w:colLast="2"/>
            <w:permEnd w:id="27615835"/>
            <w:permEnd w:id="1015816151"/>
            <w:r w:rsidRPr="00154112">
              <w:t>Cassa pensione (LPP)</w:t>
            </w:r>
          </w:p>
        </w:tc>
        <w:sdt>
          <w:sdtPr>
            <w:rPr>
              <w:sz w:val="28"/>
              <w:szCs w:val="28"/>
            </w:rPr>
            <w:id w:val="-644050241"/>
            <w14:checkbox>
              <w14:checked w14:val="0"/>
              <w14:checkedState w14:val="2612" w14:font="MS Gothic"/>
              <w14:uncheckedState w14:val="2610" w14:font="MS Gothic"/>
            </w14:checkbox>
          </w:sdtPr>
          <w:sdtContent>
            <w:tc>
              <w:tcPr>
                <w:tcW w:w="1032" w:type="dxa"/>
                <w:vAlign w:val="center"/>
              </w:tcPr>
              <w:p w14:paraId="768A68CC" w14:textId="01B24D9E" w:rsidR="005F1570" w:rsidRPr="00936E11" w:rsidRDefault="005F1570" w:rsidP="005F1570">
                <w:pPr>
                  <w:jc w:val="center"/>
                  <w:rPr>
                    <w:sz w:val="28"/>
                    <w:szCs w:val="28"/>
                  </w:rPr>
                </w:pPr>
                <w:r w:rsidRPr="00936E11">
                  <w:rPr>
                    <w:rFonts w:ascii="MS Gothic" w:eastAsia="MS Gothic" w:hAnsi="MS Gothic" w:hint="eastAsia"/>
                    <w:sz w:val="28"/>
                    <w:szCs w:val="28"/>
                  </w:rPr>
                  <w:t>☐</w:t>
                </w:r>
              </w:p>
            </w:tc>
          </w:sdtContent>
        </w:sdt>
        <w:sdt>
          <w:sdtPr>
            <w:rPr>
              <w:sz w:val="28"/>
              <w:szCs w:val="28"/>
            </w:rPr>
            <w:id w:val="1596584299"/>
            <w14:checkbox>
              <w14:checked w14:val="0"/>
              <w14:checkedState w14:val="2612" w14:font="MS Gothic"/>
              <w14:uncheckedState w14:val="2610" w14:font="MS Gothic"/>
            </w14:checkbox>
          </w:sdtPr>
          <w:sdtContent>
            <w:tc>
              <w:tcPr>
                <w:tcW w:w="1086" w:type="dxa"/>
                <w:vAlign w:val="center"/>
              </w:tcPr>
              <w:p w14:paraId="36E342EF" w14:textId="7C8EC5E6" w:rsidR="005F1570" w:rsidRPr="00936E11" w:rsidRDefault="005F1570" w:rsidP="005F1570">
                <w:pPr>
                  <w:jc w:val="center"/>
                  <w:rPr>
                    <w:sz w:val="28"/>
                    <w:szCs w:val="28"/>
                  </w:rPr>
                </w:pPr>
                <w:r w:rsidRPr="00936E11">
                  <w:rPr>
                    <w:rFonts w:ascii="MS Gothic" w:eastAsia="MS Gothic" w:hAnsi="MS Gothic" w:hint="eastAsia"/>
                    <w:sz w:val="28"/>
                    <w:szCs w:val="28"/>
                  </w:rPr>
                  <w:t>☐</w:t>
                </w:r>
              </w:p>
            </w:tc>
          </w:sdtContent>
        </w:sdt>
      </w:tr>
      <w:tr w:rsidR="005F1570" w14:paraId="4AAC9F35" w14:textId="77777777" w:rsidTr="00FD0367">
        <w:trPr>
          <w:trHeight w:val="567"/>
        </w:trPr>
        <w:tc>
          <w:tcPr>
            <w:tcW w:w="7327" w:type="dxa"/>
            <w:vAlign w:val="center"/>
          </w:tcPr>
          <w:p w14:paraId="3413ECC6" w14:textId="5B649848" w:rsidR="005F1570" w:rsidRPr="00154112" w:rsidRDefault="005F1570" w:rsidP="005F1570">
            <w:pPr>
              <w:spacing w:line="276" w:lineRule="auto"/>
              <w:jc w:val="left"/>
            </w:pPr>
            <w:permStart w:id="1179991675" w:edGrp="everyone" w:colFirst="1" w:colLast="1"/>
            <w:permStart w:id="600900261" w:edGrp="everyone" w:colFirst="2" w:colLast="2"/>
            <w:permEnd w:id="1291980238"/>
            <w:permEnd w:id="1631654691"/>
            <w:r w:rsidRPr="00154112">
              <w:lastRenderedPageBreak/>
              <w:t>Premio per il pensionamento anticipato (PEAN) - per le categorie assoggettate</w:t>
            </w:r>
          </w:p>
        </w:tc>
        <w:sdt>
          <w:sdtPr>
            <w:rPr>
              <w:sz w:val="28"/>
              <w:szCs w:val="28"/>
            </w:rPr>
            <w:id w:val="170836327"/>
            <w14:checkbox>
              <w14:checked w14:val="0"/>
              <w14:checkedState w14:val="2612" w14:font="MS Gothic"/>
              <w14:uncheckedState w14:val="2610" w14:font="MS Gothic"/>
            </w14:checkbox>
          </w:sdtPr>
          <w:sdtContent>
            <w:tc>
              <w:tcPr>
                <w:tcW w:w="1032" w:type="dxa"/>
                <w:vAlign w:val="center"/>
              </w:tcPr>
              <w:p w14:paraId="7B6F461C" w14:textId="6D12E5DC" w:rsidR="005F1570" w:rsidRPr="00936E11" w:rsidRDefault="00936E11" w:rsidP="005F1570">
                <w:pPr>
                  <w:jc w:val="center"/>
                  <w:rPr>
                    <w:sz w:val="28"/>
                    <w:szCs w:val="28"/>
                  </w:rPr>
                </w:pPr>
                <w:r>
                  <w:rPr>
                    <w:rFonts w:ascii="MS Gothic" w:eastAsia="MS Gothic" w:hAnsi="MS Gothic" w:hint="eastAsia"/>
                    <w:sz w:val="28"/>
                    <w:szCs w:val="28"/>
                  </w:rPr>
                  <w:t>☐</w:t>
                </w:r>
              </w:p>
            </w:tc>
          </w:sdtContent>
        </w:sdt>
        <w:sdt>
          <w:sdtPr>
            <w:rPr>
              <w:sz w:val="28"/>
              <w:szCs w:val="28"/>
            </w:rPr>
            <w:id w:val="-1415306770"/>
            <w14:checkbox>
              <w14:checked w14:val="0"/>
              <w14:checkedState w14:val="2612" w14:font="MS Gothic"/>
              <w14:uncheckedState w14:val="2610" w14:font="MS Gothic"/>
            </w14:checkbox>
          </w:sdtPr>
          <w:sdtContent>
            <w:tc>
              <w:tcPr>
                <w:tcW w:w="1086" w:type="dxa"/>
                <w:vAlign w:val="center"/>
              </w:tcPr>
              <w:p w14:paraId="76E1ACBC" w14:textId="71FEFFE5" w:rsidR="005F1570" w:rsidRPr="00936E11" w:rsidRDefault="005F1570" w:rsidP="005F1570">
                <w:pPr>
                  <w:jc w:val="center"/>
                  <w:rPr>
                    <w:sz w:val="28"/>
                    <w:szCs w:val="28"/>
                  </w:rPr>
                </w:pPr>
                <w:r w:rsidRPr="00936E11">
                  <w:rPr>
                    <w:rFonts w:ascii="MS Gothic" w:eastAsia="MS Gothic" w:hAnsi="MS Gothic" w:hint="eastAsia"/>
                    <w:sz w:val="28"/>
                    <w:szCs w:val="28"/>
                  </w:rPr>
                  <w:t>☐</w:t>
                </w:r>
              </w:p>
            </w:tc>
          </w:sdtContent>
        </w:sdt>
      </w:tr>
      <w:tr w:rsidR="005F1570" w14:paraId="255D1AFE" w14:textId="77777777" w:rsidTr="00FD0367">
        <w:trPr>
          <w:trHeight w:val="567"/>
        </w:trPr>
        <w:tc>
          <w:tcPr>
            <w:tcW w:w="7327" w:type="dxa"/>
            <w:vAlign w:val="center"/>
          </w:tcPr>
          <w:p w14:paraId="470A627A" w14:textId="7FE155E4" w:rsidR="005F1570" w:rsidRPr="00154112" w:rsidRDefault="005F1570" w:rsidP="005F1570">
            <w:pPr>
              <w:spacing w:line="276" w:lineRule="auto"/>
              <w:jc w:val="left"/>
            </w:pPr>
            <w:permStart w:id="1882668999" w:edGrp="everyone" w:colFirst="1" w:colLast="1"/>
            <w:permStart w:id="688850908" w:edGrp="everyone" w:colFirst="2" w:colLast="2"/>
            <w:permEnd w:id="1179991675"/>
            <w:permEnd w:id="600900261"/>
            <w:r w:rsidRPr="00154112">
              <w:t>Contributi professionali – per le categorie assoggettate</w:t>
            </w:r>
          </w:p>
        </w:tc>
        <w:sdt>
          <w:sdtPr>
            <w:rPr>
              <w:sz w:val="28"/>
              <w:szCs w:val="28"/>
            </w:rPr>
            <w:id w:val="152799936"/>
            <w14:checkbox>
              <w14:checked w14:val="0"/>
              <w14:checkedState w14:val="2612" w14:font="MS Gothic"/>
              <w14:uncheckedState w14:val="2610" w14:font="MS Gothic"/>
            </w14:checkbox>
          </w:sdtPr>
          <w:sdtContent>
            <w:tc>
              <w:tcPr>
                <w:tcW w:w="1032" w:type="dxa"/>
                <w:vAlign w:val="center"/>
              </w:tcPr>
              <w:p w14:paraId="7470AC7F" w14:textId="1DB85EE0" w:rsidR="005F1570" w:rsidRPr="00936E11" w:rsidRDefault="005F1570" w:rsidP="005F1570">
                <w:pPr>
                  <w:jc w:val="center"/>
                  <w:rPr>
                    <w:sz w:val="28"/>
                    <w:szCs w:val="28"/>
                  </w:rPr>
                </w:pPr>
                <w:r w:rsidRPr="00936E11">
                  <w:rPr>
                    <w:rFonts w:ascii="MS Gothic" w:eastAsia="MS Gothic" w:hAnsi="MS Gothic" w:hint="eastAsia"/>
                    <w:sz w:val="28"/>
                    <w:szCs w:val="28"/>
                  </w:rPr>
                  <w:t>☐</w:t>
                </w:r>
              </w:p>
            </w:tc>
          </w:sdtContent>
        </w:sdt>
        <w:sdt>
          <w:sdtPr>
            <w:rPr>
              <w:sz w:val="28"/>
              <w:szCs w:val="28"/>
            </w:rPr>
            <w:id w:val="84814125"/>
            <w14:checkbox>
              <w14:checked w14:val="0"/>
              <w14:checkedState w14:val="2612" w14:font="MS Gothic"/>
              <w14:uncheckedState w14:val="2610" w14:font="MS Gothic"/>
            </w14:checkbox>
          </w:sdtPr>
          <w:sdtContent>
            <w:tc>
              <w:tcPr>
                <w:tcW w:w="1086" w:type="dxa"/>
                <w:vAlign w:val="center"/>
              </w:tcPr>
              <w:p w14:paraId="21967D99" w14:textId="71F7BE91" w:rsidR="005F1570" w:rsidRPr="00936E11" w:rsidRDefault="005F1570" w:rsidP="005F1570">
                <w:pPr>
                  <w:jc w:val="center"/>
                  <w:rPr>
                    <w:sz w:val="28"/>
                    <w:szCs w:val="28"/>
                  </w:rPr>
                </w:pPr>
                <w:r w:rsidRPr="00936E11">
                  <w:rPr>
                    <w:rFonts w:ascii="MS Gothic" w:eastAsia="MS Gothic" w:hAnsi="MS Gothic" w:hint="eastAsia"/>
                    <w:sz w:val="28"/>
                    <w:szCs w:val="28"/>
                  </w:rPr>
                  <w:t>☐</w:t>
                </w:r>
              </w:p>
            </w:tc>
          </w:sdtContent>
        </w:sdt>
      </w:tr>
      <w:tr w:rsidR="005F1570" w14:paraId="7D2F0F52" w14:textId="77777777" w:rsidTr="00FD0367">
        <w:trPr>
          <w:trHeight w:val="567"/>
        </w:trPr>
        <w:tc>
          <w:tcPr>
            <w:tcW w:w="7327" w:type="dxa"/>
            <w:vAlign w:val="center"/>
          </w:tcPr>
          <w:p w14:paraId="45A0DAA4" w14:textId="116BAFE2" w:rsidR="005F1570" w:rsidRPr="00154112" w:rsidRDefault="005F1570" w:rsidP="005F1570">
            <w:pPr>
              <w:spacing w:line="276" w:lineRule="auto"/>
              <w:jc w:val="left"/>
            </w:pPr>
            <w:permStart w:id="1324638950" w:edGrp="everyone" w:colFirst="1" w:colLast="1"/>
            <w:permStart w:id="1486313279" w:edGrp="everyone" w:colFirst="2" w:colLast="2"/>
            <w:permEnd w:id="1882668999"/>
            <w:permEnd w:id="688850908"/>
            <w:r w:rsidRPr="00154112">
              <w:t>Assegni familiari</w:t>
            </w:r>
          </w:p>
        </w:tc>
        <w:sdt>
          <w:sdtPr>
            <w:rPr>
              <w:sz w:val="28"/>
              <w:szCs w:val="28"/>
            </w:rPr>
            <w:id w:val="-484696017"/>
            <w14:checkbox>
              <w14:checked w14:val="0"/>
              <w14:checkedState w14:val="2612" w14:font="MS Gothic"/>
              <w14:uncheckedState w14:val="2610" w14:font="MS Gothic"/>
            </w14:checkbox>
          </w:sdtPr>
          <w:sdtContent>
            <w:tc>
              <w:tcPr>
                <w:tcW w:w="1032" w:type="dxa"/>
                <w:vAlign w:val="center"/>
              </w:tcPr>
              <w:p w14:paraId="46F09F1E" w14:textId="7D205DF3" w:rsidR="005F1570" w:rsidRPr="00936E11" w:rsidRDefault="005F1570" w:rsidP="005F1570">
                <w:pPr>
                  <w:jc w:val="center"/>
                  <w:rPr>
                    <w:sz w:val="28"/>
                    <w:szCs w:val="28"/>
                  </w:rPr>
                </w:pPr>
                <w:r w:rsidRPr="00936E11">
                  <w:rPr>
                    <w:rFonts w:ascii="MS Gothic" w:eastAsia="MS Gothic" w:hAnsi="MS Gothic" w:hint="eastAsia"/>
                    <w:sz w:val="28"/>
                    <w:szCs w:val="28"/>
                  </w:rPr>
                  <w:t>☐</w:t>
                </w:r>
              </w:p>
            </w:tc>
          </w:sdtContent>
        </w:sdt>
        <w:sdt>
          <w:sdtPr>
            <w:rPr>
              <w:sz w:val="28"/>
              <w:szCs w:val="28"/>
            </w:rPr>
            <w:id w:val="-2050762997"/>
            <w14:checkbox>
              <w14:checked w14:val="0"/>
              <w14:checkedState w14:val="2612" w14:font="MS Gothic"/>
              <w14:uncheckedState w14:val="2610" w14:font="MS Gothic"/>
            </w14:checkbox>
          </w:sdtPr>
          <w:sdtContent>
            <w:tc>
              <w:tcPr>
                <w:tcW w:w="1086" w:type="dxa"/>
                <w:vAlign w:val="center"/>
              </w:tcPr>
              <w:p w14:paraId="18151E10" w14:textId="1DEF6C36" w:rsidR="005F1570" w:rsidRPr="00936E11" w:rsidRDefault="005F1570" w:rsidP="005F1570">
                <w:pPr>
                  <w:jc w:val="center"/>
                  <w:rPr>
                    <w:sz w:val="28"/>
                    <w:szCs w:val="28"/>
                  </w:rPr>
                </w:pPr>
                <w:r w:rsidRPr="00936E11">
                  <w:rPr>
                    <w:rFonts w:ascii="MS Gothic" w:eastAsia="MS Gothic" w:hAnsi="MS Gothic" w:hint="eastAsia"/>
                    <w:sz w:val="28"/>
                    <w:szCs w:val="28"/>
                  </w:rPr>
                  <w:t>☐</w:t>
                </w:r>
              </w:p>
            </w:tc>
          </w:sdtContent>
        </w:sdt>
      </w:tr>
      <w:permEnd w:id="1324638950"/>
      <w:permEnd w:id="1486313279"/>
    </w:tbl>
    <w:p w14:paraId="76089983" w14:textId="64AF16D0" w:rsidR="007E55E2" w:rsidRDefault="007E55E2" w:rsidP="007E55E2"/>
    <w:p w14:paraId="451D893A" w14:textId="1926523C" w:rsidR="00FD0367" w:rsidRDefault="00FD0367" w:rsidP="007E55E2">
      <w:r w:rsidRPr="00154112">
        <w:t>(*) per le voci a cui gli offerenti, in funzione della loro situazione, non sono assoggettati crociare “si”</w:t>
      </w:r>
    </w:p>
    <w:p w14:paraId="69FE84F8" w14:textId="061C38AE" w:rsidR="007E55E2" w:rsidRDefault="007E55E2" w:rsidP="007E55E2"/>
    <w:p w14:paraId="7FACCEAC" w14:textId="7CD67CC5" w:rsidR="00FD0367" w:rsidRDefault="00FD0367" w:rsidP="003B0F25">
      <w:pPr>
        <w:pStyle w:val="Titolo1"/>
      </w:pPr>
      <w:bookmarkStart w:id="3" w:name="_Toc148539003"/>
      <w:r>
        <w:t>Fallimento o concordato / pegno</w:t>
      </w:r>
      <w:bookmarkEnd w:id="3"/>
    </w:p>
    <w:tbl>
      <w:tblPr>
        <w:tblStyle w:val="Grigliatabella"/>
        <w:tblW w:w="0" w:type="auto"/>
        <w:tblLook w:val="04A0" w:firstRow="1" w:lastRow="0" w:firstColumn="1" w:lastColumn="0" w:noHBand="0" w:noVBand="1"/>
      </w:tblPr>
      <w:tblGrid>
        <w:gridCol w:w="7327"/>
        <w:gridCol w:w="1032"/>
        <w:gridCol w:w="1086"/>
      </w:tblGrid>
      <w:tr w:rsidR="00FD0367" w14:paraId="0BDBA584" w14:textId="77777777" w:rsidTr="00463670">
        <w:trPr>
          <w:trHeight w:val="375"/>
        </w:trPr>
        <w:tc>
          <w:tcPr>
            <w:tcW w:w="7327" w:type="dxa"/>
          </w:tcPr>
          <w:p w14:paraId="02F3582E" w14:textId="77777777" w:rsidR="00FD0367" w:rsidRDefault="00FD0367" w:rsidP="00463670"/>
        </w:tc>
        <w:tc>
          <w:tcPr>
            <w:tcW w:w="1032" w:type="dxa"/>
            <w:vAlign w:val="center"/>
          </w:tcPr>
          <w:p w14:paraId="4C8A895E" w14:textId="77777777" w:rsidR="00FD0367" w:rsidRDefault="00FD0367" w:rsidP="00463670">
            <w:pPr>
              <w:tabs>
                <w:tab w:val="clear" w:pos="460"/>
                <w:tab w:val="clear" w:pos="1142"/>
                <w:tab w:val="left" w:pos="1166"/>
              </w:tabs>
              <w:jc w:val="center"/>
            </w:pPr>
            <w:r>
              <w:t>SI</w:t>
            </w:r>
          </w:p>
        </w:tc>
        <w:tc>
          <w:tcPr>
            <w:tcW w:w="1086" w:type="dxa"/>
            <w:vAlign w:val="center"/>
          </w:tcPr>
          <w:p w14:paraId="79C4BEE1" w14:textId="77777777" w:rsidR="00FD0367" w:rsidRDefault="00FD0367" w:rsidP="00463670">
            <w:pPr>
              <w:tabs>
                <w:tab w:val="clear" w:pos="460"/>
                <w:tab w:val="clear" w:pos="1142"/>
                <w:tab w:val="left" w:pos="1166"/>
              </w:tabs>
              <w:jc w:val="center"/>
            </w:pPr>
            <w:r>
              <w:t>NO</w:t>
            </w:r>
          </w:p>
        </w:tc>
      </w:tr>
      <w:tr w:rsidR="005F1570" w14:paraId="1940655D" w14:textId="77777777" w:rsidTr="00FD0367">
        <w:trPr>
          <w:trHeight w:val="567"/>
        </w:trPr>
        <w:tc>
          <w:tcPr>
            <w:tcW w:w="7327" w:type="dxa"/>
            <w:vAlign w:val="center"/>
          </w:tcPr>
          <w:p w14:paraId="04698276" w14:textId="36F572D7" w:rsidR="005F1570" w:rsidRPr="007E55E2" w:rsidRDefault="005F1570" w:rsidP="005F1570">
            <w:pPr>
              <w:spacing w:line="276" w:lineRule="auto"/>
              <w:jc w:val="left"/>
            </w:pPr>
            <w:permStart w:id="606822780" w:edGrp="everyone" w:colFirst="1" w:colLast="1"/>
            <w:permStart w:id="204032358" w:edGrp="everyone" w:colFirst="2" w:colLast="2"/>
            <w:r>
              <w:t xml:space="preserve">Il soggetto </w:t>
            </w:r>
            <w:r w:rsidRPr="00B17293">
              <w:t xml:space="preserve">offerente è </w:t>
            </w:r>
            <w:r>
              <w:t>o</w:t>
            </w:r>
            <w:r w:rsidRPr="00B17293">
              <w:t>ggetto di una procedura fallimentare o di una moratoria concordataria?</w:t>
            </w:r>
          </w:p>
        </w:tc>
        <w:sdt>
          <w:sdtPr>
            <w:rPr>
              <w:sz w:val="28"/>
              <w:szCs w:val="28"/>
            </w:rPr>
            <w:id w:val="1845274268"/>
            <w14:checkbox>
              <w14:checked w14:val="0"/>
              <w14:checkedState w14:val="2612" w14:font="MS Gothic"/>
              <w14:uncheckedState w14:val="2610" w14:font="MS Gothic"/>
            </w14:checkbox>
          </w:sdtPr>
          <w:sdtContent>
            <w:tc>
              <w:tcPr>
                <w:tcW w:w="1032" w:type="dxa"/>
                <w:vAlign w:val="center"/>
              </w:tcPr>
              <w:p w14:paraId="5EBEA39C" w14:textId="0B591854" w:rsidR="005F1570" w:rsidRPr="00936E11" w:rsidRDefault="005F1570" w:rsidP="005F1570">
                <w:pPr>
                  <w:jc w:val="center"/>
                  <w:rPr>
                    <w:sz w:val="28"/>
                    <w:szCs w:val="28"/>
                  </w:rPr>
                </w:pPr>
                <w:r w:rsidRPr="00936E11">
                  <w:rPr>
                    <w:rFonts w:ascii="MS Gothic" w:eastAsia="MS Gothic" w:hAnsi="MS Gothic" w:hint="eastAsia"/>
                    <w:sz w:val="28"/>
                    <w:szCs w:val="28"/>
                  </w:rPr>
                  <w:t>☐</w:t>
                </w:r>
              </w:p>
            </w:tc>
          </w:sdtContent>
        </w:sdt>
        <w:sdt>
          <w:sdtPr>
            <w:rPr>
              <w:sz w:val="28"/>
              <w:szCs w:val="28"/>
            </w:rPr>
            <w:id w:val="797728839"/>
            <w14:checkbox>
              <w14:checked w14:val="0"/>
              <w14:checkedState w14:val="2612" w14:font="MS Gothic"/>
              <w14:uncheckedState w14:val="2610" w14:font="MS Gothic"/>
            </w14:checkbox>
          </w:sdtPr>
          <w:sdtContent>
            <w:tc>
              <w:tcPr>
                <w:tcW w:w="1086" w:type="dxa"/>
                <w:vAlign w:val="center"/>
              </w:tcPr>
              <w:p w14:paraId="52978118" w14:textId="750488F1" w:rsidR="005F1570" w:rsidRPr="00936E11" w:rsidRDefault="005F1570" w:rsidP="005F1570">
                <w:pPr>
                  <w:jc w:val="center"/>
                  <w:rPr>
                    <w:sz w:val="28"/>
                    <w:szCs w:val="28"/>
                  </w:rPr>
                </w:pPr>
                <w:r w:rsidRPr="00936E11">
                  <w:rPr>
                    <w:rFonts w:ascii="MS Gothic" w:eastAsia="MS Gothic" w:hAnsi="MS Gothic" w:hint="eastAsia"/>
                    <w:sz w:val="28"/>
                    <w:szCs w:val="28"/>
                  </w:rPr>
                  <w:t>☐</w:t>
                </w:r>
              </w:p>
            </w:tc>
          </w:sdtContent>
        </w:sdt>
      </w:tr>
      <w:tr w:rsidR="005F1570" w14:paraId="480C9BD2" w14:textId="77777777" w:rsidTr="00FD0367">
        <w:trPr>
          <w:trHeight w:val="360"/>
        </w:trPr>
        <w:tc>
          <w:tcPr>
            <w:tcW w:w="7327" w:type="dxa"/>
            <w:vAlign w:val="center"/>
          </w:tcPr>
          <w:p w14:paraId="567D6CFC" w14:textId="24BE10F5" w:rsidR="005F1570" w:rsidRPr="007E55E2" w:rsidRDefault="005F1570" w:rsidP="005F1570">
            <w:pPr>
              <w:spacing w:line="276" w:lineRule="auto"/>
              <w:jc w:val="left"/>
            </w:pPr>
            <w:permStart w:id="1544888751" w:edGrp="everyone" w:colFirst="1" w:colLast="1"/>
            <w:permStart w:id="789007899" w:edGrp="everyone" w:colFirst="2" w:colLast="2"/>
            <w:permEnd w:id="606822780"/>
            <w:permEnd w:id="204032358"/>
            <w:r w:rsidRPr="00B17293">
              <w:t xml:space="preserve">Negli ultimi 12 mesi, </w:t>
            </w:r>
            <w:r>
              <w:t xml:space="preserve">il soggetto </w:t>
            </w:r>
            <w:r w:rsidRPr="00B17293">
              <w:t>offerente è stato oggetto di una procedura di esecuzione forzata?</w:t>
            </w:r>
          </w:p>
        </w:tc>
        <w:sdt>
          <w:sdtPr>
            <w:rPr>
              <w:sz w:val="28"/>
              <w:szCs w:val="28"/>
            </w:rPr>
            <w:id w:val="-1768140797"/>
            <w14:checkbox>
              <w14:checked w14:val="0"/>
              <w14:checkedState w14:val="2612" w14:font="MS Gothic"/>
              <w14:uncheckedState w14:val="2610" w14:font="MS Gothic"/>
            </w14:checkbox>
          </w:sdtPr>
          <w:sdtContent>
            <w:tc>
              <w:tcPr>
                <w:tcW w:w="1032" w:type="dxa"/>
                <w:vAlign w:val="center"/>
              </w:tcPr>
              <w:p w14:paraId="24CAF556" w14:textId="74BE2AC1" w:rsidR="005F1570" w:rsidRPr="00936E11" w:rsidRDefault="005F1570" w:rsidP="005F1570">
                <w:pPr>
                  <w:jc w:val="center"/>
                  <w:rPr>
                    <w:sz w:val="28"/>
                    <w:szCs w:val="28"/>
                  </w:rPr>
                </w:pPr>
                <w:r w:rsidRPr="00936E11">
                  <w:rPr>
                    <w:rFonts w:ascii="MS Gothic" w:eastAsia="MS Gothic" w:hAnsi="MS Gothic" w:hint="eastAsia"/>
                    <w:sz w:val="28"/>
                    <w:szCs w:val="28"/>
                  </w:rPr>
                  <w:t>☐</w:t>
                </w:r>
              </w:p>
            </w:tc>
          </w:sdtContent>
        </w:sdt>
        <w:sdt>
          <w:sdtPr>
            <w:rPr>
              <w:sz w:val="28"/>
              <w:szCs w:val="28"/>
            </w:rPr>
            <w:id w:val="-361055267"/>
            <w14:checkbox>
              <w14:checked w14:val="0"/>
              <w14:checkedState w14:val="2612" w14:font="MS Gothic"/>
              <w14:uncheckedState w14:val="2610" w14:font="MS Gothic"/>
            </w14:checkbox>
          </w:sdtPr>
          <w:sdtContent>
            <w:tc>
              <w:tcPr>
                <w:tcW w:w="1086" w:type="dxa"/>
                <w:vAlign w:val="center"/>
              </w:tcPr>
              <w:p w14:paraId="1932AC67" w14:textId="3277BF9A" w:rsidR="005F1570" w:rsidRPr="00936E11" w:rsidRDefault="005F1570" w:rsidP="005F1570">
                <w:pPr>
                  <w:jc w:val="center"/>
                  <w:rPr>
                    <w:sz w:val="28"/>
                    <w:szCs w:val="28"/>
                  </w:rPr>
                </w:pPr>
                <w:r w:rsidRPr="00936E11">
                  <w:rPr>
                    <w:rFonts w:ascii="MS Gothic" w:eastAsia="MS Gothic" w:hAnsi="MS Gothic" w:hint="eastAsia"/>
                    <w:sz w:val="28"/>
                    <w:szCs w:val="28"/>
                  </w:rPr>
                  <w:t>☐</w:t>
                </w:r>
              </w:p>
            </w:tc>
          </w:sdtContent>
        </w:sdt>
      </w:tr>
      <w:permEnd w:id="1544888751"/>
      <w:permEnd w:id="789007899"/>
    </w:tbl>
    <w:p w14:paraId="67073DC9" w14:textId="77777777" w:rsidR="00FD0367" w:rsidRDefault="00FD0367" w:rsidP="00FD0367">
      <w:pPr>
        <w:rPr>
          <w:lang w:eastAsia="it-CH"/>
        </w:rPr>
      </w:pPr>
    </w:p>
    <w:p w14:paraId="1E9BD532" w14:textId="77777777" w:rsidR="00FD0367" w:rsidRPr="00FD0367" w:rsidRDefault="00FD0367" w:rsidP="00FD0367">
      <w:pPr>
        <w:rPr>
          <w:lang w:eastAsia="it-CH"/>
        </w:rPr>
      </w:pPr>
    </w:p>
    <w:p w14:paraId="78C26A78" w14:textId="42A2EEB8" w:rsidR="00FD0367" w:rsidRDefault="00FD0367" w:rsidP="003B0F25">
      <w:pPr>
        <w:pStyle w:val="Titolo1"/>
      </w:pPr>
      <w:bookmarkStart w:id="4" w:name="_Toc148539004"/>
      <w:r>
        <w:t>Segreto d’ufficio</w:t>
      </w:r>
      <w:bookmarkEnd w:id="4"/>
    </w:p>
    <w:tbl>
      <w:tblPr>
        <w:tblStyle w:val="Grigliatabella"/>
        <w:tblW w:w="0" w:type="auto"/>
        <w:tblLook w:val="04A0" w:firstRow="1" w:lastRow="0" w:firstColumn="1" w:lastColumn="0" w:noHBand="0" w:noVBand="1"/>
      </w:tblPr>
      <w:tblGrid>
        <w:gridCol w:w="7327"/>
        <w:gridCol w:w="1032"/>
        <w:gridCol w:w="1086"/>
      </w:tblGrid>
      <w:tr w:rsidR="00FD0367" w14:paraId="3B1E6F70" w14:textId="77777777" w:rsidTr="00463670">
        <w:trPr>
          <w:trHeight w:val="567"/>
        </w:trPr>
        <w:tc>
          <w:tcPr>
            <w:tcW w:w="7327" w:type="dxa"/>
            <w:vAlign w:val="center"/>
          </w:tcPr>
          <w:p w14:paraId="190A0A0E" w14:textId="507AA4EA" w:rsidR="00FD0367" w:rsidRPr="00154112" w:rsidRDefault="00FD0367" w:rsidP="00463670">
            <w:pPr>
              <w:spacing w:line="276" w:lineRule="auto"/>
              <w:jc w:val="left"/>
            </w:pPr>
          </w:p>
        </w:tc>
        <w:tc>
          <w:tcPr>
            <w:tcW w:w="1032" w:type="dxa"/>
            <w:vAlign w:val="center"/>
          </w:tcPr>
          <w:p w14:paraId="31306C2A" w14:textId="1593ADF5" w:rsidR="00FD0367" w:rsidRPr="00154112" w:rsidRDefault="00FD0367" w:rsidP="00463670">
            <w:pPr>
              <w:jc w:val="center"/>
            </w:pPr>
            <w:r>
              <w:t>SI</w:t>
            </w:r>
          </w:p>
        </w:tc>
        <w:tc>
          <w:tcPr>
            <w:tcW w:w="1086" w:type="dxa"/>
            <w:vAlign w:val="center"/>
          </w:tcPr>
          <w:p w14:paraId="29B26020" w14:textId="0B8684D7" w:rsidR="00FD0367" w:rsidRPr="00154112" w:rsidRDefault="00FD0367" w:rsidP="00463670">
            <w:pPr>
              <w:jc w:val="center"/>
            </w:pPr>
            <w:r>
              <w:t>NO</w:t>
            </w:r>
          </w:p>
        </w:tc>
      </w:tr>
      <w:tr w:rsidR="005F1570" w14:paraId="219ACF5E" w14:textId="77777777" w:rsidTr="00463670">
        <w:trPr>
          <w:trHeight w:val="567"/>
        </w:trPr>
        <w:tc>
          <w:tcPr>
            <w:tcW w:w="7327" w:type="dxa"/>
            <w:vAlign w:val="center"/>
          </w:tcPr>
          <w:p w14:paraId="19A5DDED" w14:textId="3F70DBF9" w:rsidR="005F1570" w:rsidRPr="00154112" w:rsidRDefault="005F1570" w:rsidP="005F1570">
            <w:pPr>
              <w:spacing w:line="276" w:lineRule="auto"/>
              <w:jc w:val="left"/>
            </w:pPr>
            <w:permStart w:id="1550473587" w:edGrp="everyone" w:colFirst="1" w:colLast="1"/>
            <w:permStart w:id="572221624" w:edGrp="everyone" w:colFirst="2" w:colLast="2"/>
            <w:r>
              <w:t xml:space="preserve">Il soggetto </w:t>
            </w:r>
            <w:r w:rsidRPr="00154112">
              <w:t>offerente dichiara il suo consenso a liberare le autorità fiscali, gli istituti delle assicurazioni sociali e gli altri organi pubblici dal segreto di funzione e ad autorizzarli a fornire al committente, su richiesta e nell’ambito in oggetto, ev. informazioni relative ai punti 1, 2, 3, 4, qui sopra elencati.</w:t>
            </w:r>
          </w:p>
        </w:tc>
        <w:sdt>
          <w:sdtPr>
            <w:rPr>
              <w:sz w:val="28"/>
              <w:szCs w:val="28"/>
            </w:rPr>
            <w:id w:val="-379320360"/>
            <w14:checkbox>
              <w14:checked w14:val="0"/>
              <w14:checkedState w14:val="2612" w14:font="MS Gothic"/>
              <w14:uncheckedState w14:val="2610" w14:font="MS Gothic"/>
            </w14:checkbox>
          </w:sdtPr>
          <w:sdtContent>
            <w:tc>
              <w:tcPr>
                <w:tcW w:w="1032" w:type="dxa"/>
                <w:vAlign w:val="center"/>
              </w:tcPr>
              <w:p w14:paraId="0B3F9675" w14:textId="02A82A6F" w:rsidR="005F1570" w:rsidRPr="00936E11" w:rsidRDefault="005F1570" w:rsidP="005F1570">
                <w:pPr>
                  <w:jc w:val="center"/>
                  <w:rPr>
                    <w:sz w:val="28"/>
                    <w:szCs w:val="28"/>
                  </w:rPr>
                </w:pPr>
                <w:r w:rsidRPr="00936E11">
                  <w:rPr>
                    <w:rFonts w:ascii="MS Gothic" w:eastAsia="MS Gothic" w:hAnsi="MS Gothic" w:hint="eastAsia"/>
                    <w:sz w:val="28"/>
                    <w:szCs w:val="28"/>
                  </w:rPr>
                  <w:t>☐</w:t>
                </w:r>
              </w:p>
            </w:tc>
          </w:sdtContent>
        </w:sdt>
        <w:sdt>
          <w:sdtPr>
            <w:rPr>
              <w:sz w:val="28"/>
              <w:szCs w:val="28"/>
            </w:rPr>
            <w:id w:val="-1094325587"/>
            <w14:checkbox>
              <w14:checked w14:val="0"/>
              <w14:checkedState w14:val="2612" w14:font="MS Gothic"/>
              <w14:uncheckedState w14:val="2610" w14:font="MS Gothic"/>
            </w14:checkbox>
          </w:sdtPr>
          <w:sdtContent>
            <w:tc>
              <w:tcPr>
                <w:tcW w:w="1086" w:type="dxa"/>
                <w:vAlign w:val="center"/>
              </w:tcPr>
              <w:p w14:paraId="217BB350" w14:textId="261AFEED" w:rsidR="005F1570" w:rsidRPr="00936E11" w:rsidRDefault="005F1570" w:rsidP="005F1570">
                <w:pPr>
                  <w:jc w:val="center"/>
                  <w:rPr>
                    <w:sz w:val="28"/>
                    <w:szCs w:val="28"/>
                  </w:rPr>
                </w:pPr>
                <w:r w:rsidRPr="00936E11">
                  <w:rPr>
                    <w:rFonts w:ascii="MS Gothic" w:eastAsia="MS Gothic" w:hAnsi="MS Gothic" w:hint="eastAsia"/>
                    <w:sz w:val="28"/>
                    <w:szCs w:val="28"/>
                  </w:rPr>
                  <w:t>☐</w:t>
                </w:r>
              </w:p>
            </w:tc>
          </w:sdtContent>
        </w:sdt>
      </w:tr>
      <w:permEnd w:id="1550473587"/>
      <w:permEnd w:id="572221624"/>
    </w:tbl>
    <w:p w14:paraId="7E156834" w14:textId="77777777" w:rsidR="007E55E2" w:rsidRDefault="007E55E2" w:rsidP="007E55E2"/>
    <w:p w14:paraId="173F660B" w14:textId="3FB1586B" w:rsidR="00FD0367" w:rsidRPr="003B0F25" w:rsidRDefault="00FD0367" w:rsidP="003B0F25">
      <w:pPr>
        <w:rPr>
          <w:b/>
          <w:bCs/>
        </w:rPr>
      </w:pPr>
      <w:r w:rsidRPr="003B0F25">
        <w:rPr>
          <w:b/>
          <w:bCs/>
        </w:rPr>
        <w:t>Osservazioni / Chiarimenti del</w:t>
      </w:r>
      <w:r w:rsidR="003B0F25">
        <w:rPr>
          <w:b/>
          <w:bCs/>
        </w:rPr>
        <w:t xml:space="preserve"> soggetto o</w:t>
      </w:r>
      <w:r w:rsidRPr="003B0F25">
        <w:rPr>
          <w:b/>
          <w:bCs/>
        </w:rPr>
        <w:t>fferente</w:t>
      </w:r>
    </w:p>
    <w:p w14:paraId="2A52E6CB" w14:textId="5C4054D4" w:rsidR="00FD0367" w:rsidRDefault="00FD0367" w:rsidP="007E55E2">
      <w:permStart w:id="1632243744" w:edGrp="everyone"/>
      <w:r>
        <w:t>…………………………………………………………………………………………………………………………………………………………………………………………………………………………………………………………………………………………………………………………………………………………………………………………………………………………………………………………………………</w:t>
      </w:r>
      <w:r>
        <w:lastRenderedPageBreak/>
        <w:t>……………………………………………………………………………………………………………………………………………………………………………………………………………………………………</w:t>
      </w:r>
    </w:p>
    <w:permEnd w:id="1632243744"/>
    <w:p w14:paraId="6DD8C05A" w14:textId="77777777" w:rsidR="00FD0367" w:rsidRPr="00031E53" w:rsidRDefault="00FD0367" w:rsidP="007E55E2"/>
    <w:p w14:paraId="24E09317" w14:textId="77777777" w:rsidR="007E55E2" w:rsidRPr="00031E53" w:rsidRDefault="007E55E2" w:rsidP="007E55E2"/>
    <w:p w14:paraId="5677B01F" w14:textId="77777777" w:rsidR="007E55E2" w:rsidRPr="00031E53" w:rsidRDefault="007E55E2" w:rsidP="007E55E2"/>
    <w:p w14:paraId="3EAC43DD" w14:textId="77777777" w:rsidR="007E55E2" w:rsidRPr="007E55E2" w:rsidRDefault="007E55E2" w:rsidP="007E55E2"/>
    <w:bookmarkEnd w:id="1"/>
    <w:sectPr w:rsidR="007E55E2" w:rsidRPr="007E55E2" w:rsidSect="009B69D3">
      <w:headerReference w:type="even" r:id="rId8"/>
      <w:headerReference w:type="default" r:id="rId9"/>
      <w:footerReference w:type="even" r:id="rId10"/>
      <w:footerReference w:type="default" r:id="rId11"/>
      <w:headerReference w:type="first" r:id="rId12"/>
      <w:pgSz w:w="11900" w:h="16840"/>
      <w:pgMar w:top="2835" w:right="1134" w:bottom="1701" w:left="1134" w:header="181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55A2B" w14:textId="77777777" w:rsidR="008F1296" w:rsidRDefault="008F1296" w:rsidP="007E55E2">
      <w:r>
        <w:separator/>
      </w:r>
    </w:p>
    <w:p w14:paraId="502D3BBD" w14:textId="77777777" w:rsidR="00801363" w:rsidRDefault="00801363" w:rsidP="007E55E2"/>
    <w:p w14:paraId="5649B1E6" w14:textId="77777777" w:rsidR="00801363" w:rsidRDefault="00801363" w:rsidP="007E55E2"/>
    <w:p w14:paraId="65FAFCAF" w14:textId="77777777" w:rsidR="00801363" w:rsidRDefault="00801363" w:rsidP="007E55E2"/>
  </w:endnote>
  <w:endnote w:type="continuationSeparator" w:id="0">
    <w:p w14:paraId="73AE0205" w14:textId="77777777" w:rsidR="008F1296" w:rsidRDefault="008F1296" w:rsidP="007E55E2">
      <w:r>
        <w:continuationSeparator/>
      </w:r>
    </w:p>
    <w:p w14:paraId="37834263" w14:textId="77777777" w:rsidR="00801363" w:rsidRDefault="00801363" w:rsidP="007E55E2"/>
    <w:p w14:paraId="652FF96F" w14:textId="77777777" w:rsidR="00801363" w:rsidRDefault="00801363" w:rsidP="007E55E2"/>
    <w:p w14:paraId="33496B4D" w14:textId="77777777" w:rsidR="00801363" w:rsidRDefault="00801363" w:rsidP="007E5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Pro 55 Roman">
    <w:altName w:val="Calibri"/>
    <w:panose1 w:val="00000000000000000000"/>
    <w:charset w:val="00"/>
    <w:family w:val="swiss"/>
    <w:notTrueType/>
    <w:pitch w:val="variable"/>
    <w:sig w:usb0="800000AF" w:usb1="50002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Grande">
    <w:altName w:val="Segoe UI"/>
    <w:charset w:val="00"/>
    <w:family w:val="auto"/>
    <w:pitch w:val="variable"/>
    <w:sig w:usb0="E1000AEF" w:usb1="5000A1FF" w:usb2="00000000" w:usb3="00000000" w:csb0="000001BF" w:csb1="00000000"/>
  </w:font>
  <w:font w:name="BauerBodni BT">
    <w:altName w:val="Cambria"/>
    <w:charset w:val="00"/>
    <w:family w:val="roman"/>
    <w:pitch w:val="variable"/>
    <w:sig w:usb0="800000AF" w:usb1="1000204A" w:usb2="00000000" w:usb3="00000000" w:csb0="00000011"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LT Pro 45 Book">
    <w:altName w:val="Calibri"/>
    <w:panose1 w:val="00000000000000000000"/>
    <w:charset w:val="00"/>
    <w:family w:val="swiss"/>
    <w:notTrueType/>
    <w:pitch w:val="variable"/>
    <w:sig w:usb0="8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896090528"/>
      <w:docPartObj>
        <w:docPartGallery w:val="Page Numbers (Bottom of Page)"/>
        <w:docPartUnique/>
      </w:docPartObj>
    </w:sdtPr>
    <w:sdtEndPr>
      <w:rPr>
        <w:rStyle w:val="Numeropagina"/>
      </w:rPr>
    </w:sdtEndPr>
    <w:sdtContent>
      <w:p w14:paraId="19D85EE4" w14:textId="1E2CFF92" w:rsidR="00D80D2E" w:rsidRDefault="00D80D2E" w:rsidP="007E55E2">
        <w:pPr>
          <w:pStyle w:val="Pidipagina"/>
          <w:rPr>
            <w:rStyle w:val="Numeropagina"/>
          </w:rPr>
        </w:pPr>
        <w:r>
          <w:rPr>
            <w:rStyle w:val="Numeropagina"/>
          </w:rPr>
          <w:fldChar w:fldCharType="begin"/>
        </w:r>
        <w:r>
          <w:rPr>
            <w:rStyle w:val="Numeropagina"/>
          </w:rPr>
          <w:instrText xml:space="preserve"> PAGE </w:instrText>
        </w:r>
        <w:r>
          <w:rPr>
            <w:rStyle w:val="Numeropagina"/>
          </w:rPr>
          <w:fldChar w:fldCharType="separate"/>
        </w:r>
        <w:r w:rsidR="00F74CDC">
          <w:rPr>
            <w:rStyle w:val="Numeropagina"/>
            <w:noProof/>
          </w:rPr>
          <w:t>5</w:t>
        </w:r>
        <w:r>
          <w:rPr>
            <w:rStyle w:val="Numeropagina"/>
          </w:rPr>
          <w:fldChar w:fldCharType="end"/>
        </w:r>
      </w:p>
    </w:sdtContent>
  </w:sdt>
  <w:p w14:paraId="1CBD074E" w14:textId="77777777" w:rsidR="00D80D2E" w:rsidRDefault="00D80D2E" w:rsidP="007E55E2">
    <w:pPr>
      <w:pStyle w:val="Pidipagina"/>
    </w:pPr>
  </w:p>
  <w:p w14:paraId="06FD66CB" w14:textId="77777777" w:rsidR="00801363" w:rsidRDefault="00801363" w:rsidP="007E55E2"/>
  <w:p w14:paraId="628CBE72" w14:textId="77777777" w:rsidR="00801363" w:rsidRDefault="00801363" w:rsidP="007E55E2"/>
  <w:p w14:paraId="670C10EF" w14:textId="77777777" w:rsidR="00801363" w:rsidRDefault="00801363" w:rsidP="007E55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782819"/>
      <w:docPartObj>
        <w:docPartGallery w:val="Page Numbers (Bottom of Page)"/>
        <w:docPartUnique/>
      </w:docPartObj>
    </w:sdtPr>
    <w:sdtEndPr/>
    <w:sdtContent>
      <w:p w14:paraId="01F6D2C5" w14:textId="77777777" w:rsidR="009B69D3" w:rsidRDefault="009B69D3" w:rsidP="009B69D3">
        <w:pPr>
          <w:pStyle w:val="Pidipagina"/>
        </w:pPr>
      </w:p>
      <w:p w14:paraId="09F8A801" w14:textId="77777777" w:rsidR="009B69D3" w:rsidRDefault="009B69D3" w:rsidP="009B69D3">
        <w:pPr>
          <w:pStyle w:val="Pidipagina"/>
        </w:pPr>
      </w:p>
      <w:p w14:paraId="5E26DE3D" w14:textId="77777777" w:rsidR="009B69D3" w:rsidRDefault="006C5325" w:rsidP="009B69D3">
        <w:pPr>
          <w:pStyle w:val="Pidipagina"/>
        </w:pPr>
        <w:r w:rsidRPr="00F658C3">
          <w:rPr>
            <w:sz w:val="20"/>
            <w:szCs w:val="20"/>
          </w:rPr>
          <w:t xml:space="preserve">Programma d’Azione Comunale – </w:t>
        </w:r>
        <w:r w:rsidR="00091455" w:rsidRPr="00F658C3">
          <w:rPr>
            <w:sz w:val="20"/>
            <w:szCs w:val="20"/>
          </w:rPr>
          <w:t xml:space="preserve">Allegato </w:t>
        </w:r>
        <w:r w:rsidR="001C7D0E" w:rsidRPr="00F658C3">
          <w:rPr>
            <w:sz w:val="20"/>
            <w:szCs w:val="20"/>
          </w:rPr>
          <w:t>2</w:t>
        </w:r>
        <w:r w:rsidR="00091455" w:rsidRPr="00F658C3">
          <w:rPr>
            <w:sz w:val="20"/>
            <w:szCs w:val="20"/>
          </w:rPr>
          <w:t xml:space="preserve"> – </w:t>
        </w:r>
        <w:r w:rsidR="001C7D0E" w:rsidRPr="00F658C3">
          <w:rPr>
            <w:sz w:val="20"/>
            <w:szCs w:val="20"/>
          </w:rPr>
          <w:t>Autocertificazione sul rispetto delle condizioni di lavoro</w:t>
        </w:r>
        <w:r w:rsidRPr="006C5325">
          <w:tab/>
        </w:r>
        <w:r w:rsidRPr="006C5325">
          <w:fldChar w:fldCharType="begin"/>
        </w:r>
        <w:r w:rsidRPr="006C5325">
          <w:instrText>PAGE   \* MERGEFORMAT</w:instrText>
        </w:r>
        <w:r w:rsidRPr="006C5325">
          <w:fldChar w:fldCharType="separate"/>
        </w:r>
        <w:r w:rsidRPr="006C5325">
          <w:t>14</w:t>
        </w:r>
        <w:r w:rsidRPr="006C5325">
          <w:fldChar w:fldCharType="end"/>
        </w:r>
      </w:p>
      <w:p w14:paraId="1A0041EE" w14:textId="77777777" w:rsidR="009B69D3" w:rsidRDefault="009B69D3" w:rsidP="009B69D3">
        <w:pPr>
          <w:pStyle w:val="Pidipagina"/>
        </w:pPr>
      </w:p>
      <w:p w14:paraId="2CB41C90" w14:textId="77777777" w:rsidR="009B69D3" w:rsidRDefault="009B69D3" w:rsidP="009B69D3">
        <w:pPr>
          <w:pStyle w:val="Pidipagina"/>
        </w:pPr>
      </w:p>
      <w:p w14:paraId="0F4B8802" w14:textId="7FF67359" w:rsidR="00801363" w:rsidRPr="009B69D3" w:rsidRDefault="006171EF" w:rsidP="009B69D3">
        <w:pPr>
          <w:pStyle w:val="Pidipagina"/>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1F200" w14:textId="77777777" w:rsidR="008F1296" w:rsidRDefault="008F1296" w:rsidP="007E55E2">
      <w:r>
        <w:separator/>
      </w:r>
    </w:p>
    <w:p w14:paraId="65F27FC7" w14:textId="77777777" w:rsidR="00801363" w:rsidRDefault="00801363" w:rsidP="007E55E2"/>
    <w:p w14:paraId="2701943D" w14:textId="77777777" w:rsidR="00801363" w:rsidRDefault="00801363" w:rsidP="007E55E2"/>
    <w:p w14:paraId="7FCD00FF" w14:textId="77777777" w:rsidR="00801363" w:rsidRDefault="00801363" w:rsidP="007E55E2"/>
  </w:footnote>
  <w:footnote w:type="continuationSeparator" w:id="0">
    <w:p w14:paraId="64D36772" w14:textId="77777777" w:rsidR="008F1296" w:rsidRDefault="008F1296" w:rsidP="007E55E2">
      <w:r>
        <w:continuationSeparator/>
      </w:r>
    </w:p>
    <w:p w14:paraId="4B2045BA" w14:textId="77777777" w:rsidR="00801363" w:rsidRDefault="00801363" w:rsidP="007E55E2"/>
    <w:p w14:paraId="235BB6C8" w14:textId="77777777" w:rsidR="00801363" w:rsidRDefault="00801363" w:rsidP="007E55E2"/>
    <w:p w14:paraId="74469D63" w14:textId="77777777" w:rsidR="00801363" w:rsidRDefault="00801363" w:rsidP="007E55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19F2F" w14:textId="77777777" w:rsidR="00AD6C06" w:rsidRDefault="00AD6C06" w:rsidP="007E55E2">
    <w:pPr>
      <w:pStyle w:val="Intestazione"/>
      <w:rPr>
        <w:rStyle w:val="Numeropagina"/>
      </w:rPr>
    </w:pPr>
    <w:r>
      <w:rPr>
        <w:rStyle w:val="Numeropagina"/>
      </w:rPr>
      <w:fldChar w:fldCharType="begin"/>
    </w:r>
    <w:r>
      <w:rPr>
        <w:rStyle w:val="Numeropagina"/>
      </w:rPr>
      <w:instrText xml:space="preserve">PAGE  </w:instrText>
    </w:r>
    <w:r>
      <w:rPr>
        <w:rStyle w:val="Numeropagina"/>
      </w:rPr>
      <w:fldChar w:fldCharType="separate"/>
    </w:r>
    <w:r w:rsidR="00BB39C8">
      <w:rPr>
        <w:rStyle w:val="Numeropagina"/>
      </w:rPr>
      <w:t>1</w:t>
    </w:r>
    <w:r>
      <w:rPr>
        <w:rStyle w:val="Numeropagina"/>
      </w:rPr>
      <w:fldChar w:fldCharType="end"/>
    </w:r>
  </w:p>
  <w:p w14:paraId="3084B0E8" w14:textId="77777777" w:rsidR="00AD6C06" w:rsidRDefault="00AD6C06" w:rsidP="007E55E2">
    <w:pPr>
      <w:pStyle w:val="Intestazione"/>
    </w:pPr>
  </w:p>
  <w:p w14:paraId="4561F176" w14:textId="77777777" w:rsidR="00801363" w:rsidRDefault="00801363" w:rsidP="007E55E2"/>
  <w:p w14:paraId="0C9C6AE2" w14:textId="77777777" w:rsidR="00801363" w:rsidRDefault="00801363" w:rsidP="007E55E2"/>
  <w:p w14:paraId="67827C29" w14:textId="77777777" w:rsidR="00801363" w:rsidRDefault="00801363" w:rsidP="007E55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99CD4" w14:textId="0B62A8CF" w:rsidR="00801363" w:rsidRDefault="000444FA" w:rsidP="00495C98">
    <w:pPr>
      <w:pStyle w:val="Intestazione"/>
    </w:pPr>
    <w:r>
      <w:rPr>
        <w:noProof/>
        <w:lang w:eastAsia="it-IT"/>
      </w:rPr>
      <w:drawing>
        <wp:anchor distT="0" distB="0" distL="114300" distR="114300" simplePos="0" relativeHeight="251658240" behindDoc="1" locked="0" layoutInCell="1" allowOverlap="1" wp14:anchorId="69389EBA" wp14:editId="3C2E3165">
          <wp:simplePos x="0" y="0"/>
          <wp:positionH relativeFrom="page">
            <wp:posOffset>0</wp:posOffset>
          </wp:positionH>
          <wp:positionV relativeFrom="page">
            <wp:posOffset>0</wp:posOffset>
          </wp:positionV>
          <wp:extent cx="7556500" cy="10693400"/>
          <wp:effectExtent l="0" t="0" r="0" b="0"/>
          <wp:wrapNone/>
          <wp:docPr id="84868177" name="Immagine 84868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4"/>
                  <pic:cNvPicPr>
                    <a:picLocks noChangeAspect="1" noChangeArrowheads="1"/>
                  </pic:cNvPicPr>
                </pic:nvPicPr>
                <pic:blipFill>
                  <a:blip r:embed="rId1"/>
                  <a:stretch>
                    <a:fillRect/>
                  </a:stretch>
                </pic:blipFill>
                <pic:spPr bwMode="auto">
                  <a:xfrm>
                    <a:off x="0" y="0"/>
                    <a:ext cx="7556500" cy="10693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0FBE" w14:textId="77777777" w:rsidR="00AD6C06" w:rsidRPr="002409FF" w:rsidRDefault="00B7532A" w:rsidP="007E55E2">
    <w:pPr>
      <w:pStyle w:val="Intestazione"/>
    </w:pPr>
    <w:r>
      <w:rPr>
        <w:noProof/>
        <w:lang w:eastAsia="it-IT"/>
      </w:rPr>
      <w:drawing>
        <wp:anchor distT="0" distB="0" distL="114300" distR="114300" simplePos="0" relativeHeight="251659264" behindDoc="1" locked="0" layoutInCell="1" allowOverlap="1" wp14:anchorId="5329B1C7" wp14:editId="01960114">
          <wp:simplePos x="0" y="0"/>
          <wp:positionH relativeFrom="page">
            <wp:posOffset>0</wp:posOffset>
          </wp:positionH>
          <wp:positionV relativeFrom="page">
            <wp:posOffset>0</wp:posOffset>
          </wp:positionV>
          <wp:extent cx="7555507" cy="10691996"/>
          <wp:effectExtent l="0" t="0" r="1270" b="1905"/>
          <wp:wrapNone/>
          <wp:docPr id="1553733713" name="Immagine 1553733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5"/>
                  <pic:cNvPicPr>
                    <a:picLocks noChangeAspect="1" noChangeArrowheads="1"/>
                  </pic:cNvPicPr>
                </pic:nvPicPr>
                <pic:blipFill>
                  <a:blip r:embed="rId1"/>
                  <a:stretch>
                    <a:fillRect/>
                  </a:stretch>
                </pic:blipFill>
                <pic:spPr bwMode="auto">
                  <a:xfrm>
                    <a:off x="0" y="0"/>
                    <a:ext cx="7555507" cy="1069199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25A2E"/>
    <w:multiLevelType w:val="multilevel"/>
    <w:tmpl w:val="4A44A0E4"/>
    <w:lvl w:ilvl="0">
      <w:start w:val="1"/>
      <w:numFmt w:val="decimal"/>
      <w:pStyle w:val="Titolo1"/>
      <w:lvlText w:val="%1"/>
      <w:lvlJc w:val="left"/>
      <w:pPr>
        <w:ind w:left="432" w:hanging="432"/>
      </w:pPr>
      <w:rPr>
        <w:rFonts w:ascii="Arial" w:hAnsi="Arial" w:cs="Arial" w:hint="default"/>
        <w:sz w:val="32"/>
        <w:szCs w:val="48"/>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 w15:restartNumberingAfterBreak="0">
    <w:nsid w:val="27396D2A"/>
    <w:multiLevelType w:val="hybridMultilevel"/>
    <w:tmpl w:val="CFDE0604"/>
    <w:lvl w:ilvl="0" w:tplc="041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CD02829"/>
    <w:multiLevelType w:val="hybridMultilevel"/>
    <w:tmpl w:val="CE4A9F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A2A645E"/>
    <w:multiLevelType w:val="hybridMultilevel"/>
    <w:tmpl w:val="489600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8DA7CA1"/>
    <w:multiLevelType w:val="hybridMultilevel"/>
    <w:tmpl w:val="7D58F860"/>
    <w:lvl w:ilvl="0" w:tplc="0F7C6FFA">
      <w:start w:val="1"/>
      <w:numFmt w:val="decimal"/>
      <w:lvlText w:val="%100"/>
      <w:lvlJc w:val="left"/>
      <w:pPr>
        <w:ind w:left="2487" w:hanging="360"/>
      </w:pPr>
      <w:rPr>
        <w:rFonts w:ascii="Avenir LT Pro 55 Roman" w:hAnsi="Avenir LT Pro 55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15:restartNumberingAfterBreak="0">
    <w:nsid w:val="5B2C6E5A"/>
    <w:multiLevelType w:val="hybridMultilevel"/>
    <w:tmpl w:val="71845D26"/>
    <w:lvl w:ilvl="0" w:tplc="0E2E7EF2">
      <w:start w:val="1"/>
      <w:numFmt w:val="decimal"/>
      <w:lvlText w:val="%1"/>
      <w:lvlJc w:val="left"/>
      <w:pPr>
        <w:ind w:left="825" w:hanging="465"/>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15:restartNumberingAfterBreak="0">
    <w:nsid w:val="5C266AF2"/>
    <w:multiLevelType w:val="hybridMultilevel"/>
    <w:tmpl w:val="6164C32A"/>
    <w:lvl w:ilvl="0" w:tplc="7294056C">
      <w:numFmt w:val="bullet"/>
      <w:lvlText w:val="-"/>
      <w:lvlJc w:val="left"/>
      <w:pPr>
        <w:ind w:left="720" w:hanging="360"/>
      </w:pPr>
      <w:rPr>
        <w:rFonts w:ascii="Arial" w:eastAsiaTheme="minorEastAsia"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646E22E5"/>
    <w:multiLevelType w:val="hybridMultilevel"/>
    <w:tmpl w:val="661A5014"/>
    <w:lvl w:ilvl="0" w:tplc="15826094">
      <w:numFmt w:val="bullet"/>
      <w:lvlText w:val="-"/>
      <w:lvlJc w:val="left"/>
      <w:pPr>
        <w:ind w:left="720" w:hanging="360"/>
      </w:pPr>
      <w:rPr>
        <w:rFonts w:ascii="Arial" w:eastAsiaTheme="minorEastAsia"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667C6601"/>
    <w:multiLevelType w:val="multilevel"/>
    <w:tmpl w:val="599070C0"/>
    <w:lvl w:ilvl="0">
      <w:start w:val="100"/>
      <w:numFmt w:val="decimal"/>
      <w:lvlText w:val="%1"/>
      <w:lvlJc w:val="left"/>
      <w:pPr>
        <w:tabs>
          <w:tab w:val="num" w:pos="709"/>
        </w:tabs>
        <w:ind w:left="709" w:hanging="70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01"/>
      <w:numFmt w:val="decimal"/>
      <w:lvlText w:val="%2"/>
      <w:lvlJc w:val="left"/>
      <w:pPr>
        <w:tabs>
          <w:tab w:val="num" w:pos="709"/>
        </w:tabs>
        <w:ind w:left="709" w:hanging="709"/>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00"/>
      <w:lvlJc w:val="left"/>
      <w:pPr>
        <w:tabs>
          <w:tab w:val="num" w:pos="709"/>
        </w:tabs>
        <w:ind w:left="1418" w:hanging="1418"/>
      </w:pPr>
      <w:rPr>
        <w:rFonts w:ascii="Avenir LT Pro 55 Roman" w:hAnsi="Avenir LT Pro 55 Roman" w:hint="default"/>
        <w:b w:val="0"/>
        <w:i w:val="0"/>
        <w:sz w:val="24"/>
        <w:szCs w:val="24"/>
      </w:rPr>
    </w:lvl>
    <w:lvl w:ilvl="3">
      <w:start w:val="1"/>
      <w:numFmt w:val="decimal"/>
      <w:lvlText w:val="%1.%2.%3.%4"/>
      <w:lvlJc w:val="left"/>
      <w:pPr>
        <w:tabs>
          <w:tab w:val="num" w:pos="1134"/>
        </w:tabs>
        <w:ind w:left="1134" w:hanging="283"/>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6E684B2B"/>
    <w:multiLevelType w:val="hybridMultilevel"/>
    <w:tmpl w:val="07C43D20"/>
    <w:lvl w:ilvl="0" w:tplc="74A693A6">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0" w15:restartNumberingAfterBreak="0">
    <w:nsid w:val="74F3556E"/>
    <w:multiLevelType w:val="hybridMultilevel"/>
    <w:tmpl w:val="A1AA73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90212FE"/>
    <w:multiLevelType w:val="hybridMultilevel"/>
    <w:tmpl w:val="AD7026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E821D04"/>
    <w:multiLevelType w:val="hybridMultilevel"/>
    <w:tmpl w:val="BF4C5F70"/>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16cid:durableId="1836139762">
    <w:abstractNumId w:val="3"/>
  </w:num>
  <w:num w:numId="2" w16cid:durableId="670136957">
    <w:abstractNumId w:val="1"/>
  </w:num>
  <w:num w:numId="3" w16cid:durableId="2031643814">
    <w:abstractNumId w:val="11"/>
  </w:num>
  <w:num w:numId="4" w16cid:durableId="268978248">
    <w:abstractNumId w:val="2"/>
  </w:num>
  <w:num w:numId="5" w16cid:durableId="1756513135">
    <w:abstractNumId w:val="4"/>
  </w:num>
  <w:num w:numId="6" w16cid:durableId="327371479">
    <w:abstractNumId w:val="8"/>
    <w:lvlOverride w:ilvl="0">
      <w:startOverride w:val="100"/>
    </w:lvlOverride>
    <w:lvlOverride w:ilvl="1">
      <w:startOverride w:val="20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0587855">
    <w:abstractNumId w:val="0"/>
  </w:num>
  <w:num w:numId="8" w16cid:durableId="1933734672">
    <w:abstractNumId w:val="5"/>
  </w:num>
  <w:num w:numId="9" w16cid:durableId="653920478">
    <w:abstractNumId w:val="9"/>
  </w:num>
  <w:num w:numId="10" w16cid:durableId="1127967045">
    <w:abstractNumId w:val="10"/>
  </w:num>
  <w:num w:numId="11" w16cid:durableId="239876281">
    <w:abstractNumId w:val="12"/>
  </w:num>
  <w:num w:numId="12" w16cid:durableId="1318456176">
    <w:abstractNumId w:val="7"/>
  </w:num>
  <w:num w:numId="13" w16cid:durableId="14882017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attachedTemplate r:id="rId1"/>
  <w:documentProtection w:edit="readOnly" w:enforcement="1" w:cryptProviderType="rsaAES" w:cryptAlgorithmClass="hash" w:cryptAlgorithmType="typeAny" w:cryptAlgorithmSid="14" w:cryptSpinCount="100000" w:hash="HKeM+sYNAlsEo5+0kkty7Y9BaN2knmIiNEWxC0DfEa1F3jMDDTfe+nRITzurUf29NdAK9+oxmrfe4vl3mFpBhQ==" w:salt="4QqLybGoeOCnXML43RHoZA=="/>
  <w:defaultTabStop w:val="1021"/>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296"/>
    <w:rsid w:val="00004391"/>
    <w:rsid w:val="00007170"/>
    <w:rsid w:val="00024CB2"/>
    <w:rsid w:val="00032487"/>
    <w:rsid w:val="0003459C"/>
    <w:rsid w:val="00040D60"/>
    <w:rsid w:val="000444FA"/>
    <w:rsid w:val="000520EC"/>
    <w:rsid w:val="00061188"/>
    <w:rsid w:val="000717E5"/>
    <w:rsid w:val="000726FE"/>
    <w:rsid w:val="00075459"/>
    <w:rsid w:val="00087701"/>
    <w:rsid w:val="00091455"/>
    <w:rsid w:val="00094A59"/>
    <w:rsid w:val="00095883"/>
    <w:rsid w:val="000C692E"/>
    <w:rsid w:val="000C6B4D"/>
    <w:rsid w:val="000D2A04"/>
    <w:rsid w:val="000F3D48"/>
    <w:rsid w:val="000F68DE"/>
    <w:rsid w:val="001105AB"/>
    <w:rsid w:val="00112D84"/>
    <w:rsid w:val="00113308"/>
    <w:rsid w:val="00127D3E"/>
    <w:rsid w:val="00134CB6"/>
    <w:rsid w:val="00144604"/>
    <w:rsid w:val="00156B06"/>
    <w:rsid w:val="00162CF6"/>
    <w:rsid w:val="001719C1"/>
    <w:rsid w:val="00184325"/>
    <w:rsid w:val="00186CDA"/>
    <w:rsid w:val="00190476"/>
    <w:rsid w:val="001940D9"/>
    <w:rsid w:val="0019506E"/>
    <w:rsid w:val="00195C2C"/>
    <w:rsid w:val="001A4800"/>
    <w:rsid w:val="001C4B70"/>
    <w:rsid w:val="001C7D0E"/>
    <w:rsid w:val="001D419C"/>
    <w:rsid w:val="001E2E36"/>
    <w:rsid w:val="001E743C"/>
    <w:rsid w:val="001F28E6"/>
    <w:rsid w:val="001F734C"/>
    <w:rsid w:val="00202015"/>
    <w:rsid w:val="0021718D"/>
    <w:rsid w:val="00221AE8"/>
    <w:rsid w:val="0022272F"/>
    <w:rsid w:val="0022424E"/>
    <w:rsid w:val="00227C92"/>
    <w:rsid w:val="002409FF"/>
    <w:rsid w:val="0025601F"/>
    <w:rsid w:val="00266669"/>
    <w:rsid w:val="00274816"/>
    <w:rsid w:val="00290AAB"/>
    <w:rsid w:val="002A6747"/>
    <w:rsid w:val="002B2930"/>
    <w:rsid w:val="002B7CBA"/>
    <w:rsid w:val="002C0B12"/>
    <w:rsid w:val="003140BA"/>
    <w:rsid w:val="00320F1B"/>
    <w:rsid w:val="0032152F"/>
    <w:rsid w:val="00331C53"/>
    <w:rsid w:val="0034542D"/>
    <w:rsid w:val="00365ABF"/>
    <w:rsid w:val="003802B0"/>
    <w:rsid w:val="00394BBC"/>
    <w:rsid w:val="003B0F25"/>
    <w:rsid w:val="003B5501"/>
    <w:rsid w:val="003B67FF"/>
    <w:rsid w:val="003C28B1"/>
    <w:rsid w:val="003C3034"/>
    <w:rsid w:val="003E4120"/>
    <w:rsid w:val="003F6A15"/>
    <w:rsid w:val="004049E3"/>
    <w:rsid w:val="0041565F"/>
    <w:rsid w:val="00425DAE"/>
    <w:rsid w:val="0043228B"/>
    <w:rsid w:val="00434A69"/>
    <w:rsid w:val="00441BC6"/>
    <w:rsid w:val="00460DB5"/>
    <w:rsid w:val="00495C98"/>
    <w:rsid w:val="004A03FA"/>
    <w:rsid w:val="004A3922"/>
    <w:rsid w:val="004A4FF6"/>
    <w:rsid w:val="004B2929"/>
    <w:rsid w:val="004D5C74"/>
    <w:rsid w:val="004F7583"/>
    <w:rsid w:val="00501AF0"/>
    <w:rsid w:val="0053419E"/>
    <w:rsid w:val="00536B73"/>
    <w:rsid w:val="00555587"/>
    <w:rsid w:val="00555AA8"/>
    <w:rsid w:val="00561360"/>
    <w:rsid w:val="0056371E"/>
    <w:rsid w:val="00587CB9"/>
    <w:rsid w:val="005908BF"/>
    <w:rsid w:val="005958CA"/>
    <w:rsid w:val="005D0FC3"/>
    <w:rsid w:val="005E708A"/>
    <w:rsid w:val="005E734F"/>
    <w:rsid w:val="005F1570"/>
    <w:rsid w:val="0061008E"/>
    <w:rsid w:val="006155BA"/>
    <w:rsid w:val="006164DE"/>
    <w:rsid w:val="006171EF"/>
    <w:rsid w:val="00617B91"/>
    <w:rsid w:val="00621617"/>
    <w:rsid w:val="00647ED3"/>
    <w:rsid w:val="0065420A"/>
    <w:rsid w:val="00655977"/>
    <w:rsid w:val="00661580"/>
    <w:rsid w:val="00662E7C"/>
    <w:rsid w:val="00663644"/>
    <w:rsid w:val="00665914"/>
    <w:rsid w:val="006753B5"/>
    <w:rsid w:val="006A20B5"/>
    <w:rsid w:val="006C3C3C"/>
    <w:rsid w:val="006C4D80"/>
    <w:rsid w:val="006C5325"/>
    <w:rsid w:val="006C7AF1"/>
    <w:rsid w:val="006F0B26"/>
    <w:rsid w:val="006F3554"/>
    <w:rsid w:val="007247DE"/>
    <w:rsid w:val="0073250C"/>
    <w:rsid w:val="00741177"/>
    <w:rsid w:val="0074614C"/>
    <w:rsid w:val="007610EF"/>
    <w:rsid w:val="00781B20"/>
    <w:rsid w:val="00787F06"/>
    <w:rsid w:val="007B1D54"/>
    <w:rsid w:val="007C11B0"/>
    <w:rsid w:val="007C6399"/>
    <w:rsid w:val="007C6E5C"/>
    <w:rsid w:val="007E55E2"/>
    <w:rsid w:val="007F6DA6"/>
    <w:rsid w:val="00801363"/>
    <w:rsid w:val="00816ECE"/>
    <w:rsid w:val="00825EC8"/>
    <w:rsid w:val="00826D03"/>
    <w:rsid w:val="0084459F"/>
    <w:rsid w:val="008514F3"/>
    <w:rsid w:val="008718D4"/>
    <w:rsid w:val="00890707"/>
    <w:rsid w:val="0089571F"/>
    <w:rsid w:val="008A4700"/>
    <w:rsid w:val="008D4388"/>
    <w:rsid w:val="008F0366"/>
    <w:rsid w:val="008F1296"/>
    <w:rsid w:val="00906EB9"/>
    <w:rsid w:val="00916B99"/>
    <w:rsid w:val="00916D18"/>
    <w:rsid w:val="00922A79"/>
    <w:rsid w:val="009247B1"/>
    <w:rsid w:val="00924CDA"/>
    <w:rsid w:val="009332E7"/>
    <w:rsid w:val="00936E11"/>
    <w:rsid w:val="00956F1E"/>
    <w:rsid w:val="00960747"/>
    <w:rsid w:val="00980ABA"/>
    <w:rsid w:val="00994474"/>
    <w:rsid w:val="009A207A"/>
    <w:rsid w:val="009A2B9C"/>
    <w:rsid w:val="009B5A7F"/>
    <w:rsid w:val="009B69D3"/>
    <w:rsid w:val="00A0169A"/>
    <w:rsid w:val="00A06CE4"/>
    <w:rsid w:val="00A250EA"/>
    <w:rsid w:val="00A336B7"/>
    <w:rsid w:val="00A52762"/>
    <w:rsid w:val="00A641F2"/>
    <w:rsid w:val="00A763FD"/>
    <w:rsid w:val="00A932B8"/>
    <w:rsid w:val="00AA543A"/>
    <w:rsid w:val="00AC70BD"/>
    <w:rsid w:val="00AD6C06"/>
    <w:rsid w:val="00B1464E"/>
    <w:rsid w:val="00B24144"/>
    <w:rsid w:val="00B30478"/>
    <w:rsid w:val="00B36B33"/>
    <w:rsid w:val="00B424E5"/>
    <w:rsid w:val="00B47B62"/>
    <w:rsid w:val="00B7532A"/>
    <w:rsid w:val="00B80847"/>
    <w:rsid w:val="00B8190F"/>
    <w:rsid w:val="00B8313C"/>
    <w:rsid w:val="00B860D8"/>
    <w:rsid w:val="00B968B2"/>
    <w:rsid w:val="00BA214C"/>
    <w:rsid w:val="00BA5AF8"/>
    <w:rsid w:val="00BB0C65"/>
    <w:rsid w:val="00BB39C8"/>
    <w:rsid w:val="00BC1DA9"/>
    <w:rsid w:val="00BC5224"/>
    <w:rsid w:val="00C14916"/>
    <w:rsid w:val="00C20CBD"/>
    <w:rsid w:val="00C24E8A"/>
    <w:rsid w:val="00C34419"/>
    <w:rsid w:val="00C41B09"/>
    <w:rsid w:val="00C651B3"/>
    <w:rsid w:val="00C65862"/>
    <w:rsid w:val="00C81DD8"/>
    <w:rsid w:val="00CA130E"/>
    <w:rsid w:val="00CA1BB9"/>
    <w:rsid w:val="00CA37D9"/>
    <w:rsid w:val="00CC620B"/>
    <w:rsid w:val="00D0642D"/>
    <w:rsid w:val="00D14A9C"/>
    <w:rsid w:val="00D173FC"/>
    <w:rsid w:val="00D25EA8"/>
    <w:rsid w:val="00D325EC"/>
    <w:rsid w:val="00D72435"/>
    <w:rsid w:val="00D80D2E"/>
    <w:rsid w:val="00D86C34"/>
    <w:rsid w:val="00DA1455"/>
    <w:rsid w:val="00DB7105"/>
    <w:rsid w:val="00DB7C39"/>
    <w:rsid w:val="00DD4339"/>
    <w:rsid w:val="00DE0170"/>
    <w:rsid w:val="00DE71BE"/>
    <w:rsid w:val="00DF1791"/>
    <w:rsid w:val="00E014EF"/>
    <w:rsid w:val="00E2466A"/>
    <w:rsid w:val="00E25201"/>
    <w:rsid w:val="00E30304"/>
    <w:rsid w:val="00E37271"/>
    <w:rsid w:val="00E4529B"/>
    <w:rsid w:val="00E66110"/>
    <w:rsid w:val="00E705B4"/>
    <w:rsid w:val="00E725A1"/>
    <w:rsid w:val="00E85791"/>
    <w:rsid w:val="00E92EE9"/>
    <w:rsid w:val="00EB5F50"/>
    <w:rsid w:val="00EE771F"/>
    <w:rsid w:val="00F051A7"/>
    <w:rsid w:val="00F0691E"/>
    <w:rsid w:val="00F06F5E"/>
    <w:rsid w:val="00F14B1B"/>
    <w:rsid w:val="00F23282"/>
    <w:rsid w:val="00F24902"/>
    <w:rsid w:val="00F34688"/>
    <w:rsid w:val="00F64A2E"/>
    <w:rsid w:val="00F658C3"/>
    <w:rsid w:val="00F74CDC"/>
    <w:rsid w:val="00F931B4"/>
    <w:rsid w:val="00FA4F15"/>
    <w:rsid w:val="00FA7187"/>
    <w:rsid w:val="00FA71DA"/>
    <w:rsid w:val="00FC5ADB"/>
    <w:rsid w:val="00FD0367"/>
    <w:rsid w:val="00FD3D17"/>
    <w:rsid w:val="00FE2215"/>
    <w:rsid w:val="00FE3134"/>
    <w:rsid w:val="00FE40F4"/>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EEE411"/>
  <w15:docId w15:val="{16C33978-CFAF-4E70-8901-C9E9BC62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ja-JP" w:bidi="ar-SA"/>
      </w:rPr>
    </w:rPrDefault>
    <w:pPrDefault/>
  </w:docDefaults>
  <w:latentStyles w:defLockedState="0" w:defUIPriority="0" w:defSemiHidden="0" w:defUnhideWhenUsed="0" w:defQFormat="0" w:count="376">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e">
    <w:name w:val="Normal"/>
    <w:qFormat/>
    <w:rsid w:val="007E55E2"/>
    <w:pPr>
      <w:tabs>
        <w:tab w:val="left" w:pos="460"/>
        <w:tab w:val="left" w:pos="840"/>
        <w:tab w:val="left" w:pos="1142"/>
        <w:tab w:val="left" w:pos="3760"/>
        <w:tab w:val="right" w:pos="4360"/>
      </w:tabs>
      <w:suppressAutoHyphens/>
      <w:autoSpaceDE w:val="0"/>
      <w:autoSpaceDN w:val="0"/>
      <w:adjustRightInd w:val="0"/>
      <w:spacing w:line="360" w:lineRule="auto"/>
      <w:jc w:val="both"/>
      <w:textAlignment w:val="center"/>
    </w:pPr>
    <w:rPr>
      <w:rFonts w:ascii="Arial" w:hAnsi="Arial" w:cs="Arial"/>
      <w:color w:val="000000"/>
      <w:sz w:val="22"/>
      <w:szCs w:val="22"/>
      <w:lang w:val="it-CH"/>
    </w:rPr>
  </w:style>
  <w:style w:type="paragraph" w:styleId="Titolo1">
    <w:name w:val="heading 1"/>
    <w:basedOn w:val="Normale"/>
    <w:next w:val="Normale"/>
    <w:link w:val="Titolo1Carattere"/>
    <w:rsid w:val="00F14B1B"/>
    <w:pPr>
      <w:keepNext/>
      <w:keepLines/>
      <w:numPr>
        <w:numId w:val="7"/>
      </w:numPr>
      <w:tabs>
        <w:tab w:val="clear" w:pos="1142"/>
      </w:tabs>
      <w:suppressAutoHyphens w:val="0"/>
      <w:autoSpaceDE/>
      <w:autoSpaceDN/>
      <w:adjustRightInd/>
      <w:spacing w:before="100" w:beforeAutospacing="1" w:after="240" w:line="259" w:lineRule="auto"/>
      <w:ind w:left="431" w:hanging="431"/>
      <w:textAlignment w:val="auto"/>
      <w:outlineLvl w:val="0"/>
    </w:pPr>
    <w:rPr>
      <w:rFonts w:eastAsiaTheme="majorEastAsia"/>
      <w:b/>
      <w:bCs/>
      <w:color w:val="auto"/>
      <w:sz w:val="32"/>
      <w:szCs w:val="32"/>
    </w:rPr>
  </w:style>
  <w:style w:type="paragraph" w:styleId="Titolo2">
    <w:name w:val="heading 2"/>
    <w:basedOn w:val="Normale"/>
    <w:next w:val="Normale"/>
    <w:link w:val="Titolo2Carattere"/>
    <w:rsid w:val="00441BC6"/>
    <w:pPr>
      <w:keepNext/>
      <w:keepLines/>
      <w:numPr>
        <w:ilvl w:val="1"/>
        <w:numId w:val="7"/>
      </w:numPr>
      <w:tabs>
        <w:tab w:val="clear" w:pos="460"/>
        <w:tab w:val="left" w:pos="426"/>
      </w:tabs>
      <w:spacing w:before="240" w:after="240"/>
      <w:ind w:left="426" w:hanging="426"/>
      <w:outlineLvl w:val="1"/>
    </w:pPr>
    <w:rPr>
      <w:rFonts w:eastAsiaTheme="majorEastAsia"/>
      <w:b/>
      <w:bCs/>
      <w:color w:val="auto"/>
      <w:sz w:val="26"/>
      <w:szCs w:val="26"/>
    </w:rPr>
  </w:style>
  <w:style w:type="paragraph" w:styleId="Titolo3">
    <w:name w:val="heading 3"/>
    <w:basedOn w:val="Normale"/>
    <w:next w:val="Normale"/>
    <w:link w:val="Titolo3Carattere"/>
    <w:rsid w:val="003E4120"/>
    <w:pPr>
      <w:keepNext/>
      <w:keepLines/>
      <w:numPr>
        <w:ilvl w:val="2"/>
        <w:numId w:val="7"/>
      </w:numPr>
      <w:spacing w:before="240" w:after="240"/>
      <w:outlineLvl w:val="2"/>
    </w:pPr>
    <w:rPr>
      <w:rFonts w:eastAsiaTheme="majorEastAsia"/>
      <w:b/>
      <w:bCs/>
      <w:color w:val="auto"/>
      <w:sz w:val="24"/>
      <w:szCs w:val="24"/>
    </w:rPr>
  </w:style>
  <w:style w:type="paragraph" w:styleId="Titolo4">
    <w:name w:val="heading 4"/>
    <w:basedOn w:val="Normale"/>
    <w:next w:val="Normale"/>
    <w:link w:val="Titolo4Carattere"/>
    <w:rsid w:val="0065420A"/>
    <w:pPr>
      <w:keepNext/>
      <w:keepLines/>
      <w:numPr>
        <w:ilvl w:val="3"/>
        <w:numId w:val="7"/>
      </w:numPr>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rsid w:val="0065420A"/>
    <w:pPr>
      <w:keepNext/>
      <w:keepLines/>
      <w:numPr>
        <w:ilvl w:val="4"/>
        <w:numId w:val="7"/>
      </w:numPr>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semiHidden/>
    <w:unhideWhenUsed/>
    <w:rsid w:val="0065420A"/>
    <w:pPr>
      <w:keepNext/>
      <w:keepLines/>
      <w:numPr>
        <w:ilvl w:val="5"/>
        <w:numId w:val="7"/>
      </w:numPr>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semiHidden/>
    <w:unhideWhenUsed/>
    <w:rsid w:val="0065420A"/>
    <w:pPr>
      <w:keepNext/>
      <w:keepLines/>
      <w:numPr>
        <w:ilvl w:val="6"/>
        <w:numId w:val="7"/>
      </w:numPr>
      <w:spacing w:before="4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semiHidden/>
    <w:unhideWhenUsed/>
    <w:rsid w:val="0065420A"/>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semiHidden/>
    <w:unhideWhenUsed/>
    <w:rsid w:val="0065420A"/>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47B62"/>
    <w:pPr>
      <w:tabs>
        <w:tab w:val="center" w:pos="4819"/>
        <w:tab w:val="right" w:pos="9638"/>
      </w:tabs>
    </w:pPr>
  </w:style>
  <w:style w:type="character" w:customStyle="1" w:styleId="IntestazioneCarattere">
    <w:name w:val="Intestazione Carattere"/>
    <w:basedOn w:val="Carpredefinitoparagrafo"/>
    <w:link w:val="Intestazione"/>
    <w:uiPriority w:val="99"/>
    <w:rsid w:val="00B47B62"/>
  </w:style>
  <w:style w:type="paragraph" w:styleId="Pidipagina">
    <w:name w:val="footer"/>
    <w:basedOn w:val="Normale"/>
    <w:link w:val="PidipaginaCarattere"/>
    <w:uiPriority w:val="99"/>
    <w:unhideWhenUsed/>
    <w:rsid w:val="00B47B62"/>
    <w:pPr>
      <w:tabs>
        <w:tab w:val="center" w:pos="4819"/>
        <w:tab w:val="right" w:pos="9638"/>
      </w:tabs>
    </w:pPr>
  </w:style>
  <w:style w:type="character" w:customStyle="1" w:styleId="PidipaginaCarattere">
    <w:name w:val="Piè di pagina Carattere"/>
    <w:basedOn w:val="Carpredefinitoparagrafo"/>
    <w:link w:val="Pidipagina"/>
    <w:uiPriority w:val="99"/>
    <w:rsid w:val="00B47B62"/>
  </w:style>
  <w:style w:type="paragraph" w:styleId="NormaleWeb">
    <w:name w:val="Normal (Web)"/>
    <w:basedOn w:val="Normale"/>
    <w:uiPriority w:val="99"/>
    <w:rsid w:val="008D4388"/>
    <w:pPr>
      <w:spacing w:beforeLines="1" w:afterLines="1"/>
    </w:pPr>
    <w:rPr>
      <w:rFonts w:ascii="Times" w:hAnsi="Times" w:cs="Times New Roman"/>
      <w:sz w:val="20"/>
      <w:szCs w:val="20"/>
      <w:lang w:eastAsia="it-IT"/>
    </w:rPr>
  </w:style>
  <w:style w:type="character" w:styleId="Numeropagina">
    <w:name w:val="page number"/>
    <w:basedOn w:val="Carpredefinitoparagrafo"/>
    <w:rsid w:val="00221AE8"/>
  </w:style>
  <w:style w:type="paragraph" w:styleId="Testofumetto">
    <w:name w:val="Balloon Text"/>
    <w:basedOn w:val="Normale"/>
    <w:link w:val="TestofumettoCarattere"/>
    <w:rsid w:val="000444FA"/>
    <w:rPr>
      <w:rFonts w:ascii="Lucida Grande" w:hAnsi="Lucida Grande" w:cs="Lucida Grande"/>
      <w:sz w:val="18"/>
      <w:szCs w:val="18"/>
    </w:rPr>
  </w:style>
  <w:style w:type="character" w:customStyle="1" w:styleId="TestofumettoCarattere">
    <w:name w:val="Testo fumetto Carattere"/>
    <w:basedOn w:val="Carpredefinitoparagrafo"/>
    <w:link w:val="Testofumetto"/>
    <w:rsid w:val="000444FA"/>
    <w:rPr>
      <w:rFonts w:ascii="Lucida Grande" w:hAnsi="Lucida Grande" w:cs="Lucida Grande"/>
      <w:sz w:val="18"/>
      <w:szCs w:val="18"/>
    </w:rPr>
  </w:style>
  <w:style w:type="paragraph" w:customStyle="1" w:styleId="indice">
    <w:name w:val="indice"/>
    <w:basedOn w:val="Normale"/>
    <w:uiPriority w:val="99"/>
    <w:rsid w:val="004F7583"/>
    <w:rPr>
      <w:rFonts w:ascii="BauerBodni BT" w:hAnsi="BauerBodni BT" w:cs="BauerBodni BT"/>
      <w:sz w:val="16"/>
      <w:szCs w:val="16"/>
    </w:rPr>
  </w:style>
  <w:style w:type="character" w:customStyle="1" w:styleId="titolocopertina">
    <w:name w:val="titolo_copertina"/>
    <w:uiPriority w:val="99"/>
    <w:rsid w:val="004F7583"/>
    <w:rPr>
      <w:sz w:val="48"/>
      <w:szCs w:val="48"/>
    </w:rPr>
  </w:style>
  <w:style w:type="paragraph" w:customStyle="1" w:styleId="Paragrafobase">
    <w:name w:val="[Paragrafo base]"/>
    <w:basedOn w:val="Normale"/>
    <w:uiPriority w:val="99"/>
    <w:rsid w:val="00DA1455"/>
    <w:pPr>
      <w:spacing w:line="288" w:lineRule="auto"/>
    </w:pPr>
    <w:rPr>
      <w:rFonts w:ascii="Minion Pro" w:hAnsi="Minion Pro" w:cs="Minion Pro"/>
    </w:rPr>
  </w:style>
  <w:style w:type="paragraph" w:styleId="Sottotitolo">
    <w:name w:val="Subtitle"/>
    <w:basedOn w:val="indice"/>
    <w:next w:val="Normale"/>
    <w:link w:val="SottotitoloCarattere"/>
    <w:rsid w:val="006C5325"/>
    <w:pPr>
      <w:spacing w:before="120" w:after="240"/>
      <w:jc w:val="center"/>
    </w:pPr>
    <w:rPr>
      <w:rFonts w:ascii="Arial" w:hAnsi="Arial" w:cs="Arial"/>
      <w:b/>
      <w:bCs/>
      <w:sz w:val="28"/>
      <w:szCs w:val="28"/>
      <w:lang w:eastAsia="it-CH"/>
    </w:rPr>
  </w:style>
  <w:style w:type="character" w:customStyle="1" w:styleId="SottotitoloCarattere">
    <w:name w:val="Sottotitolo Carattere"/>
    <w:basedOn w:val="Carpredefinitoparagrafo"/>
    <w:link w:val="Sottotitolo"/>
    <w:rsid w:val="006C5325"/>
    <w:rPr>
      <w:rFonts w:ascii="Arial" w:hAnsi="Arial" w:cs="Arial"/>
      <w:b/>
      <w:bCs/>
      <w:noProof/>
      <w:color w:val="000000"/>
      <w:sz w:val="28"/>
      <w:szCs w:val="28"/>
      <w:lang w:val="it-CH" w:eastAsia="it-CH"/>
    </w:rPr>
  </w:style>
  <w:style w:type="character" w:customStyle="1" w:styleId="Titolo1Carattere">
    <w:name w:val="Titolo 1 Carattere"/>
    <w:basedOn w:val="Carpredefinitoparagrafo"/>
    <w:link w:val="Titolo1"/>
    <w:rsid w:val="00F14B1B"/>
    <w:rPr>
      <w:rFonts w:ascii="Arial" w:eastAsiaTheme="majorEastAsia" w:hAnsi="Arial" w:cs="Arial"/>
      <w:b/>
      <w:bCs/>
      <w:sz w:val="32"/>
      <w:szCs w:val="32"/>
      <w:lang w:val="it-CH"/>
    </w:rPr>
  </w:style>
  <w:style w:type="paragraph" w:styleId="Titolosommario">
    <w:name w:val="TOC Heading"/>
    <w:basedOn w:val="Titolo1"/>
    <w:next w:val="Normale"/>
    <w:uiPriority w:val="39"/>
    <w:unhideWhenUsed/>
    <w:qFormat/>
    <w:rsid w:val="00662E7C"/>
    <w:pPr>
      <w:outlineLvl w:val="9"/>
    </w:pPr>
    <w:rPr>
      <w:lang w:eastAsia="it-CH"/>
    </w:rPr>
  </w:style>
  <w:style w:type="character" w:customStyle="1" w:styleId="Titolo2Carattere">
    <w:name w:val="Titolo 2 Carattere"/>
    <w:basedOn w:val="Carpredefinitoparagrafo"/>
    <w:link w:val="Titolo2"/>
    <w:rsid w:val="00441BC6"/>
    <w:rPr>
      <w:rFonts w:ascii="Arial" w:eastAsiaTheme="majorEastAsia" w:hAnsi="Arial" w:cs="Arial"/>
      <w:b/>
      <w:bCs/>
      <w:noProof/>
      <w:sz w:val="26"/>
      <w:szCs w:val="26"/>
      <w:lang w:val="it-CH"/>
    </w:rPr>
  </w:style>
  <w:style w:type="paragraph" w:customStyle="1" w:styleId="03NormalRapp">
    <w:name w:val="03.Normal Rapp"/>
    <w:basedOn w:val="Normale"/>
    <w:rsid w:val="0065420A"/>
    <w:pPr>
      <w:tabs>
        <w:tab w:val="clear" w:pos="1142"/>
      </w:tabs>
      <w:suppressAutoHyphens w:val="0"/>
      <w:autoSpaceDE/>
      <w:autoSpaceDN/>
      <w:adjustRightInd/>
      <w:spacing w:after="260" w:line="260" w:lineRule="atLeast"/>
      <w:textAlignment w:val="auto"/>
    </w:pPr>
    <w:rPr>
      <w:rFonts w:ascii="Verdana" w:eastAsia="Times New Roman" w:hAnsi="Verdana" w:cs="Times New Roman"/>
      <w:color w:val="auto"/>
      <w:sz w:val="18"/>
      <w:szCs w:val="18"/>
      <w:lang w:val="de-CH" w:eastAsia="de-CH"/>
    </w:rPr>
  </w:style>
  <w:style w:type="character" w:customStyle="1" w:styleId="Titolo3Carattere">
    <w:name w:val="Titolo 3 Carattere"/>
    <w:basedOn w:val="Carpredefinitoparagrafo"/>
    <w:link w:val="Titolo3"/>
    <w:rsid w:val="003E4120"/>
    <w:rPr>
      <w:rFonts w:ascii="Arial" w:eastAsiaTheme="majorEastAsia" w:hAnsi="Arial" w:cs="Arial"/>
      <w:b/>
      <w:bCs/>
      <w:noProof/>
      <w:lang w:val="it-CH"/>
    </w:rPr>
  </w:style>
  <w:style w:type="character" w:customStyle="1" w:styleId="Titolo4Carattere">
    <w:name w:val="Titolo 4 Carattere"/>
    <w:basedOn w:val="Carpredefinitoparagrafo"/>
    <w:link w:val="Titolo4"/>
    <w:rsid w:val="0065420A"/>
    <w:rPr>
      <w:rFonts w:asciiTheme="majorHAnsi" w:eastAsiaTheme="majorEastAsia" w:hAnsiTheme="majorHAnsi" w:cstheme="majorBidi"/>
      <w:i/>
      <w:iCs/>
      <w:color w:val="365F91" w:themeColor="accent1" w:themeShade="BF"/>
      <w:sz w:val="22"/>
      <w:szCs w:val="22"/>
      <w:lang w:val="it-CH"/>
    </w:rPr>
  </w:style>
  <w:style w:type="character" w:customStyle="1" w:styleId="Titolo5Carattere">
    <w:name w:val="Titolo 5 Carattere"/>
    <w:basedOn w:val="Carpredefinitoparagrafo"/>
    <w:link w:val="Titolo5"/>
    <w:rsid w:val="0065420A"/>
    <w:rPr>
      <w:rFonts w:asciiTheme="majorHAnsi" w:eastAsiaTheme="majorEastAsia" w:hAnsiTheme="majorHAnsi" w:cstheme="majorBidi"/>
      <w:color w:val="365F91" w:themeColor="accent1" w:themeShade="BF"/>
      <w:sz w:val="22"/>
      <w:szCs w:val="22"/>
      <w:lang w:val="it-CH"/>
    </w:rPr>
  </w:style>
  <w:style w:type="character" w:customStyle="1" w:styleId="Titolo6Carattere">
    <w:name w:val="Titolo 6 Carattere"/>
    <w:basedOn w:val="Carpredefinitoparagrafo"/>
    <w:link w:val="Titolo6"/>
    <w:semiHidden/>
    <w:rsid w:val="0065420A"/>
    <w:rPr>
      <w:rFonts w:asciiTheme="majorHAnsi" w:eastAsiaTheme="majorEastAsia" w:hAnsiTheme="majorHAnsi" w:cstheme="majorBidi"/>
      <w:color w:val="243F60" w:themeColor="accent1" w:themeShade="7F"/>
      <w:sz w:val="22"/>
      <w:szCs w:val="22"/>
      <w:lang w:val="it-CH"/>
    </w:rPr>
  </w:style>
  <w:style w:type="character" w:customStyle="1" w:styleId="Titolo7Carattere">
    <w:name w:val="Titolo 7 Carattere"/>
    <w:basedOn w:val="Carpredefinitoparagrafo"/>
    <w:link w:val="Titolo7"/>
    <w:semiHidden/>
    <w:rsid w:val="0065420A"/>
    <w:rPr>
      <w:rFonts w:asciiTheme="majorHAnsi" w:eastAsiaTheme="majorEastAsia" w:hAnsiTheme="majorHAnsi" w:cstheme="majorBidi"/>
      <w:i/>
      <w:iCs/>
      <w:color w:val="243F60" w:themeColor="accent1" w:themeShade="7F"/>
      <w:sz w:val="22"/>
      <w:szCs w:val="22"/>
      <w:lang w:val="it-CH"/>
    </w:rPr>
  </w:style>
  <w:style w:type="character" w:customStyle="1" w:styleId="Titolo8Carattere">
    <w:name w:val="Titolo 8 Carattere"/>
    <w:basedOn w:val="Carpredefinitoparagrafo"/>
    <w:link w:val="Titolo8"/>
    <w:semiHidden/>
    <w:rsid w:val="0065420A"/>
    <w:rPr>
      <w:rFonts w:asciiTheme="majorHAnsi" w:eastAsiaTheme="majorEastAsia" w:hAnsiTheme="majorHAnsi" w:cstheme="majorBidi"/>
      <w:color w:val="272727" w:themeColor="text1" w:themeTint="D8"/>
      <w:sz w:val="21"/>
      <w:szCs w:val="21"/>
      <w:lang w:val="it-CH"/>
    </w:rPr>
  </w:style>
  <w:style w:type="character" w:customStyle="1" w:styleId="Titolo9Carattere">
    <w:name w:val="Titolo 9 Carattere"/>
    <w:basedOn w:val="Carpredefinitoparagrafo"/>
    <w:link w:val="Titolo9"/>
    <w:semiHidden/>
    <w:rsid w:val="0065420A"/>
    <w:rPr>
      <w:rFonts w:asciiTheme="majorHAnsi" w:eastAsiaTheme="majorEastAsia" w:hAnsiTheme="majorHAnsi" w:cstheme="majorBidi"/>
      <w:i/>
      <w:iCs/>
      <w:color w:val="272727" w:themeColor="text1" w:themeTint="D8"/>
      <w:sz w:val="21"/>
      <w:szCs w:val="21"/>
      <w:lang w:val="it-CH"/>
    </w:rPr>
  </w:style>
  <w:style w:type="paragraph" w:customStyle="1" w:styleId="a1-Text">
    <w:name w:val="a1-Text"/>
    <w:link w:val="a1-TextChar"/>
    <w:rsid w:val="00801363"/>
    <w:pPr>
      <w:spacing w:after="240" w:line="300" w:lineRule="atLeast"/>
      <w:jc w:val="both"/>
    </w:pPr>
    <w:rPr>
      <w:rFonts w:ascii="Avenir LT Pro 45 Book" w:eastAsia="Times New Roman" w:hAnsi="Avenir LT Pro 45 Book" w:cs="Times New Roman"/>
      <w:szCs w:val="20"/>
      <w:lang w:val="it-CH" w:eastAsia="de-CH"/>
    </w:rPr>
  </w:style>
  <w:style w:type="character" w:customStyle="1" w:styleId="a1-TextChar">
    <w:name w:val="a1-Text Char"/>
    <w:basedOn w:val="Carpredefinitoparagrafo"/>
    <w:link w:val="a1-Text"/>
    <w:rsid w:val="00801363"/>
    <w:rPr>
      <w:rFonts w:ascii="Avenir LT Pro 45 Book" w:eastAsia="Times New Roman" w:hAnsi="Avenir LT Pro 45 Book" w:cs="Times New Roman"/>
      <w:szCs w:val="20"/>
      <w:lang w:val="it-CH" w:eastAsia="de-CH"/>
    </w:rPr>
  </w:style>
  <w:style w:type="character" w:styleId="Rimandocommento">
    <w:name w:val="annotation reference"/>
    <w:basedOn w:val="Carpredefinitoparagrafo"/>
    <w:semiHidden/>
    <w:unhideWhenUsed/>
    <w:rsid w:val="00801363"/>
    <w:rPr>
      <w:sz w:val="16"/>
      <w:szCs w:val="16"/>
    </w:rPr>
  </w:style>
  <w:style w:type="paragraph" w:styleId="Testocommento">
    <w:name w:val="annotation text"/>
    <w:basedOn w:val="Normale"/>
    <w:link w:val="TestocommentoCarattere"/>
    <w:unhideWhenUsed/>
    <w:rsid w:val="00801363"/>
    <w:pPr>
      <w:spacing w:line="240" w:lineRule="auto"/>
    </w:pPr>
    <w:rPr>
      <w:sz w:val="20"/>
      <w:szCs w:val="20"/>
    </w:rPr>
  </w:style>
  <w:style w:type="character" w:customStyle="1" w:styleId="TestocommentoCarattere">
    <w:name w:val="Testo commento Carattere"/>
    <w:basedOn w:val="Carpredefinitoparagrafo"/>
    <w:link w:val="Testocommento"/>
    <w:rsid w:val="00801363"/>
    <w:rPr>
      <w:rFonts w:ascii="Arial" w:hAnsi="Arial" w:cs="Arial"/>
      <w:noProof/>
      <w:color w:val="000000"/>
      <w:sz w:val="20"/>
      <w:szCs w:val="20"/>
      <w:lang w:val="it-CH"/>
    </w:rPr>
  </w:style>
  <w:style w:type="paragraph" w:styleId="Soggettocommento">
    <w:name w:val="annotation subject"/>
    <w:basedOn w:val="Testocommento"/>
    <w:next w:val="Testocommento"/>
    <w:link w:val="SoggettocommentoCarattere"/>
    <w:semiHidden/>
    <w:unhideWhenUsed/>
    <w:rsid w:val="00801363"/>
    <w:rPr>
      <w:b/>
      <w:bCs/>
    </w:rPr>
  </w:style>
  <w:style w:type="character" w:customStyle="1" w:styleId="SoggettocommentoCarattere">
    <w:name w:val="Soggetto commento Carattere"/>
    <w:basedOn w:val="TestocommentoCarattere"/>
    <w:link w:val="Soggettocommento"/>
    <w:semiHidden/>
    <w:rsid w:val="00801363"/>
    <w:rPr>
      <w:rFonts w:ascii="Arial" w:hAnsi="Arial" w:cs="Arial"/>
      <w:b/>
      <w:bCs/>
      <w:noProof/>
      <w:color w:val="000000"/>
      <w:sz w:val="20"/>
      <w:szCs w:val="20"/>
      <w:lang w:val="it-CH"/>
    </w:rPr>
  </w:style>
  <w:style w:type="paragraph" w:styleId="Sommario1">
    <w:name w:val="toc 1"/>
    <w:basedOn w:val="Normale"/>
    <w:next w:val="Normale"/>
    <w:autoRedefine/>
    <w:uiPriority w:val="39"/>
    <w:unhideWhenUsed/>
    <w:rsid w:val="00FA4F15"/>
    <w:pPr>
      <w:tabs>
        <w:tab w:val="clear" w:pos="460"/>
        <w:tab w:val="clear" w:pos="840"/>
        <w:tab w:val="clear" w:pos="1142"/>
        <w:tab w:val="clear" w:pos="3760"/>
        <w:tab w:val="clear" w:pos="4360"/>
      </w:tabs>
      <w:spacing w:after="100"/>
    </w:pPr>
  </w:style>
  <w:style w:type="paragraph" w:styleId="Sommario2">
    <w:name w:val="toc 2"/>
    <w:basedOn w:val="Normale"/>
    <w:next w:val="Normale"/>
    <w:autoRedefine/>
    <w:uiPriority w:val="39"/>
    <w:unhideWhenUsed/>
    <w:rsid w:val="00FA4F15"/>
    <w:pPr>
      <w:tabs>
        <w:tab w:val="clear" w:pos="460"/>
        <w:tab w:val="clear" w:pos="840"/>
        <w:tab w:val="clear" w:pos="1142"/>
        <w:tab w:val="clear" w:pos="3760"/>
        <w:tab w:val="clear" w:pos="4360"/>
      </w:tabs>
      <w:spacing w:after="100"/>
      <w:ind w:left="220"/>
    </w:pPr>
  </w:style>
  <w:style w:type="paragraph" w:styleId="Sommario3">
    <w:name w:val="toc 3"/>
    <w:basedOn w:val="Normale"/>
    <w:next w:val="Normale"/>
    <w:autoRedefine/>
    <w:uiPriority w:val="39"/>
    <w:unhideWhenUsed/>
    <w:rsid w:val="00FA4F15"/>
    <w:pPr>
      <w:tabs>
        <w:tab w:val="clear" w:pos="460"/>
        <w:tab w:val="clear" w:pos="840"/>
        <w:tab w:val="clear" w:pos="1142"/>
        <w:tab w:val="clear" w:pos="3760"/>
        <w:tab w:val="clear" w:pos="4360"/>
      </w:tabs>
      <w:spacing w:after="100"/>
      <w:ind w:left="440"/>
    </w:pPr>
  </w:style>
  <w:style w:type="character" w:styleId="Collegamentoipertestuale">
    <w:name w:val="Hyperlink"/>
    <w:basedOn w:val="Carpredefinitoparagrafo"/>
    <w:uiPriority w:val="99"/>
    <w:unhideWhenUsed/>
    <w:rsid w:val="00FA4F15"/>
    <w:rPr>
      <w:color w:val="0000FF" w:themeColor="hyperlink"/>
      <w:u w:val="single"/>
    </w:rPr>
  </w:style>
  <w:style w:type="paragraph" w:styleId="Paragrafoelenco">
    <w:name w:val="List Paragraph"/>
    <w:basedOn w:val="Normale"/>
    <w:uiPriority w:val="34"/>
    <w:qFormat/>
    <w:rsid w:val="00FA7187"/>
    <w:pPr>
      <w:ind w:left="720"/>
      <w:contextualSpacing/>
    </w:pPr>
  </w:style>
  <w:style w:type="table" w:customStyle="1" w:styleId="Grigliatabellachiara1">
    <w:name w:val="Griglia tabella chiara1"/>
    <w:basedOn w:val="Tabellanormale"/>
    <w:uiPriority w:val="40"/>
    <w:rsid w:val="004049E3"/>
    <w:rPr>
      <w:rFonts w:ascii="Times New Roman" w:eastAsia="Times New Roman" w:hAnsi="Times New Roman" w:cs="Times New Roman"/>
      <w:sz w:val="20"/>
      <w:szCs w:val="20"/>
      <w:lang w:val="de-CH" w:eastAsia="de-CH"/>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gliatabella">
    <w:name w:val="Table Grid"/>
    <w:basedOn w:val="Tabellanormale"/>
    <w:rsid w:val="007E5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8235">
      <w:bodyDiv w:val="1"/>
      <w:marLeft w:val="0"/>
      <w:marRight w:val="0"/>
      <w:marTop w:val="0"/>
      <w:marBottom w:val="0"/>
      <w:divBdr>
        <w:top w:val="none" w:sz="0" w:space="0" w:color="auto"/>
        <w:left w:val="none" w:sz="0" w:space="0" w:color="auto"/>
        <w:bottom w:val="none" w:sz="0" w:space="0" w:color="auto"/>
        <w:right w:val="none" w:sz="0" w:space="0" w:color="auto"/>
      </w:divBdr>
    </w:div>
    <w:div w:id="121585333">
      <w:bodyDiv w:val="1"/>
      <w:marLeft w:val="0"/>
      <w:marRight w:val="0"/>
      <w:marTop w:val="0"/>
      <w:marBottom w:val="0"/>
      <w:divBdr>
        <w:top w:val="none" w:sz="0" w:space="0" w:color="auto"/>
        <w:left w:val="none" w:sz="0" w:space="0" w:color="auto"/>
        <w:bottom w:val="none" w:sz="0" w:space="0" w:color="auto"/>
        <w:right w:val="none" w:sz="0" w:space="0" w:color="auto"/>
      </w:divBdr>
    </w:div>
    <w:div w:id="2058239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so\AppData\Local\Microsoft\Windows\INetCache\Content.Outlook\9MEJHK26\Modello_Documenti_vari%20(00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w="6350">
          <a:noFill/>
        </a:ln>
      </a:spPr>
      <a:bodyPr wrap="square" lIns="36000" rIns="36000"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484FB-16E8-974D-B384-8C2BCACF3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Modello_Documenti_vari (002).dotx</Template>
  <TotalTime>0</TotalTime>
  <Pages>5</Pages>
  <Words>527</Words>
  <Characters>3006</Characters>
  <Application>Microsoft Office Word</Application>
  <DocSecurity>8</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Mazzantini &amp; Associati SA</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Cereghetti Sofia</dc:creator>
  <cp:lastModifiedBy>Cereghetti Sofia</cp:lastModifiedBy>
  <cp:revision>58</cp:revision>
  <cp:lastPrinted>2023-10-18T14:29:00Z</cp:lastPrinted>
  <dcterms:created xsi:type="dcterms:W3CDTF">2023-09-19T15:12:00Z</dcterms:created>
  <dcterms:modified xsi:type="dcterms:W3CDTF">2023-11-09T11:47:00Z</dcterms:modified>
</cp:coreProperties>
</file>