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A7BE" w14:textId="77777777" w:rsidR="006C5325" w:rsidRPr="00F64A2E" w:rsidRDefault="006C5325" w:rsidP="007C11B0">
      <w:pPr>
        <w:pStyle w:val="Sottotitolo"/>
        <w:rPr>
          <w:sz w:val="52"/>
          <w:szCs w:val="52"/>
        </w:rPr>
      </w:pPr>
      <w:r w:rsidRPr="00F64A2E">
        <w:rPr>
          <w:sz w:val="52"/>
          <w:szCs w:val="52"/>
        </w:rPr>
        <w:t>Programma d’Azione Comunale per il territorio del comune di Locarno</w:t>
      </w:r>
    </w:p>
    <w:p w14:paraId="7F58153D" w14:textId="77777777" w:rsidR="006C5325" w:rsidRPr="0065420A" w:rsidRDefault="006C5325" w:rsidP="0065420A">
      <w:pPr>
        <w:pStyle w:val="Sottotitolo"/>
      </w:pPr>
      <w:r w:rsidRPr="0065420A">
        <w:t>Mandati di studio paralleli con procedura di prequalifica selettiva</w:t>
      </w:r>
    </w:p>
    <w:p w14:paraId="7133B0AE" w14:textId="77777777" w:rsidR="006C5325" w:rsidRPr="0065420A" w:rsidRDefault="006C5325" w:rsidP="0065420A"/>
    <w:p w14:paraId="4F721FBF" w14:textId="138B5829" w:rsidR="006C5325" w:rsidRPr="0065420A" w:rsidRDefault="00F06F5E" w:rsidP="0065420A">
      <w:pPr>
        <w:pStyle w:val="Sottotitolo"/>
      </w:pPr>
      <w:r>
        <w:t>Allegato 3</w:t>
      </w:r>
    </w:p>
    <w:p w14:paraId="4F6EBDDA" w14:textId="7D348EB0" w:rsidR="00E725A1" w:rsidRPr="0065420A" w:rsidRDefault="00BC1DA9" w:rsidP="0065420A">
      <w:pPr>
        <w:pStyle w:val="Sottotitolo"/>
      </w:pPr>
      <w:r>
        <w:t>A</w:t>
      </w:r>
      <w:r w:rsidR="00F06F5E">
        <w:t xml:space="preserve">tto di </w:t>
      </w:r>
      <w:proofErr w:type="spellStart"/>
      <w:r w:rsidR="00F06F5E">
        <w:t>consorziamento</w:t>
      </w:r>
      <w:proofErr w:type="spellEnd"/>
    </w:p>
    <w:p w14:paraId="66762E7B" w14:textId="77777777" w:rsidR="001E743C" w:rsidRPr="0065420A" w:rsidRDefault="001E743C" w:rsidP="0065420A"/>
    <w:p w14:paraId="5EE2202A" w14:textId="77777777" w:rsidR="001E743C" w:rsidRPr="0065420A" w:rsidRDefault="001E743C" w:rsidP="0065420A"/>
    <w:p w14:paraId="23F8D249" w14:textId="301A2B60" w:rsidR="00DB7C39" w:rsidRPr="0065420A" w:rsidRDefault="007A3B08" w:rsidP="0065420A">
      <w:r>
        <w:t>Locarno, 23 ottobre 2023</w:t>
      </w:r>
    </w:p>
    <w:p w14:paraId="0EDE39A3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3FFEE170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21F0B4F6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03C256D8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429143EE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2F8722A1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63FB18AC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022E7B3C" w14:textId="77777777" w:rsidR="006C5325" w:rsidRDefault="006C5325" w:rsidP="0065420A">
      <w:pPr>
        <w:pStyle w:val="indice"/>
        <w:rPr>
          <w:rFonts w:ascii="Arial" w:hAnsi="Arial" w:cs="Arial"/>
        </w:rPr>
      </w:pPr>
    </w:p>
    <w:p w14:paraId="44FB21BC" w14:textId="77777777" w:rsidR="00663644" w:rsidRDefault="00663644" w:rsidP="0065420A">
      <w:pPr>
        <w:pStyle w:val="indice"/>
        <w:rPr>
          <w:rFonts w:ascii="Arial" w:hAnsi="Arial" w:cs="Arial"/>
        </w:rPr>
      </w:pPr>
    </w:p>
    <w:p w14:paraId="41E26ACE" w14:textId="77777777" w:rsidR="00663644" w:rsidRDefault="00663644" w:rsidP="0065420A">
      <w:pPr>
        <w:pStyle w:val="indice"/>
        <w:rPr>
          <w:rFonts w:ascii="Arial" w:hAnsi="Arial" w:cs="Arial"/>
        </w:rPr>
      </w:pPr>
    </w:p>
    <w:p w14:paraId="71CFBFF7" w14:textId="77777777" w:rsidR="00663644" w:rsidRDefault="00663644" w:rsidP="0065420A">
      <w:pPr>
        <w:pStyle w:val="indice"/>
        <w:rPr>
          <w:rFonts w:ascii="Arial" w:hAnsi="Arial" w:cs="Arial"/>
        </w:rPr>
      </w:pPr>
    </w:p>
    <w:p w14:paraId="218CA303" w14:textId="77777777" w:rsidR="00663644" w:rsidRDefault="00663644" w:rsidP="0065420A">
      <w:pPr>
        <w:pStyle w:val="indice"/>
        <w:rPr>
          <w:rFonts w:ascii="Arial" w:hAnsi="Arial" w:cs="Arial"/>
        </w:rPr>
      </w:pPr>
    </w:p>
    <w:p w14:paraId="7F4FAE1F" w14:textId="77777777" w:rsidR="00663644" w:rsidRPr="0065420A" w:rsidRDefault="00663644" w:rsidP="0065420A">
      <w:pPr>
        <w:pStyle w:val="indice"/>
        <w:rPr>
          <w:rFonts w:ascii="Arial" w:hAnsi="Arial" w:cs="Arial"/>
        </w:rPr>
      </w:pPr>
    </w:p>
    <w:p w14:paraId="76866F5C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0D13A503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0BB65F62" w14:textId="77777777" w:rsidR="007A3B08" w:rsidRDefault="007A3B08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b/>
          <w:bCs/>
          <w:lang w:val="it-IT"/>
        </w:rPr>
        <w:id w:val="-1354229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BEB6846" w14:textId="3190666E" w:rsidR="00662E7C" w:rsidRDefault="00662E7C" w:rsidP="00F06F5E">
          <w:pPr>
            <w:rPr>
              <w:b/>
              <w:bCs/>
              <w:sz w:val="32"/>
              <w:szCs w:val="32"/>
            </w:rPr>
          </w:pPr>
          <w:r w:rsidRPr="00F06F5E">
            <w:rPr>
              <w:b/>
              <w:bCs/>
              <w:sz w:val="32"/>
              <w:szCs w:val="32"/>
            </w:rPr>
            <w:t>Sommario</w:t>
          </w:r>
        </w:p>
        <w:p w14:paraId="074CB02B" w14:textId="77777777" w:rsidR="00F06F5E" w:rsidRPr="00F06F5E" w:rsidRDefault="00F06F5E" w:rsidP="00F06F5E">
          <w:pPr>
            <w:rPr>
              <w:b/>
              <w:bCs/>
              <w:sz w:val="32"/>
              <w:szCs w:val="32"/>
            </w:rPr>
          </w:pPr>
        </w:p>
        <w:p w14:paraId="090C868F" w14:textId="73F67F09" w:rsidR="00DC49CD" w:rsidRDefault="00662E7C">
          <w:pPr>
            <w:pStyle w:val="Sommario1"/>
            <w:tabs>
              <w:tab w:val="left" w:pos="44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r w:rsidRPr="0065420A">
            <w:fldChar w:fldCharType="begin"/>
          </w:r>
          <w:r w:rsidRPr="0065420A">
            <w:instrText xml:space="preserve"> TOC \o "1-3" \h \z \u </w:instrText>
          </w:r>
          <w:r w:rsidRPr="0065420A">
            <w:fldChar w:fldCharType="separate"/>
          </w:r>
          <w:hyperlink w:anchor="_Toc148538939" w:history="1">
            <w:r w:rsidR="00DC49CD" w:rsidRPr="009E5125">
              <w:rPr>
                <w:rStyle w:val="Collegamentoipertestuale"/>
                <w:noProof/>
              </w:rPr>
              <w:t>1</w:t>
            </w:r>
            <w:r w:rsidR="00DC49CD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DC49CD" w:rsidRPr="009E5125">
              <w:rPr>
                <w:rStyle w:val="Collegamentoipertestuale"/>
                <w:noProof/>
              </w:rPr>
              <w:t>Composizione del consorzio</w:t>
            </w:r>
            <w:r w:rsidR="00DC49CD">
              <w:rPr>
                <w:noProof/>
                <w:webHidden/>
              </w:rPr>
              <w:tab/>
            </w:r>
            <w:r w:rsidR="00DC49CD">
              <w:rPr>
                <w:noProof/>
                <w:webHidden/>
              </w:rPr>
              <w:fldChar w:fldCharType="begin"/>
            </w:r>
            <w:r w:rsidR="00DC49CD">
              <w:rPr>
                <w:noProof/>
                <w:webHidden/>
              </w:rPr>
              <w:instrText xml:space="preserve"> PAGEREF _Toc148538939 \h </w:instrText>
            </w:r>
            <w:r w:rsidR="00DC49CD">
              <w:rPr>
                <w:noProof/>
                <w:webHidden/>
              </w:rPr>
            </w:r>
            <w:r w:rsidR="00DC49CD">
              <w:rPr>
                <w:noProof/>
                <w:webHidden/>
              </w:rPr>
              <w:fldChar w:fldCharType="separate"/>
            </w:r>
            <w:r w:rsidR="00DC49CD">
              <w:rPr>
                <w:noProof/>
                <w:webHidden/>
              </w:rPr>
              <w:t>3</w:t>
            </w:r>
            <w:r w:rsidR="00DC49CD">
              <w:rPr>
                <w:noProof/>
                <w:webHidden/>
              </w:rPr>
              <w:fldChar w:fldCharType="end"/>
            </w:r>
          </w:hyperlink>
        </w:p>
        <w:p w14:paraId="4092D246" w14:textId="41074353" w:rsidR="00DC49CD" w:rsidRDefault="006B0E63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538940" w:history="1">
            <w:r w:rsidR="00DC49CD" w:rsidRPr="009E5125">
              <w:rPr>
                <w:rStyle w:val="Collegamentoipertestuale"/>
                <w:noProof/>
              </w:rPr>
              <w:t>1.1</w:t>
            </w:r>
            <w:r w:rsidR="00DC49CD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DC49CD" w:rsidRPr="009E5125">
              <w:rPr>
                <w:rStyle w:val="Collegamentoipertestuale"/>
                <w:noProof/>
              </w:rPr>
              <w:t>Denominazione del consorzio</w:t>
            </w:r>
            <w:r w:rsidR="00DC49CD">
              <w:rPr>
                <w:noProof/>
                <w:webHidden/>
              </w:rPr>
              <w:tab/>
            </w:r>
            <w:r w:rsidR="00DC49CD">
              <w:rPr>
                <w:noProof/>
                <w:webHidden/>
              </w:rPr>
              <w:fldChar w:fldCharType="begin"/>
            </w:r>
            <w:r w:rsidR="00DC49CD">
              <w:rPr>
                <w:noProof/>
                <w:webHidden/>
              </w:rPr>
              <w:instrText xml:space="preserve"> PAGEREF _Toc148538940 \h </w:instrText>
            </w:r>
            <w:r w:rsidR="00DC49CD">
              <w:rPr>
                <w:noProof/>
                <w:webHidden/>
              </w:rPr>
            </w:r>
            <w:r w:rsidR="00DC49CD">
              <w:rPr>
                <w:noProof/>
                <w:webHidden/>
              </w:rPr>
              <w:fldChar w:fldCharType="separate"/>
            </w:r>
            <w:r w:rsidR="00DC49CD">
              <w:rPr>
                <w:noProof/>
                <w:webHidden/>
              </w:rPr>
              <w:t>3</w:t>
            </w:r>
            <w:r w:rsidR="00DC49CD">
              <w:rPr>
                <w:noProof/>
                <w:webHidden/>
              </w:rPr>
              <w:fldChar w:fldCharType="end"/>
            </w:r>
          </w:hyperlink>
        </w:p>
        <w:p w14:paraId="5B99955B" w14:textId="2F272D85" w:rsidR="00DC49CD" w:rsidRDefault="006B0E63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538941" w:history="1">
            <w:r w:rsidR="00DC49CD" w:rsidRPr="009E5125">
              <w:rPr>
                <w:rStyle w:val="Collegamentoipertestuale"/>
                <w:noProof/>
              </w:rPr>
              <w:t>1.2</w:t>
            </w:r>
            <w:r w:rsidR="00DC49CD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DC49CD" w:rsidRPr="009E5125">
              <w:rPr>
                <w:rStyle w:val="Collegamentoipertestuale"/>
                <w:noProof/>
              </w:rPr>
              <w:t>Società componenti del consorzio</w:t>
            </w:r>
            <w:r w:rsidR="00DC49CD">
              <w:rPr>
                <w:noProof/>
                <w:webHidden/>
              </w:rPr>
              <w:tab/>
            </w:r>
            <w:r w:rsidR="00DC49CD">
              <w:rPr>
                <w:noProof/>
                <w:webHidden/>
              </w:rPr>
              <w:fldChar w:fldCharType="begin"/>
            </w:r>
            <w:r w:rsidR="00DC49CD">
              <w:rPr>
                <w:noProof/>
                <w:webHidden/>
              </w:rPr>
              <w:instrText xml:space="preserve"> PAGEREF _Toc148538941 \h </w:instrText>
            </w:r>
            <w:r w:rsidR="00DC49CD">
              <w:rPr>
                <w:noProof/>
                <w:webHidden/>
              </w:rPr>
            </w:r>
            <w:r w:rsidR="00DC49CD">
              <w:rPr>
                <w:noProof/>
                <w:webHidden/>
              </w:rPr>
              <w:fldChar w:fldCharType="separate"/>
            </w:r>
            <w:r w:rsidR="00DC49CD">
              <w:rPr>
                <w:noProof/>
                <w:webHidden/>
              </w:rPr>
              <w:t>3</w:t>
            </w:r>
            <w:r w:rsidR="00DC49CD">
              <w:rPr>
                <w:noProof/>
                <w:webHidden/>
              </w:rPr>
              <w:fldChar w:fldCharType="end"/>
            </w:r>
          </w:hyperlink>
        </w:p>
        <w:p w14:paraId="2E039A4D" w14:textId="33884854" w:rsidR="00DC49CD" w:rsidRDefault="006B0E63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538942" w:history="1">
            <w:r w:rsidR="00DC49CD" w:rsidRPr="009E5125">
              <w:rPr>
                <w:rStyle w:val="Collegamentoipertestuale"/>
                <w:noProof/>
              </w:rPr>
              <w:t>1.3</w:t>
            </w:r>
            <w:r w:rsidR="00DC49CD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DC49CD" w:rsidRPr="009E5125">
              <w:rPr>
                <w:rStyle w:val="Collegamentoipertestuale"/>
                <w:noProof/>
              </w:rPr>
              <w:t>Altre società submandantarie</w:t>
            </w:r>
            <w:r w:rsidR="00DC49CD">
              <w:rPr>
                <w:noProof/>
                <w:webHidden/>
              </w:rPr>
              <w:tab/>
            </w:r>
            <w:r w:rsidR="00DC49CD">
              <w:rPr>
                <w:noProof/>
                <w:webHidden/>
              </w:rPr>
              <w:fldChar w:fldCharType="begin"/>
            </w:r>
            <w:r w:rsidR="00DC49CD">
              <w:rPr>
                <w:noProof/>
                <w:webHidden/>
              </w:rPr>
              <w:instrText xml:space="preserve"> PAGEREF _Toc148538942 \h </w:instrText>
            </w:r>
            <w:r w:rsidR="00DC49CD">
              <w:rPr>
                <w:noProof/>
                <w:webHidden/>
              </w:rPr>
            </w:r>
            <w:r w:rsidR="00DC49CD">
              <w:rPr>
                <w:noProof/>
                <w:webHidden/>
              </w:rPr>
              <w:fldChar w:fldCharType="separate"/>
            </w:r>
            <w:r w:rsidR="00DC49CD">
              <w:rPr>
                <w:noProof/>
                <w:webHidden/>
              </w:rPr>
              <w:t>6</w:t>
            </w:r>
            <w:r w:rsidR="00DC49CD">
              <w:rPr>
                <w:noProof/>
                <w:webHidden/>
              </w:rPr>
              <w:fldChar w:fldCharType="end"/>
            </w:r>
          </w:hyperlink>
        </w:p>
        <w:p w14:paraId="5B43586F" w14:textId="340F1583" w:rsidR="00DC49CD" w:rsidRDefault="006B0E63">
          <w:pPr>
            <w:pStyle w:val="Sommario1"/>
            <w:tabs>
              <w:tab w:val="left" w:pos="44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538943" w:history="1">
            <w:r w:rsidR="00DC49CD" w:rsidRPr="009E5125">
              <w:rPr>
                <w:rStyle w:val="Collegamentoipertestuale"/>
                <w:noProof/>
                <w:lang w:eastAsia="it-CH"/>
              </w:rPr>
              <w:t>2</w:t>
            </w:r>
            <w:r w:rsidR="00DC49CD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DC49CD" w:rsidRPr="009E5125">
              <w:rPr>
                <w:rStyle w:val="Collegamentoipertestuale"/>
                <w:noProof/>
              </w:rPr>
              <w:t>A</w:t>
            </w:r>
            <w:r w:rsidR="00DC49CD" w:rsidRPr="009E5125">
              <w:rPr>
                <w:rStyle w:val="Collegamentoipertestuale"/>
                <w:noProof/>
                <w:lang w:eastAsia="it-CH"/>
              </w:rPr>
              <w:t>tto di consorziamento</w:t>
            </w:r>
            <w:r w:rsidR="00DC49CD">
              <w:rPr>
                <w:noProof/>
                <w:webHidden/>
              </w:rPr>
              <w:tab/>
            </w:r>
            <w:r w:rsidR="00DC49CD">
              <w:rPr>
                <w:noProof/>
                <w:webHidden/>
              </w:rPr>
              <w:fldChar w:fldCharType="begin"/>
            </w:r>
            <w:r w:rsidR="00DC49CD">
              <w:rPr>
                <w:noProof/>
                <w:webHidden/>
              </w:rPr>
              <w:instrText xml:space="preserve"> PAGEREF _Toc148538943 \h </w:instrText>
            </w:r>
            <w:r w:rsidR="00DC49CD">
              <w:rPr>
                <w:noProof/>
                <w:webHidden/>
              </w:rPr>
            </w:r>
            <w:r w:rsidR="00DC49CD">
              <w:rPr>
                <w:noProof/>
                <w:webHidden/>
              </w:rPr>
              <w:fldChar w:fldCharType="separate"/>
            </w:r>
            <w:r w:rsidR="00DC49CD">
              <w:rPr>
                <w:noProof/>
                <w:webHidden/>
              </w:rPr>
              <w:t>7</w:t>
            </w:r>
            <w:r w:rsidR="00DC49CD">
              <w:rPr>
                <w:noProof/>
                <w:webHidden/>
              </w:rPr>
              <w:fldChar w:fldCharType="end"/>
            </w:r>
          </w:hyperlink>
        </w:p>
        <w:p w14:paraId="610C044B" w14:textId="41A479B5" w:rsidR="00662E7C" w:rsidRPr="0065420A" w:rsidRDefault="00662E7C" w:rsidP="0065420A">
          <w:r w:rsidRPr="0065420A">
            <w:rPr>
              <w:lang w:val="it-IT"/>
            </w:rPr>
            <w:fldChar w:fldCharType="end"/>
          </w:r>
        </w:p>
      </w:sdtContent>
    </w:sdt>
    <w:p w14:paraId="48005D5D" w14:textId="77777777" w:rsidR="00662E7C" w:rsidRPr="0065420A" w:rsidRDefault="00662E7C" w:rsidP="0065420A"/>
    <w:p w14:paraId="1CAC5114" w14:textId="77777777" w:rsidR="00662E7C" w:rsidRPr="0065420A" w:rsidRDefault="00662E7C" w:rsidP="0065420A"/>
    <w:p w14:paraId="4109A84A" w14:textId="37B389D2" w:rsidR="0065420A" w:rsidRPr="00441BC6" w:rsidRDefault="00662E7C" w:rsidP="00F14B1B">
      <w:pPr>
        <w:pStyle w:val="Titolo1"/>
      </w:pPr>
      <w:r w:rsidRPr="0065420A">
        <w:br w:type="page"/>
      </w:r>
      <w:bookmarkStart w:id="0" w:name="_Toc148538939"/>
      <w:bookmarkStart w:id="1" w:name="_Toc25153333"/>
      <w:r w:rsidR="00F06F5E">
        <w:lastRenderedPageBreak/>
        <w:t>Composizione del consorzio</w:t>
      </w:r>
      <w:bookmarkEnd w:id="0"/>
      <w:r w:rsidR="0065420A" w:rsidRPr="00441BC6">
        <w:t xml:space="preserve"> </w:t>
      </w:r>
    </w:p>
    <w:p w14:paraId="3BBBE3D0" w14:textId="56152654" w:rsidR="001C4B70" w:rsidRPr="001C4B70" w:rsidRDefault="001C4B70" w:rsidP="001C4B70">
      <w:pPr>
        <w:pStyle w:val="Titolo2"/>
      </w:pPr>
      <w:bookmarkStart w:id="2" w:name="_Toc148538940"/>
      <w:r>
        <w:t>Denominazione del consorzio</w:t>
      </w:r>
      <w:bookmarkEnd w:id="2"/>
    </w:p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1C4B70" w:rsidRPr="0065420A" w14:paraId="32268DB1" w14:textId="77777777" w:rsidTr="0063401B">
        <w:trPr>
          <w:trHeight w:val="126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6043E3C" w14:textId="0D078E10" w:rsidR="001C4B70" w:rsidRPr="0065420A" w:rsidRDefault="001C4B70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Denominazione del consorzio</w:t>
            </w:r>
            <w:r w:rsidRPr="0065420A">
              <w:rPr>
                <w:b/>
                <w:bCs/>
              </w:rPr>
              <w:t xml:space="preserve"> </w:t>
            </w:r>
          </w:p>
        </w:tc>
        <w:tc>
          <w:tcPr>
            <w:tcW w:w="5635" w:type="dxa"/>
          </w:tcPr>
          <w:p w14:paraId="4BD47F5A" w14:textId="77777777" w:rsidR="001C4B70" w:rsidRPr="00AC2643" w:rsidRDefault="001C4B70" w:rsidP="0063401B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  <w:permStart w:id="1400636954" w:edGrp="everyone"/>
            <w:permEnd w:id="1400636954"/>
          </w:p>
        </w:tc>
      </w:tr>
      <w:bookmarkEnd w:id="1"/>
    </w:tbl>
    <w:p w14:paraId="49906898" w14:textId="53133C9B" w:rsidR="0065420A" w:rsidRPr="0065420A" w:rsidRDefault="0065420A" w:rsidP="0025601F">
      <w:pPr>
        <w:pStyle w:val="Titolo2"/>
        <w:numPr>
          <w:ilvl w:val="0"/>
          <w:numId w:val="0"/>
        </w:numPr>
      </w:pPr>
    </w:p>
    <w:p w14:paraId="2173F0BC" w14:textId="259952E4" w:rsidR="0065420A" w:rsidRDefault="0025601F" w:rsidP="00441BC6">
      <w:pPr>
        <w:pStyle w:val="Titolo2"/>
      </w:pPr>
      <w:bookmarkStart w:id="3" w:name="_Toc148538941"/>
      <w:bookmarkStart w:id="4" w:name="_Toc25153334"/>
      <w:r>
        <w:t>Società componenti</w:t>
      </w:r>
      <w:r w:rsidR="0065420A" w:rsidRPr="00441BC6">
        <w:t xml:space="preserve"> del consorzio</w:t>
      </w:r>
      <w:bookmarkEnd w:id="3"/>
      <w:r w:rsidR="0065420A" w:rsidRPr="00441BC6">
        <w:t xml:space="preserve"> </w:t>
      </w:r>
      <w:bookmarkEnd w:id="4"/>
    </w:p>
    <w:p w14:paraId="5106DCD1" w14:textId="4E770038" w:rsidR="00441BC6" w:rsidRPr="0025601F" w:rsidRDefault="0025601F" w:rsidP="00441BC6">
      <w:pPr>
        <w:rPr>
          <w:b/>
          <w:bCs/>
          <w:lang w:val="it-IT"/>
        </w:rPr>
      </w:pPr>
      <w:r w:rsidRPr="0025601F">
        <w:rPr>
          <w:b/>
          <w:bCs/>
          <w:lang w:val="it-IT"/>
        </w:rPr>
        <w:t xml:space="preserve">Società </w:t>
      </w:r>
      <w:r>
        <w:rPr>
          <w:b/>
          <w:bCs/>
        </w:rPr>
        <w:t xml:space="preserve">consorziata </w:t>
      </w:r>
      <w:r w:rsidRPr="0025601F">
        <w:rPr>
          <w:b/>
          <w:bCs/>
          <w:lang w:val="it-IT"/>
        </w:rPr>
        <w:t xml:space="preserve">1: capofila </w:t>
      </w:r>
    </w:p>
    <w:p w14:paraId="0FB26CC6" w14:textId="77777777" w:rsidR="0025601F" w:rsidRDefault="0025601F" w:rsidP="00441BC6">
      <w:pPr>
        <w:rPr>
          <w:lang w:val="it-IT"/>
        </w:rPr>
      </w:pPr>
    </w:p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14E60C99" w14:textId="77777777" w:rsidTr="00AC264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6875F3B" w14:textId="77777777" w:rsidR="0025601F" w:rsidRPr="0065420A" w:rsidRDefault="0025601F" w:rsidP="0063401B">
            <w:pPr>
              <w:rPr>
                <w:b/>
                <w:bCs/>
              </w:rPr>
            </w:pPr>
            <w:permStart w:id="127039986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125D006D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08801609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1F2D04E" w14:textId="2C792BF2" w:rsidR="0025601F" w:rsidRPr="0065420A" w:rsidRDefault="0025601F" w:rsidP="0063401B">
            <w:pPr>
              <w:rPr>
                <w:b/>
                <w:bCs/>
              </w:rPr>
            </w:pPr>
            <w:permStart w:id="818088310" w:edGrp="everyone" w:colFirst="1" w:colLast="1"/>
            <w:permEnd w:id="127039986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0B2E40FE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692FE6A0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587E097F" w14:textId="77777777" w:rsidR="0025601F" w:rsidRPr="0065420A" w:rsidRDefault="0025601F" w:rsidP="0063401B">
            <w:pPr>
              <w:rPr>
                <w:b/>
                <w:bCs/>
              </w:rPr>
            </w:pPr>
            <w:permStart w:id="41243559" w:edGrp="everyone" w:colFirst="1" w:colLast="1"/>
            <w:permEnd w:id="818088310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6F6DFA80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5B8F4298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DAF7824" w14:textId="77777777" w:rsidR="0025601F" w:rsidRPr="0065420A" w:rsidRDefault="0025601F" w:rsidP="0063401B">
            <w:pPr>
              <w:rPr>
                <w:b/>
                <w:bCs/>
              </w:rPr>
            </w:pPr>
            <w:permStart w:id="663120870" w:edGrp="everyone" w:colFirst="1" w:colLast="1"/>
            <w:permEnd w:id="41243559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7FA0EC1E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2CA97147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1FA9943" w14:textId="77777777" w:rsidR="0025601F" w:rsidRDefault="0025601F" w:rsidP="0063401B">
            <w:pPr>
              <w:rPr>
                <w:b/>
                <w:bCs/>
              </w:rPr>
            </w:pPr>
            <w:permStart w:id="101874342" w:edGrp="everyone" w:colFirst="1" w:colLast="1"/>
            <w:permEnd w:id="663120870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25D6633A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45D84036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B6B7606" w14:textId="77777777" w:rsidR="0025601F" w:rsidRDefault="0025601F" w:rsidP="0063401B">
            <w:pPr>
              <w:rPr>
                <w:b/>
                <w:bCs/>
              </w:rPr>
            </w:pPr>
            <w:permStart w:id="575215250" w:edGrp="everyone" w:colFirst="1" w:colLast="1"/>
            <w:permEnd w:id="101874342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649BBE16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575215250"/>
    </w:tbl>
    <w:p w14:paraId="36860E33" w14:textId="77777777" w:rsidR="0025601F" w:rsidRDefault="0025601F" w:rsidP="00441BC6">
      <w:pPr>
        <w:rPr>
          <w:lang w:val="it-IT"/>
        </w:rPr>
      </w:pPr>
    </w:p>
    <w:p w14:paraId="7B4DA440" w14:textId="2313ECFA" w:rsidR="0025601F" w:rsidRPr="0025601F" w:rsidRDefault="0025601F" w:rsidP="00441BC6">
      <w:pPr>
        <w:rPr>
          <w:b/>
          <w:bCs/>
          <w:lang w:val="it-IT"/>
        </w:rPr>
      </w:pPr>
      <w:r w:rsidRPr="0025601F">
        <w:rPr>
          <w:b/>
          <w:bCs/>
          <w:lang w:val="it-IT"/>
        </w:rPr>
        <w:t xml:space="preserve">Società </w:t>
      </w:r>
      <w:r>
        <w:rPr>
          <w:b/>
          <w:bCs/>
        </w:rPr>
        <w:t xml:space="preserve">consorziata </w:t>
      </w:r>
      <w:r w:rsidRPr="0025601F">
        <w:rPr>
          <w:b/>
          <w:bCs/>
          <w:lang w:val="it-IT"/>
        </w:rPr>
        <w:t>2</w:t>
      </w:r>
    </w:p>
    <w:p w14:paraId="022498CF" w14:textId="77777777" w:rsidR="00441BC6" w:rsidRPr="00441BC6" w:rsidRDefault="00441BC6" w:rsidP="00441BC6">
      <w:pPr>
        <w:rPr>
          <w:lang w:val="it-IT"/>
        </w:rPr>
      </w:pPr>
    </w:p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0FCBA7A7" w14:textId="77777777" w:rsidTr="00AC264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51524B3" w14:textId="77777777" w:rsidR="0025601F" w:rsidRPr="0065420A" w:rsidRDefault="0025601F" w:rsidP="0063401B">
            <w:pPr>
              <w:rPr>
                <w:b/>
                <w:bCs/>
              </w:rPr>
            </w:pPr>
            <w:permStart w:id="1131753236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572DB6D3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17D75A7F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2EB73D5" w14:textId="77777777" w:rsidR="0025601F" w:rsidRPr="0065420A" w:rsidRDefault="0025601F" w:rsidP="0063401B">
            <w:pPr>
              <w:rPr>
                <w:b/>
                <w:bCs/>
              </w:rPr>
            </w:pPr>
            <w:permStart w:id="1696010780" w:edGrp="everyone" w:colFirst="1" w:colLast="1"/>
            <w:permEnd w:id="1131753236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6DC774C3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404767D0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3BB78524" w14:textId="77777777" w:rsidR="0025601F" w:rsidRPr="0065420A" w:rsidRDefault="0025601F" w:rsidP="0063401B">
            <w:pPr>
              <w:rPr>
                <w:b/>
                <w:bCs/>
              </w:rPr>
            </w:pPr>
            <w:permStart w:id="162465371" w:edGrp="everyone" w:colFirst="1" w:colLast="1"/>
            <w:permEnd w:id="1696010780"/>
            <w:r>
              <w:rPr>
                <w:b/>
                <w:bCs/>
              </w:rPr>
              <w:lastRenderedPageBreak/>
              <w:t>Indirizzo</w:t>
            </w:r>
          </w:p>
        </w:tc>
        <w:tc>
          <w:tcPr>
            <w:tcW w:w="5635" w:type="dxa"/>
          </w:tcPr>
          <w:p w14:paraId="0A7B891A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05CFCBFB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E666757" w14:textId="77777777" w:rsidR="0025601F" w:rsidRPr="0065420A" w:rsidRDefault="0025601F" w:rsidP="0063401B">
            <w:pPr>
              <w:rPr>
                <w:b/>
                <w:bCs/>
              </w:rPr>
            </w:pPr>
            <w:permStart w:id="1668424538" w:edGrp="everyone" w:colFirst="1" w:colLast="1"/>
            <w:permEnd w:id="162465371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099720BE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416A08AE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FD0FD15" w14:textId="77777777" w:rsidR="0025601F" w:rsidRDefault="0025601F" w:rsidP="0063401B">
            <w:pPr>
              <w:rPr>
                <w:b/>
                <w:bCs/>
              </w:rPr>
            </w:pPr>
            <w:permStart w:id="1483885574" w:edGrp="everyone" w:colFirst="1" w:colLast="1"/>
            <w:permEnd w:id="1668424538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5F89B823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7434BFA9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BDBDF9E" w14:textId="77777777" w:rsidR="0025601F" w:rsidRDefault="0025601F" w:rsidP="0063401B">
            <w:pPr>
              <w:rPr>
                <w:b/>
                <w:bCs/>
              </w:rPr>
            </w:pPr>
            <w:permStart w:id="1139167996" w:edGrp="everyone" w:colFirst="1" w:colLast="1"/>
            <w:permEnd w:id="1483885574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5D1E7328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139167996"/>
    </w:tbl>
    <w:p w14:paraId="03A466A8" w14:textId="77777777" w:rsidR="0065420A" w:rsidRDefault="0065420A" w:rsidP="0065420A"/>
    <w:p w14:paraId="01B72758" w14:textId="7D8CF159" w:rsidR="0025601F" w:rsidRPr="0025601F" w:rsidRDefault="0025601F" w:rsidP="0065420A">
      <w:pPr>
        <w:rPr>
          <w:b/>
          <w:bCs/>
        </w:rPr>
      </w:pPr>
      <w:r w:rsidRPr="0025601F">
        <w:rPr>
          <w:b/>
          <w:bCs/>
        </w:rPr>
        <w:t xml:space="preserve">Società </w:t>
      </w:r>
      <w:r>
        <w:rPr>
          <w:b/>
          <w:bCs/>
        </w:rPr>
        <w:t xml:space="preserve">consorziata </w:t>
      </w:r>
      <w:r w:rsidRPr="0025601F">
        <w:rPr>
          <w:b/>
          <w:bCs/>
        </w:rPr>
        <w:t>3</w:t>
      </w:r>
    </w:p>
    <w:p w14:paraId="45DAA62F" w14:textId="77777777" w:rsidR="0025601F" w:rsidRDefault="0025601F" w:rsidP="0065420A"/>
    <w:p w14:paraId="1F2B69E1" w14:textId="77777777" w:rsidR="0025601F" w:rsidRDefault="0025601F" w:rsidP="0065420A"/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68BD6891" w14:textId="77777777" w:rsidTr="00AC264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D2D364A" w14:textId="77777777" w:rsidR="0025601F" w:rsidRPr="0065420A" w:rsidRDefault="0025601F" w:rsidP="0063401B">
            <w:pPr>
              <w:rPr>
                <w:b/>
                <w:bCs/>
              </w:rPr>
            </w:pPr>
            <w:permStart w:id="1439528996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7A88AF63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625EC9B5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5616967" w14:textId="77777777" w:rsidR="0025601F" w:rsidRPr="0065420A" w:rsidRDefault="0025601F" w:rsidP="0063401B">
            <w:pPr>
              <w:rPr>
                <w:b/>
                <w:bCs/>
              </w:rPr>
            </w:pPr>
            <w:permStart w:id="1488087122" w:edGrp="everyone" w:colFirst="1" w:colLast="1"/>
            <w:permEnd w:id="1439528996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45156F62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22DC7F1E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96D0D0D" w14:textId="77777777" w:rsidR="0025601F" w:rsidRPr="0065420A" w:rsidRDefault="0025601F" w:rsidP="0063401B">
            <w:pPr>
              <w:rPr>
                <w:b/>
                <w:bCs/>
              </w:rPr>
            </w:pPr>
            <w:permStart w:id="1799578583" w:edGrp="everyone" w:colFirst="1" w:colLast="1"/>
            <w:permEnd w:id="1488087122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179AA5EF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3AA3B8AB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0056BB5" w14:textId="77777777" w:rsidR="0025601F" w:rsidRPr="0065420A" w:rsidRDefault="0025601F" w:rsidP="0063401B">
            <w:pPr>
              <w:rPr>
                <w:b/>
                <w:bCs/>
              </w:rPr>
            </w:pPr>
            <w:permStart w:id="1815094710" w:edGrp="everyone" w:colFirst="1" w:colLast="1"/>
            <w:permEnd w:id="1799578583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6B01AF01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2C2AE6C6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35F050C3" w14:textId="77777777" w:rsidR="0025601F" w:rsidRDefault="0025601F" w:rsidP="0063401B">
            <w:pPr>
              <w:rPr>
                <w:b/>
                <w:bCs/>
              </w:rPr>
            </w:pPr>
            <w:permStart w:id="871052956" w:edGrp="everyone" w:colFirst="1" w:colLast="1"/>
            <w:permEnd w:id="1815094710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5F571E1B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6DD84F3E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4E4022A" w14:textId="77777777" w:rsidR="0025601F" w:rsidRDefault="0025601F" w:rsidP="0063401B">
            <w:pPr>
              <w:rPr>
                <w:b/>
                <w:bCs/>
              </w:rPr>
            </w:pPr>
            <w:permStart w:id="1307052217" w:edGrp="everyone" w:colFirst="1" w:colLast="1"/>
            <w:permEnd w:id="871052956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3A33BCA1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307052217"/>
    </w:tbl>
    <w:p w14:paraId="474FC67E" w14:textId="77777777" w:rsidR="0025601F" w:rsidRDefault="0025601F" w:rsidP="0065420A"/>
    <w:p w14:paraId="1FF701E5" w14:textId="12723C73" w:rsidR="0025601F" w:rsidRPr="0025601F" w:rsidRDefault="0025601F" w:rsidP="0065420A">
      <w:pPr>
        <w:rPr>
          <w:b/>
          <w:bCs/>
        </w:rPr>
      </w:pPr>
      <w:r w:rsidRPr="0025601F">
        <w:rPr>
          <w:b/>
          <w:bCs/>
        </w:rPr>
        <w:t xml:space="preserve">Società </w:t>
      </w:r>
      <w:r>
        <w:rPr>
          <w:b/>
          <w:bCs/>
        </w:rPr>
        <w:t xml:space="preserve">consorziata </w:t>
      </w:r>
      <w:r w:rsidRPr="0025601F">
        <w:rPr>
          <w:b/>
          <w:bCs/>
        </w:rPr>
        <w:t>4</w:t>
      </w:r>
    </w:p>
    <w:p w14:paraId="04539E5B" w14:textId="77777777" w:rsidR="0025601F" w:rsidRDefault="0025601F" w:rsidP="0065420A"/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2B1495A0" w14:textId="77777777" w:rsidTr="0063401B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6468D19" w14:textId="77777777" w:rsidR="0025601F" w:rsidRPr="0065420A" w:rsidRDefault="0025601F" w:rsidP="0063401B">
            <w:pPr>
              <w:rPr>
                <w:b/>
                <w:bCs/>
              </w:rPr>
            </w:pPr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2B9FC350" w14:textId="77777777" w:rsidR="0025601F" w:rsidRPr="00AC2643" w:rsidRDefault="0025601F" w:rsidP="0063401B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  <w:permStart w:id="2103605649" w:edGrp="everyone"/>
            <w:permEnd w:id="2103605649"/>
          </w:p>
        </w:tc>
      </w:tr>
      <w:tr w:rsidR="0025601F" w:rsidRPr="0065420A" w14:paraId="5240976A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FBCF27E" w14:textId="77777777" w:rsidR="0025601F" w:rsidRPr="0065420A" w:rsidRDefault="0025601F" w:rsidP="0063401B">
            <w:pPr>
              <w:rPr>
                <w:b/>
                <w:bCs/>
              </w:rPr>
            </w:pPr>
            <w:permStart w:id="399272680" w:edGrp="everyone" w:colFirst="1" w:colLast="1"/>
            <w:r w:rsidRPr="0065420A">
              <w:rPr>
                <w:b/>
                <w:bCs/>
              </w:rPr>
              <w:lastRenderedPageBreak/>
              <w:t>Persona di riferimento: nome e funzione nello studio</w:t>
            </w:r>
          </w:p>
        </w:tc>
        <w:tc>
          <w:tcPr>
            <w:tcW w:w="5635" w:type="dxa"/>
          </w:tcPr>
          <w:p w14:paraId="1EAF9DAC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54E381C2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2FDA5BC" w14:textId="77777777" w:rsidR="0025601F" w:rsidRPr="0065420A" w:rsidRDefault="0025601F" w:rsidP="0063401B">
            <w:pPr>
              <w:rPr>
                <w:b/>
                <w:bCs/>
              </w:rPr>
            </w:pPr>
            <w:permStart w:id="428612036" w:edGrp="everyone" w:colFirst="1" w:colLast="1"/>
            <w:permEnd w:id="399272680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27CBEA2D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71769C6F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36F5DF45" w14:textId="77777777" w:rsidR="0025601F" w:rsidRPr="0065420A" w:rsidRDefault="0025601F" w:rsidP="0063401B">
            <w:pPr>
              <w:rPr>
                <w:b/>
                <w:bCs/>
              </w:rPr>
            </w:pPr>
            <w:permStart w:id="1542799743" w:edGrp="everyone" w:colFirst="1" w:colLast="1"/>
            <w:permEnd w:id="428612036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11833435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01DA4488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E5C3D97" w14:textId="77777777" w:rsidR="0025601F" w:rsidRDefault="0025601F" w:rsidP="0063401B">
            <w:pPr>
              <w:rPr>
                <w:b/>
                <w:bCs/>
              </w:rPr>
            </w:pPr>
            <w:permStart w:id="1868825575" w:edGrp="everyone" w:colFirst="1" w:colLast="1"/>
            <w:permEnd w:id="1542799743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63B3C004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18E3F9B5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D83B82D" w14:textId="77777777" w:rsidR="0025601F" w:rsidRDefault="0025601F" w:rsidP="0063401B">
            <w:pPr>
              <w:rPr>
                <w:b/>
                <w:bCs/>
              </w:rPr>
            </w:pPr>
            <w:permStart w:id="601499534" w:edGrp="everyone" w:colFirst="1" w:colLast="1"/>
            <w:permEnd w:id="1868825575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313D549E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601499534"/>
    </w:tbl>
    <w:p w14:paraId="1A679883" w14:textId="77777777" w:rsidR="0025601F" w:rsidRDefault="0025601F" w:rsidP="0065420A"/>
    <w:p w14:paraId="583F5D43" w14:textId="3ACF6EAC" w:rsidR="0025601F" w:rsidRPr="0025601F" w:rsidRDefault="0025601F" w:rsidP="0065420A">
      <w:pPr>
        <w:rPr>
          <w:b/>
          <w:bCs/>
        </w:rPr>
      </w:pPr>
      <w:r w:rsidRPr="0025601F">
        <w:rPr>
          <w:b/>
          <w:bCs/>
        </w:rPr>
        <w:t xml:space="preserve">Società </w:t>
      </w:r>
      <w:r>
        <w:rPr>
          <w:b/>
          <w:bCs/>
        </w:rPr>
        <w:t xml:space="preserve">consorziata </w:t>
      </w:r>
      <w:r w:rsidRPr="0025601F">
        <w:rPr>
          <w:b/>
          <w:bCs/>
        </w:rPr>
        <w:t>5</w:t>
      </w:r>
    </w:p>
    <w:p w14:paraId="33D4953F" w14:textId="77777777" w:rsidR="0025601F" w:rsidRDefault="0025601F" w:rsidP="0065420A"/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4CC8E820" w14:textId="77777777" w:rsidTr="00AC264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91D3895" w14:textId="77777777" w:rsidR="0025601F" w:rsidRPr="0065420A" w:rsidRDefault="0025601F" w:rsidP="0063401B">
            <w:pPr>
              <w:rPr>
                <w:b/>
                <w:bCs/>
              </w:rPr>
            </w:pPr>
            <w:permStart w:id="1018196820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61106393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1D564FCD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527DF8C7" w14:textId="77777777" w:rsidR="0025601F" w:rsidRPr="0065420A" w:rsidRDefault="0025601F" w:rsidP="0063401B">
            <w:pPr>
              <w:rPr>
                <w:b/>
                <w:bCs/>
              </w:rPr>
            </w:pPr>
            <w:permStart w:id="965833780" w:edGrp="everyone" w:colFirst="1" w:colLast="1"/>
            <w:permEnd w:id="1018196820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45BDCC60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0887A70D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340258C" w14:textId="77777777" w:rsidR="0025601F" w:rsidRPr="0065420A" w:rsidRDefault="0025601F" w:rsidP="0063401B">
            <w:pPr>
              <w:rPr>
                <w:b/>
                <w:bCs/>
              </w:rPr>
            </w:pPr>
            <w:permStart w:id="1565991106" w:edGrp="everyone" w:colFirst="1" w:colLast="1"/>
            <w:permEnd w:id="965833780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1EED1692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65C40FBC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57204030" w14:textId="77777777" w:rsidR="0025601F" w:rsidRPr="0065420A" w:rsidRDefault="0025601F" w:rsidP="0063401B">
            <w:pPr>
              <w:rPr>
                <w:b/>
                <w:bCs/>
              </w:rPr>
            </w:pPr>
            <w:permStart w:id="2118655757" w:edGrp="everyone" w:colFirst="1" w:colLast="1"/>
            <w:permEnd w:id="1565991106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0B4B608F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32E54175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D9C8B92" w14:textId="77777777" w:rsidR="0025601F" w:rsidRDefault="0025601F" w:rsidP="0063401B">
            <w:pPr>
              <w:rPr>
                <w:b/>
                <w:bCs/>
              </w:rPr>
            </w:pPr>
            <w:permStart w:id="853497235" w:edGrp="everyone" w:colFirst="1" w:colLast="1"/>
            <w:permEnd w:id="2118655757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69A32592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4B3C1964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00D032B" w14:textId="77777777" w:rsidR="0025601F" w:rsidRDefault="0025601F" w:rsidP="0063401B">
            <w:pPr>
              <w:rPr>
                <w:b/>
                <w:bCs/>
              </w:rPr>
            </w:pPr>
            <w:permStart w:id="269373458" w:edGrp="everyone" w:colFirst="1" w:colLast="1"/>
            <w:permEnd w:id="853497235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2E3F3E0C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269373458"/>
    </w:tbl>
    <w:p w14:paraId="4883F154" w14:textId="77777777" w:rsidR="0025601F" w:rsidRDefault="0025601F" w:rsidP="0065420A"/>
    <w:p w14:paraId="557472AA" w14:textId="6F5FBE91" w:rsidR="0025601F" w:rsidRDefault="0025601F" w:rsidP="0025601F">
      <w:pPr>
        <w:spacing w:line="276" w:lineRule="auto"/>
      </w:pPr>
      <w:r>
        <w:t>Se necessario aggiungere ulteriori tabelle.</w:t>
      </w:r>
    </w:p>
    <w:p w14:paraId="2A69BFB8" w14:textId="77777777" w:rsidR="0025601F" w:rsidRPr="0065420A" w:rsidRDefault="0025601F" w:rsidP="0065420A"/>
    <w:p w14:paraId="7D5A36CD" w14:textId="77777777" w:rsidR="0065420A" w:rsidRDefault="0065420A" w:rsidP="00441BC6">
      <w:pPr>
        <w:pStyle w:val="Titolo2"/>
      </w:pPr>
      <w:bookmarkStart w:id="5" w:name="_Toc25153335"/>
      <w:bookmarkStart w:id="6" w:name="_Toc148538942"/>
      <w:r w:rsidRPr="0065420A">
        <w:lastRenderedPageBreak/>
        <w:t xml:space="preserve">Altre società </w:t>
      </w:r>
      <w:proofErr w:type="spellStart"/>
      <w:r w:rsidRPr="0065420A">
        <w:t>submandantarie</w:t>
      </w:r>
      <w:bookmarkEnd w:id="5"/>
      <w:bookmarkEnd w:id="6"/>
      <w:proofErr w:type="spellEnd"/>
    </w:p>
    <w:p w14:paraId="2B90730A" w14:textId="36C87489" w:rsidR="0025601F" w:rsidRPr="0025601F" w:rsidRDefault="0025601F" w:rsidP="0025601F">
      <w:pPr>
        <w:rPr>
          <w:b/>
          <w:bCs/>
        </w:rPr>
      </w:pPr>
      <w:r w:rsidRPr="0025601F">
        <w:rPr>
          <w:b/>
          <w:bCs/>
        </w:rPr>
        <w:t xml:space="preserve">Società </w:t>
      </w:r>
      <w:proofErr w:type="spellStart"/>
      <w:r w:rsidRPr="0025601F">
        <w:rPr>
          <w:b/>
          <w:bCs/>
        </w:rPr>
        <w:t>submabdataria</w:t>
      </w:r>
      <w:proofErr w:type="spellEnd"/>
      <w:r w:rsidRPr="0025601F">
        <w:rPr>
          <w:b/>
          <w:bCs/>
        </w:rPr>
        <w:t xml:space="preserve"> </w:t>
      </w:r>
      <w:r>
        <w:rPr>
          <w:b/>
          <w:bCs/>
        </w:rPr>
        <w:t>1</w:t>
      </w:r>
    </w:p>
    <w:p w14:paraId="67744841" w14:textId="77777777" w:rsidR="00441BC6" w:rsidRPr="00441BC6" w:rsidRDefault="00441BC6" w:rsidP="00441BC6"/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55AC2FB3" w14:textId="77777777" w:rsidTr="00AC264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1D687F8" w14:textId="77777777" w:rsidR="0025601F" w:rsidRPr="0065420A" w:rsidRDefault="0025601F" w:rsidP="0063401B">
            <w:pPr>
              <w:rPr>
                <w:b/>
                <w:bCs/>
              </w:rPr>
            </w:pPr>
            <w:permStart w:id="1503733997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7E2B1406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5123B1B1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9AEDA3E" w14:textId="77777777" w:rsidR="0025601F" w:rsidRPr="0065420A" w:rsidRDefault="0025601F" w:rsidP="0063401B">
            <w:pPr>
              <w:rPr>
                <w:b/>
                <w:bCs/>
              </w:rPr>
            </w:pPr>
            <w:permStart w:id="1358776069" w:edGrp="everyone" w:colFirst="1" w:colLast="1"/>
            <w:permEnd w:id="1503733997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53F74BCC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3C8A9C99" w14:textId="77777777" w:rsidTr="00AC264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164B24F" w14:textId="77777777" w:rsidR="0025601F" w:rsidRPr="0065420A" w:rsidRDefault="0025601F" w:rsidP="0063401B">
            <w:pPr>
              <w:rPr>
                <w:b/>
                <w:bCs/>
              </w:rPr>
            </w:pPr>
            <w:permStart w:id="2141599033" w:edGrp="everyone" w:colFirst="1" w:colLast="1"/>
            <w:permEnd w:id="1358776069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6F1966D3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294B8BA9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CA65B72" w14:textId="77777777" w:rsidR="0025601F" w:rsidRPr="0065420A" w:rsidRDefault="0025601F" w:rsidP="0063401B">
            <w:pPr>
              <w:rPr>
                <w:b/>
                <w:bCs/>
              </w:rPr>
            </w:pPr>
            <w:permStart w:id="1414489647" w:edGrp="everyone" w:colFirst="1" w:colLast="1"/>
            <w:permEnd w:id="2141599033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050EF14B" w14:textId="77777777" w:rsidR="0025601F" w:rsidRPr="00AC2643" w:rsidRDefault="0025601F" w:rsidP="00AC264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4FCC7DED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52399BD3" w14:textId="77777777" w:rsidR="0025601F" w:rsidRDefault="0025601F" w:rsidP="0063401B">
            <w:pPr>
              <w:rPr>
                <w:b/>
                <w:bCs/>
              </w:rPr>
            </w:pPr>
            <w:permStart w:id="878317609" w:edGrp="everyone" w:colFirst="1" w:colLast="1"/>
            <w:permEnd w:id="1414489647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071BC7CB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34893C0B" w14:textId="77777777" w:rsidTr="00AC264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307DC5D" w14:textId="77777777" w:rsidR="0025601F" w:rsidRDefault="0025601F" w:rsidP="0063401B">
            <w:pPr>
              <w:rPr>
                <w:b/>
                <w:bCs/>
              </w:rPr>
            </w:pPr>
            <w:permStart w:id="707798959" w:edGrp="everyone" w:colFirst="1" w:colLast="1"/>
            <w:permEnd w:id="878317609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0F9DD1E0" w14:textId="77777777" w:rsidR="0025601F" w:rsidRPr="00AC2643" w:rsidRDefault="0025601F" w:rsidP="00AC264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707798959"/>
    </w:tbl>
    <w:p w14:paraId="0A1D123E" w14:textId="77777777" w:rsidR="0065420A" w:rsidRDefault="0065420A" w:rsidP="0065420A"/>
    <w:p w14:paraId="33B264C3" w14:textId="1ABBA407" w:rsidR="0025601F" w:rsidRPr="0025601F" w:rsidRDefault="0025601F" w:rsidP="0025601F">
      <w:pPr>
        <w:rPr>
          <w:b/>
          <w:bCs/>
        </w:rPr>
      </w:pPr>
      <w:r w:rsidRPr="0025601F">
        <w:rPr>
          <w:b/>
          <w:bCs/>
        </w:rPr>
        <w:t xml:space="preserve">Società </w:t>
      </w:r>
      <w:proofErr w:type="spellStart"/>
      <w:r w:rsidRPr="0025601F">
        <w:rPr>
          <w:b/>
          <w:bCs/>
        </w:rPr>
        <w:t>submabdataria</w:t>
      </w:r>
      <w:proofErr w:type="spellEnd"/>
      <w:r w:rsidRPr="0025601F">
        <w:rPr>
          <w:b/>
          <w:bCs/>
        </w:rPr>
        <w:t xml:space="preserve"> </w:t>
      </w:r>
      <w:r>
        <w:rPr>
          <w:b/>
          <w:bCs/>
        </w:rPr>
        <w:t>2</w:t>
      </w:r>
    </w:p>
    <w:p w14:paraId="6361A2E0" w14:textId="77777777" w:rsidR="0025601F" w:rsidRDefault="0025601F" w:rsidP="0065420A"/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737ABF19" w14:textId="77777777" w:rsidTr="00840D0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B062070" w14:textId="77777777" w:rsidR="0025601F" w:rsidRPr="0065420A" w:rsidRDefault="0025601F" w:rsidP="0063401B">
            <w:pPr>
              <w:rPr>
                <w:b/>
                <w:bCs/>
              </w:rPr>
            </w:pPr>
            <w:permStart w:id="2027968130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551721DB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668A02E6" w14:textId="77777777" w:rsidTr="00840D0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7021B8A" w14:textId="77777777" w:rsidR="0025601F" w:rsidRPr="0065420A" w:rsidRDefault="0025601F" w:rsidP="0063401B">
            <w:pPr>
              <w:rPr>
                <w:b/>
                <w:bCs/>
              </w:rPr>
            </w:pPr>
            <w:permStart w:id="1186365169" w:edGrp="everyone" w:colFirst="1" w:colLast="1"/>
            <w:permEnd w:id="2027968130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36E767E8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14CEA061" w14:textId="77777777" w:rsidTr="00840D0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579E26AB" w14:textId="77777777" w:rsidR="0025601F" w:rsidRPr="0065420A" w:rsidRDefault="0025601F" w:rsidP="0063401B">
            <w:pPr>
              <w:rPr>
                <w:b/>
                <w:bCs/>
              </w:rPr>
            </w:pPr>
            <w:permStart w:id="1764622931" w:edGrp="everyone" w:colFirst="1" w:colLast="1"/>
            <w:permEnd w:id="1186365169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693E4449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6017CF74" w14:textId="77777777" w:rsidTr="00840D0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55EB6661" w14:textId="77777777" w:rsidR="0025601F" w:rsidRPr="0065420A" w:rsidRDefault="0025601F" w:rsidP="0063401B">
            <w:pPr>
              <w:rPr>
                <w:b/>
                <w:bCs/>
              </w:rPr>
            </w:pPr>
            <w:permStart w:id="266885352" w:edGrp="everyone" w:colFirst="1" w:colLast="1"/>
            <w:permEnd w:id="1764622931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42C37978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3740E55B" w14:textId="77777777" w:rsidTr="00840D0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C7E6D56" w14:textId="77777777" w:rsidR="0025601F" w:rsidRDefault="0025601F" w:rsidP="0063401B">
            <w:pPr>
              <w:rPr>
                <w:b/>
                <w:bCs/>
              </w:rPr>
            </w:pPr>
            <w:permStart w:id="396454192" w:edGrp="everyone" w:colFirst="1" w:colLast="1"/>
            <w:permEnd w:id="266885352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693527B3" w14:textId="77777777" w:rsidR="0025601F" w:rsidRPr="00840D03" w:rsidRDefault="0025601F" w:rsidP="00840D0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396454192"/>
      <w:tr w:rsidR="0025601F" w:rsidRPr="0065420A" w14:paraId="38B9476F" w14:textId="77777777" w:rsidTr="00840D0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FAB9A0A" w14:textId="77777777" w:rsidR="0025601F" w:rsidRDefault="0025601F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E-Mail</w:t>
            </w:r>
          </w:p>
        </w:tc>
        <w:tc>
          <w:tcPr>
            <w:tcW w:w="5635" w:type="dxa"/>
            <w:shd w:val="clear" w:color="auto" w:fill="auto"/>
          </w:tcPr>
          <w:p w14:paraId="05416480" w14:textId="77777777" w:rsidR="0025601F" w:rsidRPr="00840D03" w:rsidRDefault="0025601F" w:rsidP="00840D03">
            <w:pPr>
              <w:rPr>
                <w:b/>
                <w:bCs/>
                <w:sz w:val="20"/>
                <w:szCs w:val="20"/>
              </w:rPr>
            </w:pPr>
            <w:permStart w:id="1570250542" w:edGrp="everyone"/>
            <w:permEnd w:id="1570250542"/>
          </w:p>
        </w:tc>
      </w:tr>
    </w:tbl>
    <w:p w14:paraId="6868E42A" w14:textId="77777777" w:rsidR="0025601F" w:rsidRDefault="0025601F" w:rsidP="0065420A"/>
    <w:p w14:paraId="21B5E0B1" w14:textId="38086BC9" w:rsidR="0025601F" w:rsidRPr="0025601F" w:rsidRDefault="0025601F" w:rsidP="0065420A">
      <w:pPr>
        <w:rPr>
          <w:b/>
          <w:bCs/>
        </w:rPr>
      </w:pPr>
      <w:r w:rsidRPr="0025601F">
        <w:rPr>
          <w:b/>
          <w:bCs/>
        </w:rPr>
        <w:t xml:space="preserve">Società </w:t>
      </w:r>
      <w:proofErr w:type="spellStart"/>
      <w:r w:rsidRPr="0025601F">
        <w:rPr>
          <w:b/>
          <w:bCs/>
        </w:rPr>
        <w:t>submabdataria</w:t>
      </w:r>
      <w:proofErr w:type="spellEnd"/>
      <w:r w:rsidRPr="0025601F">
        <w:rPr>
          <w:b/>
          <w:bCs/>
        </w:rPr>
        <w:t xml:space="preserve"> 3</w:t>
      </w:r>
    </w:p>
    <w:p w14:paraId="62F8DE54" w14:textId="77777777" w:rsidR="0025601F" w:rsidRDefault="0025601F" w:rsidP="0065420A"/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25601F" w:rsidRPr="0065420A" w14:paraId="010E2427" w14:textId="77777777" w:rsidTr="00840D03">
        <w:trPr>
          <w:trHeight w:val="632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3756AA6" w14:textId="77777777" w:rsidR="0025601F" w:rsidRPr="0065420A" w:rsidRDefault="0025601F" w:rsidP="0063401B">
            <w:pPr>
              <w:rPr>
                <w:b/>
                <w:bCs/>
              </w:rPr>
            </w:pPr>
            <w:permStart w:id="1744587469" w:edGrp="everyone" w:colFirst="1" w:colLast="1"/>
            <w:r w:rsidRPr="0065420A">
              <w:rPr>
                <w:b/>
                <w:bCs/>
              </w:rPr>
              <w:t>Ragione sociale (nome studi</w:t>
            </w:r>
            <w:r>
              <w:rPr>
                <w:b/>
                <w:bCs/>
              </w:rPr>
              <w:t>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7A8951A5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53E1D49A" w14:textId="77777777" w:rsidTr="00840D0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68D8D5D" w14:textId="77777777" w:rsidR="0025601F" w:rsidRPr="0065420A" w:rsidRDefault="0025601F" w:rsidP="0063401B">
            <w:pPr>
              <w:rPr>
                <w:b/>
                <w:bCs/>
              </w:rPr>
            </w:pPr>
            <w:permStart w:id="3739341" w:edGrp="everyone" w:colFirst="1" w:colLast="1"/>
            <w:permEnd w:id="1744587469"/>
            <w:r w:rsidRPr="0065420A">
              <w:rPr>
                <w:b/>
                <w:bCs/>
              </w:rPr>
              <w:t>Persona di riferimento: nome e funzione nello studio</w:t>
            </w:r>
          </w:p>
        </w:tc>
        <w:tc>
          <w:tcPr>
            <w:tcW w:w="5635" w:type="dxa"/>
          </w:tcPr>
          <w:p w14:paraId="4F74EE2B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16C973A9" w14:textId="77777777" w:rsidTr="00840D03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9A60C89" w14:textId="77777777" w:rsidR="0025601F" w:rsidRPr="0065420A" w:rsidRDefault="0025601F" w:rsidP="0063401B">
            <w:pPr>
              <w:rPr>
                <w:b/>
                <w:bCs/>
              </w:rPr>
            </w:pPr>
            <w:permStart w:id="2125613947" w:edGrp="everyone" w:colFirst="1" w:colLast="1"/>
            <w:permEnd w:id="3739341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123BAF86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4FC5B5AF" w14:textId="77777777" w:rsidTr="00840D0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4966D4EA" w14:textId="77777777" w:rsidR="0025601F" w:rsidRPr="0065420A" w:rsidRDefault="0025601F" w:rsidP="0063401B">
            <w:pPr>
              <w:rPr>
                <w:b/>
                <w:bCs/>
              </w:rPr>
            </w:pPr>
            <w:permStart w:id="1265121485" w:edGrp="everyone" w:colFirst="1" w:colLast="1"/>
            <w:permEnd w:id="2125613947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0902E988" w14:textId="77777777" w:rsidR="0025601F" w:rsidRPr="00840D03" w:rsidRDefault="0025601F" w:rsidP="00840D03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5601F" w:rsidRPr="0065420A" w14:paraId="72D6E1BB" w14:textId="77777777" w:rsidTr="00840D0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6ED7EC03" w14:textId="77777777" w:rsidR="0025601F" w:rsidRDefault="0025601F" w:rsidP="0063401B">
            <w:pPr>
              <w:rPr>
                <w:b/>
                <w:bCs/>
              </w:rPr>
            </w:pPr>
            <w:permStart w:id="1016666391" w:edGrp="everyone" w:colFirst="1" w:colLast="1"/>
            <w:permEnd w:id="1265121485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6C862F71" w14:textId="77777777" w:rsidR="0025601F" w:rsidRPr="00840D03" w:rsidRDefault="0025601F" w:rsidP="00840D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01F" w:rsidRPr="0065420A" w14:paraId="4C9F60A1" w14:textId="77777777" w:rsidTr="00840D03">
        <w:trPr>
          <w:trHeight w:val="775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389EC17D" w14:textId="77777777" w:rsidR="0025601F" w:rsidRDefault="0025601F" w:rsidP="0063401B">
            <w:pPr>
              <w:rPr>
                <w:b/>
                <w:bCs/>
              </w:rPr>
            </w:pPr>
            <w:permStart w:id="1556245383" w:edGrp="everyone" w:colFirst="1" w:colLast="1"/>
            <w:permEnd w:id="1016666391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3D71AA4F" w14:textId="77777777" w:rsidR="0025601F" w:rsidRPr="00840D03" w:rsidRDefault="0025601F" w:rsidP="00840D03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556245383"/>
    </w:tbl>
    <w:p w14:paraId="28E4FAC7" w14:textId="77777777" w:rsidR="0025601F" w:rsidRPr="0065420A" w:rsidRDefault="0025601F" w:rsidP="0065420A"/>
    <w:p w14:paraId="7633348B" w14:textId="77777777" w:rsidR="0025601F" w:rsidRDefault="00C20CBD" w:rsidP="0025601F">
      <w:pPr>
        <w:spacing w:line="276" w:lineRule="auto"/>
      </w:pPr>
      <w:r>
        <w:t xml:space="preserve"> </w:t>
      </w:r>
      <w:r w:rsidR="0025601F">
        <w:t>Se necessario aggiungere ulteriori tabelle.</w:t>
      </w:r>
    </w:p>
    <w:p w14:paraId="392D469B" w14:textId="25739CE7" w:rsidR="00FA7187" w:rsidRDefault="00FA7187" w:rsidP="00F06F5E">
      <w:pPr>
        <w:rPr>
          <w:sz w:val="24"/>
        </w:rPr>
      </w:pPr>
    </w:p>
    <w:p w14:paraId="7500CDA9" w14:textId="77777777" w:rsidR="00F14B1B" w:rsidRDefault="00F14B1B" w:rsidP="00F06F5E">
      <w:pPr>
        <w:rPr>
          <w:sz w:val="24"/>
        </w:rPr>
      </w:pPr>
    </w:p>
    <w:p w14:paraId="0CC124EC" w14:textId="77777777" w:rsidR="00F14B1B" w:rsidRDefault="00F14B1B" w:rsidP="00F06F5E">
      <w:pPr>
        <w:rPr>
          <w:sz w:val="24"/>
        </w:rPr>
      </w:pPr>
    </w:p>
    <w:p w14:paraId="145BD8F4" w14:textId="77777777" w:rsidR="00F14B1B" w:rsidRDefault="00F14B1B" w:rsidP="00F06F5E">
      <w:pPr>
        <w:rPr>
          <w:sz w:val="24"/>
        </w:rPr>
      </w:pPr>
    </w:p>
    <w:p w14:paraId="50D7454C" w14:textId="77777777" w:rsidR="00F14B1B" w:rsidRPr="00F14B1B" w:rsidRDefault="00F14B1B" w:rsidP="00F14B1B">
      <w:pPr>
        <w:pStyle w:val="Titolosommario"/>
        <w:rPr>
          <w:rStyle w:val="Titolo1Carattere"/>
          <w:b/>
          <w:bCs/>
        </w:rPr>
      </w:pPr>
      <w:bookmarkStart w:id="7" w:name="_Toc148538943"/>
      <w:r w:rsidRPr="00F14B1B">
        <w:rPr>
          <w:rStyle w:val="Titolo1Carattere"/>
          <w:b/>
          <w:bCs/>
          <w:lang w:eastAsia="ja-JP"/>
        </w:rPr>
        <w:t>A</w:t>
      </w:r>
      <w:r w:rsidRPr="00F14B1B">
        <w:rPr>
          <w:rStyle w:val="Titolo1Carattere"/>
          <w:b/>
          <w:bCs/>
        </w:rPr>
        <w:t xml:space="preserve">tto di </w:t>
      </w:r>
      <w:proofErr w:type="spellStart"/>
      <w:r w:rsidRPr="00F14B1B">
        <w:rPr>
          <w:rStyle w:val="Titolo1Carattere"/>
          <w:b/>
          <w:bCs/>
        </w:rPr>
        <w:t>consorziamento</w:t>
      </w:r>
      <w:bookmarkEnd w:id="7"/>
      <w:proofErr w:type="spellEnd"/>
    </w:p>
    <w:p w14:paraId="78676E91" w14:textId="6D8A5E41" w:rsidR="00F14B1B" w:rsidRPr="00F14B1B" w:rsidRDefault="00F14B1B" w:rsidP="00F14B1B">
      <w:r w:rsidRPr="00F14B1B">
        <w:t>Da consegnare in caso di consorzio di più società, timbrato e firmato.</w:t>
      </w:r>
    </w:p>
    <w:p w14:paraId="3309ABA2" w14:textId="77777777" w:rsidR="00F14B1B" w:rsidRPr="00264052" w:rsidRDefault="00F14B1B" w:rsidP="00F14B1B">
      <w:pPr>
        <w:rPr>
          <w:rFonts w:ascii="TisaOT-Light" w:hAnsi="TisaOT-Light" w:cs="TisaOT-Light"/>
          <w:lang w:val="it-IT"/>
        </w:rPr>
      </w:pPr>
    </w:p>
    <w:p w14:paraId="150A428A" w14:textId="77777777" w:rsidR="00F14B1B" w:rsidRPr="00264052" w:rsidRDefault="00F14B1B" w:rsidP="00F14B1B">
      <w:pPr>
        <w:rPr>
          <w:lang w:val="it-IT"/>
        </w:rPr>
      </w:pPr>
      <w:r w:rsidRPr="00264052">
        <w:rPr>
          <w:lang w:val="it-IT"/>
        </w:rPr>
        <w:t>Le società:</w:t>
      </w:r>
    </w:p>
    <w:p w14:paraId="45A7760F" w14:textId="77777777" w:rsidR="00F14B1B" w:rsidRPr="00264052" w:rsidRDefault="00F14B1B" w:rsidP="00F14B1B">
      <w:pPr>
        <w:rPr>
          <w:rFonts w:ascii="TisaOT-Light" w:hAnsi="TisaOT-Light" w:cs="TisaOT-Light"/>
          <w:i/>
          <w:sz w:val="20"/>
          <w:lang w:val="it-IT"/>
        </w:rPr>
      </w:pPr>
    </w:p>
    <w:p w14:paraId="4468F3B1" w14:textId="08279B89" w:rsidR="00F14B1B" w:rsidRPr="00840D03" w:rsidRDefault="00F14B1B" w:rsidP="00F14B1B">
      <w:pPr>
        <w:pStyle w:val="Paragrafoelenco"/>
        <w:numPr>
          <w:ilvl w:val="0"/>
          <w:numId w:val="11"/>
        </w:numPr>
        <w:rPr>
          <w:sz w:val="20"/>
          <w:szCs w:val="20"/>
          <w:lang w:val="en-US"/>
        </w:rPr>
      </w:pPr>
      <w:permStart w:id="1733383269" w:edGrp="everyone"/>
      <w:r w:rsidRPr="00840D03">
        <w:rPr>
          <w:sz w:val="20"/>
          <w:szCs w:val="20"/>
          <w:lang w:val="en-US"/>
        </w:rPr>
        <w:t>……</w:t>
      </w:r>
    </w:p>
    <w:permEnd w:id="1733383269"/>
    <w:p w14:paraId="0959A9C4" w14:textId="77777777" w:rsidR="00F14B1B" w:rsidRPr="004504A0" w:rsidRDefault="00F14B1B" w:rsidP="00F14B1B">
      <w:pPr>
        <w:rPr>
          <w:lang w:val="en-US"/>
        </w:rPr>
      </w:pPr>
    </w:p>
    <w:p w14:paraId="4FD27D39" w14:textId="20DF7049" w:rsidR="00F14B1B" w:rsidRPr="00840D03" w:rsidRDefault="00F14B1B" w:rsidP="00F14B1B">
      <w:pPr>
        <w:pStyle w:val="Paragrafoelenco"/>
        <w:numPr>
          <w:ilvl w:val="0"/>
          <w:numId w:val="11"/>
        </w:numPr>
        <w:rPr>
          <w:sz w:val="20"/>
          <w:szCs w:val="20"/>
          <w:lang w:val="en-US"/>
        </w:rPr>
      </w:pPr>
      <w:permStart w:id="144837395" w:edGrp="everyone"/>
      <w:r w:rsidRPr="00840D03">
        <w:rPr>
          <w:sz w:val="20"/>
          <w:szCs w:val="20"/>
          <w:lang w:val="en-US"/>
        </w:rPr>
        <w:t>……</w:t>
      </w:r>
    </w:p>
    <w:permEnd w:id="144837395"/>
    <w:p w14:paraId="591AD650" w14:textId="77777777" w:rsidR="00F14B1B" w:rsidRPr="004504A0" w:rsidRDefault="00F14B1B" w:rsidP="00F14B1B">
      <w:pPr>
        <w:rPr>
          <w:lang w:val="en-US"/>
        </w:rPr>
      </w:pPr>
    </w:p>
    <w:p w14:paraId="759C9666" w14:textId="7A8A5658" w:rsidR="00F14B1B" w:rsidRPr="00840D03" w:rsidRDefault="00F14B1B" w:rsidP="00F14B1B">
      <w:pPr>
        <w:pStyle w:val="Paragrafoelenco"/>
        <w:numPr>
          <w:ilvl w:val="0"/>
          <w:numId w:val="11"/>
        </w:numPr>
        <w:rPr>
          <w:sz w:val="20"/>
          <w:szCs w:val="20"/>
          <w:lang w:val="en-US"/>
        </w:rPr>
      </w:pPr>
      <w:permStart w:id="539781944" w:edGrp="everyone"/>
      <w:r w:rsidRPr="00840D03">
        <w:rPr>
          <w:sz w:val="20"/>
          <w:szCs w:val="20"/>
          <w:lang w:val="en-US"/>
        </w:rPr>
        <w:t>……</w:t>
      </w:r>
    </w:p>
    <w:permEnd w:id="539781944"/>
    <w:p w14:paraId="1342B102" w14:textId="77777777" w:rsidR="00F14B1B" w:rsidRPr="004504A0" w:rsidRDefault="00F14B1B" w:rsidP="00F14B1B">
      <w:pPr>
        <w:rPr>
          <w:lang w:val="en-US"/>
        </w:rPr>
      </w:pPr>
    </w:p>
    <w:p w14:paraId="2A84AD84" w14:textId="77777777" w:rsidR="00F14B1B" w:rsidRPr="00840D03" w:rsidRDefault="00F14B1B" w:rsidP="00F14B1B">
      <w:pPr>
        <w:pStyle w:val="Paragrafoelenco"/>
        <w:numPr>
          <w:ilvl w:val="0"/>
          <w:numId w:val="11"/>
        </w:numPr>
        <w:rPr>
          <w:sz w:val="20"/>
          <w:szCs w:val="20"/>
          <w:lang w:val="en-US"/>
        </w:rPr>
      </w:pPr>
      <w:permStart w:id="305228687" w:edGrp="everyone"/>
      <w:r w:rsidRPr="00840D03">
        <w:rPr>
          <w:sz w:val="20"/>
          <w:szCs w:val="20"/>
          <w:lang w:val="en-US"/>
        </w:rPr>
        <w:t>……</w:t>
      </w:r>
    </w:p>
    <w:permEnd w:id="305228687"/>
    <w:p w14:paraId="12BCAF85" w14:textId="77777777" w:rsidR="00F14B1B" w:rsidRPr="00F14B1B" w:rsidRDefault="00F14B1B" w:rsidP="00F14B1B">
      <w:pPr>
        <w:pStyle w:val="Paragrafoelenco"/>
        <w:rPr>
          <w:lang w:val="en-US"/>
        </w:rPr>
      </w:pPr>
    </w:p>
    <w:p w14:paraId="73049B09" w14:textId="57C92606" w:rsidR="00F14B1B" w:rsidRPr="00840D03" w:rsidRDefault="00F14B1B" w:rsidP="00F14B1B">
      <w:pPr>
        <w:pStyle w:val="Paragrafoelenco"/>
        <w:numPr>
          <w:ilvl w:val="0"/>
          <w:numId w:val="11"/>
        </w:numPr>
        <w:rPr>
          <w:sz w:val="20"/>
          <w:szCs w:val="20"/>
          <w:lang w:val="en-US"/>
        </w:rPr>
      </w:pPr>
      <w:permStart w:id="287837391" w:edGrp="everyone"/>
      <w:r w:rsidRPr="00840D03">
        <w:rPr>
          <w:sz w:val="20"/>
          <w:szCs w:val="20"/>
          <w:lang w:val="en-US"/>
        </w:rPr>
        <w:t>……</w:t>
      </w:r>
    </w:p>
    <w:permEnd w:id="287837391"/>
    <w:p w14:paraId="1C56AD2E" w14:textId="77777777" w:rsidR="00F14B1B" w:rsidRPr="00F14B1B" w:rsidRDefault="00F14B1B" w:rsidP="00F14B1B">
      <w:pPr>
        <w:pStyle w:val="Paragrafoelenco"/>
        <w:rPr>
          <w:lang w:val="en-US"/>
        </w:rPr>
      </w:pPr>
    </w:p>
    <w:p w14:paraId="1BDE8B81" w14:textId="42DAF594" w:rsidR="00F14B1B" w:rsidRPr="00840D03" w:rsidRDefault="00F14B1B" w:rsidP="00F14B1B">
      <w:pPr>
        <w:pStyle w:val="Paragrafoelenco"/>
        <w:numPr>
          <w:ilvl w:val="0"/>
          <w:numId w:val="11"/>
        </w:numPr>
        <w:rPr>
          <w:sz w:val="20"/>
          <w:szCs w:val="20"/>
          <w:lang w:val="en-US"/>
        </w:rPr>
      </w:pPr>
      <w:permStart w:id="147352633" w:edGrp="everyone"/>
      <w:r w:rsidRPr="00840D03">
        <w:rPr>
          <w:sz w:val="20"/>
          <w:szCs w:val="20"/>
          <w:lang w:val="en-US"/>
        </w:rPr>
        <w:t>……</w:t>
      </w:r>
    </w:p>
    <w:permEnd w:id="147352633"/>
    <w:p w14:paraId="19AD343E" w14:textId="77777777" w:rsidR="00F14B1B" w:rsidRPr="00F14B1B" w:rsidRDefault="00F14B1B" w:rsidP="00F14B1B">
      <w:pPr>
        <w:rPr>
          <w:lang w:val="en-US"/>
        </w:rPr>
      </w:pPr>
    </w:p>
    <w:p w14:paraId="1A56FEE7" w14:textId="77777777" w:rsidR="00F14B1B" w:rsidRPr="004504A0" w:rsidRDefault="00F14B1B" w:rsidP="00F14B1B">
      <w:pPr>
        <w:rPr>
          <w:rFonts w:ascii="TisaOT-Light" w:hAnsi="TisaOT-Light" w:cs="TisaOT-Light"/>
          <w:i/>
          <w:sz w:val="20"/>
          <w:lang w:val="it-IT"/>
        </w:rPr>
      </w:pPr>
    </w:p>
    <w:p w14:paraId="167DB511" w14:textId="62DF57A8" w:rsidR="00F14B1B" w:rsidRPr="00264052" w:rsidRDefault="00F14B1B" w:rsidP="00F14B1B">
      <w:pPr>
        <w:spacing w:line="360" w:lineRule="auto"/>
        <w:rPr>
          <w:lang w:val="it-IT"/>
        </w:rPr>
      </w:pPr>
      <w:r w:rsidRPr="00264052">
        <w:rPr>
          <w:lang w:val="it-IT"/>
        </w:rPr>
        <w:t xml:space="preserve">Dichiarano di essersi costituite in </w:t>
      </w:r>
      <w:r w:rsidRPr="00F14B1B">
        <w:rPr>
          <w:b/>
          <w:bCs/>
          <w:lang w:val="it-IT"/>
        </w:rPr>
        <w:t>consorzio</w:t>
      </w:r>
      <w:r w:rsidRPr="00264052">
        <w:rPr>
          <w:lang w:val="it-IT"/>
        </w:rPr>
        <w:t xml:space="preserve"> sotto la forma giuridica della società semplice ai sensi degli articoli 530 e seguenti del CO per lo svolgimento del seguente incarico:</w:t>
      </w:r>
    </w:p>
    <w:p w14:paraId="6F981C26" w14:textId="77777777" w:rsidR="00F14B1B" w:rsidRDefault="00F14B1B" w:rsidP="00F14B1B">
      <w:pPr>
        <w:rPr>
          <w:rFonts w:ascii="TisaOT-Light" w:hAnsi="TisaOT-Light" w:cs="TisaOT-Light"/>
          <w:b/>
          <w:i/>
          <w:sz w:val="20"/>
          <w:highlight w:val="yellow"/>
          <w:lang w:val="it-IT"/>
        </w:rPr>
      </w:pPr>
    </w:p>
    <w:p w14:paraId="249FA854" w14:textId="77777777" w:rsidR="00F14B1B" w:rsidRDefault="00F14B1B" w:rsidP="00F14B1B">
      <w:pPr>
        <w:rPr>
          <w:b/>
          <w:bCs/>
          <w:i/>
          <w:iCs/>
          <w:lang w:val="it-IT"/>
        </w:rPr>
      </w:pPr>
      <w:r w:rsidRPr="00F14B1B">
        <w:rPr>
          <w:b/>
          <w:bCs/>
          <w:i/>
          <w:iCs/>
          <w:lang w:val="it-IT"/>
        </w:rPr>
        <w:t>Programma d’Azione Comunale per il territorio del comune di Locarno</w:t>
      </w:r>
    </w:p>
    <w:p w14:paraId="033328F2" w14:textId="6E67F144" w:rsidR="00F14B1B" w:rsidRPr="00F14B1B" w:rsidRDefault="00F14B1B" w:rsidP="00F14B1B">
      <w:pPr>
        <w:rPr>
          <w:b/>
          <w:bCs/>
          <w:i/>
          <w:iCs/>
          <w:lang w:val="it-IT"/>
        </w:rPr>
      </w:pPr>
      <w:r w:rsidRPr="00F14B1B">
        <w:rPr>
          <w:b/>
          <w:bCs/>
          <w:i/>
          <w:iCs/>
          <w:lang w:val="it-IT"/>
        </w:rPr>
        <w:t>Mandato di studio in parallelo</w:t>
      </w:r>
    </w:p>
    <w:p w14:paraId="5CB69125" w14:textId="77777777" w:rsidR="00F14B1B" w:rsidRPr="00F14B1B" w:rsidRDefault="00F14B1B" w:rsidP="00F14B1B">
      <w:pPr>
        <w:rPr>
          <w:b/>
          <w:bCs/>
          <w:i/>
          <w:iCs/>
          <w:lang w:val="it-IT"/>
        </w:rPr>
      </w:pPr>
    </w:p>
    <w:p w14:paraId="62EB325A" w14:textId="77777777" w:rsidR="00F14B1B" w:rsidRPr="00264052" w:rsidRDefault="00F14B1B" w:rsidP="00F14B1B">
      <w:pPr>
        <w:rPr>
          <w:lang w:val="it-IT"/>
        </w:rPr>
      </w:pPr>
      <w:r w:rsidRPr="00264052">
        <w:rPr>
          <w:lang w:val="it-IT"/>
        </w:rPr>
        <w:t>Denominazione e indirizzo del consorzio:</w:t>
      </w:r>
    </w:p>
    <w:p w14:paraId="73F7857A" w14:textId="77777777" w:rsidR="00F14B1B" w:rsidRPr="00264052" w:rsidRDefault="00F14B1B" w:rsidP="00F14B1B">
      <w:pPr>
        <w:rPr>
          <w:lang w:val="it-IT"/>
        </w:rPr>
      </w:pPr>
    </w:p>
    <w:p w14:paraId="79C890E7" w14:textId="77777777" w:rsidR="00F14B1B" w:rsidRPr="00840D03" w:rsidRDefault="00F14B1B" w:rsidP="00F14B1B">
      <w:pPr>
        <w:spacing w:line="360" w:lineRule="auto"/>
        <w:rPr>
          <w:sz w:val="20"/>
          <w:szCs w:val="20"/>
          <w:lang w:val="it-IT"/>
        </w:rPr>
      </w:pPr>
      <w:permStart w:id="1509049113" w:edGrp="everyone"/>
      <w:r w:rsidRPr="00840D03">
        <w:rPr>
          <w:sz w:val="20"/>
          <w:szCs w:val="20"/>
          <w:lang w:val="it-IT"/>
        </w:rPr>
        <w:t>…………………………………</w:t>
      </w:r>
    </w:p>
    <w:p w14:paraId="24060B35" w14:textId="77777777" w:rsidR="00D124C2" w:rsidRPr="00840D03" w:rsidRDefault="00D124C2" w:rsidP="00D124C2">
      <w:pPr>
        <w:spacing w:line="360" w:lineRule="auto"/>
        <w:rPr>
          <w:sz w:val="20"/>
          <w:szCs w:val="20"/>
          <w:lang w:val="it-IT"/>
        </w:rPr>
      </w:pPr>
      <w:r w:rsidRPr="00840D03">
        <w:rPr>
          <w:sz w:val="20"/>
          <w:szCs w:val="20"/>
          <w:lang w:val="it-IT"/>
        </w:rPr>
        <w:t>…………………………………</w:t>
      </w:r>
    </w:p>
    <w:p w14:paraId="16E8C467" w14:textId="77777777" w:rsidR="00D124C2" w:rsidRPr="00840D03" w:rsidRDefault="00D124C2" w:rsidP="00D124C2">
      <w:pPr>
        <w:spacing w:line="360" w:lineRule="auto"/>
        <w:rPr>
          <w:sz w:val="20"/>
          <w:szCs w:val="20"/>
          <w:lang w:val="it-IT"/>
        </w:rPr>
      </w:pPr>
      <w:r w:rsidRPr="00840D03">
        <w:rPr>
          <w:sz w:val="20"/>
          <w:szCs w:val="20"/>
          <w:lang w:val="it-IT"/>
        </w:rPr>
        <w:t>…………………………………</w:t>
      </w:r>
    </w:p>
    <w:p w14:paraId="7AC35637" w14:textId="77777777" w:rsidR="00D124C2" w:rsidRPr="00840D03" w:rsidRDefault="00D124C2" w:rsidP="00D124C2">
      <w:pPr>
        <w:spacing w:line="360" w:lineRule="auto"/>
        <w:rPr>
          <w:sz w:val="20"/>
          <w:szCs w:val="20"/>
          <w:lang w:val="it-IT"/>
        </w:rPr>
      </w:pPr>
      <w:r w:rsidRPr="00840D03">
        <w:rPr>
          <w:sz w:val="20"/>
          <w:szCs w:val="20"/>
          <w:lang w:val="it-IT"/>
        </w:rPr>
        <w:t>…………………………………</w:t>
      </w:r>
    </w:p>
    <w:permEnd w:id="1509049113"/>
    <w:p w14:paraId="3AA4398E" w14:textId="77777777" w:rsidR="00F14B1B" w:rsidRPr="00264052" w:rsidRDefault="00F14B1B" w:rsidP="00F14B1B">
      <w:pPr>
        <w:spacing w:line="360" w:lineRule="auto"/>
        <w:rPr>
          <w:lang w:val="it-IT"/>
        </w:rPr>
      </w:pPr>
    </w:p>
    <w:p w14:paraId="4940C005" w14:textId="77777777" w:rsidR="00F14B1B" w:rsidRPr="00264052" w:rsidRDefault="00F14B1B" w:rsidP="00F14B1B">
      <w:pPr>
        <w:spacing w:line="360" w:lineRule="auto"/>
        <w:rPr>
          <w:lang w:val="it-IT"/>
        </w:rPr>
      </w:pPr>
      <w:r w:rsidRPr="00264052">
        <w:rPr>
          <w:lang w:val="it-IT"/>
        </w:rPr>
        <w:t xml:space="preserve">Il ruolo di capofila del consorzio, la responsabilità tecnica e la responsabilità amministrativa del mandato vengono assunti dallo studio </w:t>
      </w:r>
      <w:permStart w:id="1027567421" w:edGrp="everyone"/>
      <w:r w:rsidRPr="00A44327">
        <w:rPr>
          <w:sz w:val="20"/>
          <w:szCs w:val="20"/>
          <w:lang w:val="it-IT"/>
        </w:rPr>
        <w:t>…………………………...</w:t>
      </w:r>
      <w:permEnd w:id="1027567421"/>
    </w:p>
    <w:p w14:paraId="54136BF0" w14:textId="77777777" w:rsidR="00F14B1B" w:rsidRPr="00264052" w:rsidRDefault="00F14B1B" w:rsidP="00F14B1B">
      <w:pPr>
        <w:spacing w:line="360" w:lineRule="auto"/>
        <w:rPr>
          <w:lang w:val="it-IT"/>
        </w:rPr>
      </w:pPr>
    </w:p>
    <w:p w14:paraId="0820B427" w14:textId="77777777" w:rsidR="00F14B1B" w:rsidRDefault="00F14B1B" w:rsidP="00F14B1B">
      <w:pPr>
        <w:spacing w:line="360" w:lineRule="auto"/>
        <w:rPr>
          <w:lang w:val="it-IT"/>
        </w:rPr>
      </w:pPr>
      <w:r w:rsidRPr="00264052">
        <w:rPr>
          <w:lang w:val="it-IT"/>
        </w:rPr>
        <w:t xml:space="preserve">Con il presente atto, gli studi consorziati conferiscono </w:t>
      </w:r>
      <w:r>
        <w:rPr>
          <w:lang w:val="it-IT"/>
        </w:rPr>
        <w:t>allo studio</w:t>
      </w:r>
      <w:r w:rsidRPr="00264052">
        <w:rPr>
          <w:lang w:val="it-IT"/>
        </w:rPr>
        <w:t xml:space="preserve"> </w:t>
      </w:r>
      <w:permStart w:id="404257854" w:edGrp="everyone"/>
      <w:r w:rsidRPr="00A44327">
        <w:rPr>
          <w:sz w:val="20"/>
          <w:szCs w:val="20"/>
          <w:lang w:val="it-IT"/>
        </w:rPr>
        <w:t>…………………</w:t>
      </w:r>
      <w:permEnd w:id="404257854"/>
      <w:r w:rsidRPr="00264052">
        <w:rPr>
          <w:lang w:val="it-IT"/>
        </w:rPr>
        <w:t xml:space="preserve"> il diritto di rappresentanza per la presente offerta (diritto di firma secondo il registro di commercio).</w:t>
      </w:r>
    </w:p>
    <w:p w14:paraId="69ABE71A" w14:textId="77777777" w:rsidR="00F14B1B" w:rsidRDefault="00F14B1B" w:rsidP="00F14B1B">
      <w:pPr>
        <w:spacing w:line="360" w:lineRule="auto"/>
        <w:rPr>
          <w:rFonts w:ascii="TisaOT-Light" w:hAnsi="TisaOT-Light" w:cs="TisaOT-Light"/>
          <w:sz w:val="20"/>
          <w:lang w:val="it-IT"/>
        </w:rPr>
      </w:pPr>
      <w:r>
        <w:rPr>
          <w:rFonts w:ascii="TisaOT-Light" w:hAnsi="TisaOT-Light" w:cs="TisaOT-Light"/>
          <w:sz w:val="20"/>
          <w:lang w:val="it-IT"/>
        </w:rPr>
        <w:br w:type="page"/>
      </w:r>
    </w:p>
    <w:p w14:paraId="02CDAD5C" w14:textId="77777777" w:rsidR="00F14B1B" w:rsidRPr="00264052" w:rsidRDefault="00F14B1B" w:rsidP="00F14B1B">
      <w:pPr>
        <w:rPr>
          <w:rFonts w:ascii="TisaOT-Light" w:hAnsi="TisaOT-Light" w:cs="TisaOT-Light"/>
          <w:sz w:val="20"/>
          <w:lang w:val="it-IT"/>
        </w:rPr>
      </w:pPr>
    </w:p>
    <w:p w14:paraId="27805EE4" w14:textId="7860419C" w:rsidR="00F14B1B" w:rsidRPr="00D124C2" w:rsidRDefault="002B2930" w:rsidP="00F14B1B">
      <w:pPr>
        <w:spacing w:line="360" w:lineRule="auto"/>
        <w:rPr>
          <w:i/>
          <w:sz w:val="24"/>
          <w:szCs w:val="24"/>
          <w:lang w:val="it-IT"/>
        </w:rPr>
      </w:pPr>
      <w:r w:rsidRPr="00F14B1B">
        <w:rPr>
          <w:i/>
          <w:sz w:val="24"/>
          <w:szCs w:val="24"/>
          <w:lang w:val="it-IT"/>
        </w:rPr>
        <w:t>Luogo, data</w:t>
      </w:r>
      <w:r w:rsidR="00D124C2">
        <w:rPr>
          <w:i/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>……………………………………</w:t>
      </w:r>
      <w:r w:rsidR="00D124C2">
        <w:rPr>
          <w:sz w:val="24"/>
          <w:szCs w:val="24"/>
          <w:lang w:val="it-IT"/>
        </w:rPr>
        <w:t>……………………</w:t>
      </w:r>
      <w:proofErr w:type="gramStart"/>
      <w:r w:rsidR="00D124C2">
        <w:rPr>
          <w:sz w:val="24"/>
          <w:szCs w:val="24"/>
          <w:lang w:val="it-IT"/>
        </w:rPr>
        <w:t>…….</w:t>
      </w:r>
      <w:proofErr w:type="gramEnd"/>
      <w:r w:rsidR="00D124C2">
        <w:rPr>
          <w:sz w:val="24"/>
          <w:szCs w:val="24"/>
          <w:lang w:val="it-IT"/>
        </w:rPr>
        <w:t>.</w:t>
      </w:r>
    </w:p>
    <w:p w14:paraId="19E17EF0" w14:textId="77777777" w:rsidR="00D124C2" w:rsidRDefault="00D124C2" w:rsidP="00F14B1B">
      <w:pPr>
        <w:spacing w:line="360" w:lineRule="auto"/>
        <w:rPr>
          <w:sz w:val="24"/>
          <w:szCs w:val="24"/>
          <w:lang w:val="it-IT"/>
        </w:rPr>
      </w:pPr>
    </w:p>
    <w:p w14:paraId="1DCCBDA1" w14:textId="77777777" w:rsidR="00A44327" w:rsidRDefault="00A44327" w:rsidP="00F14B1B">
      <w:pPr>
        <w:spacing w:line="360" w:lineRule="auto"/>
        <w:rPr>
          <w:sz w:val="24"/>
          <w:szCs w:val="24"/>
          <w:lang w:val="it-IT"/>
        </w:rPr>
      </w:pPr>
    </w:p>
    <w:p w14:paraId="5E7A6641" w14:textId="6611637D" w:rsidR="00F14B1B" w:rsidRPr="00F14B1B" w:rsidRDefault="00F14B1B" w:rsidP="00F14B1B">
      <w:pPr>
        <w:spacing w:line="360" w:lineRule="auto"/>
        <w:rPr>
          <w:sz w:val="24"/>
          <w:szCs w:val="24"/>
          <w:lang w:val="it-IT"/>
        </w:rPr>
      </w:pPr>
      <w:permStart w:id="773289639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773289639"/>
      <w:r w:rsidRPr="00F14B1B">
        <w:rPr>
          <w:sz w:val="24"/>
          <w:szCs w:val="24"/>
          <w:lang w:val="it-IT"/>
        </w:rPr>
        <w:tab/>
      </w:r>
      <w:permStart w:id="1946426222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1946426222"/>
    </w:p>
    <w:p w14:paraId="18B1B7F6" w14:textId="7825E787" w:rsidR="00F14B1B" w:rsidRDefault="00F14B1B" w:rsidP="00F14B1B">
      <w:pPr>
        <w:spacing w:line="360" w:lineRule="auto"/>
        <w:rPr>
          <w:i/>
          <w:sz w:val="18"/>
          <w:szCs w:val="24"/>
          <w:lang w:val="it-IT"/>
        </w:rPr>
      </w:pPr>
      <w:r w:rsidRPr="00F14B1B">
        <w:rPr>
          <w:i/>
          <w:sz w:val="18"/>
          <w:szCs w:val="24"/>
          <w:lang w:val="it-IT"/>
        </w:rPr>
        <w:t>Nome, Cognome</w:t>
      </w:r>
      <w:r w:rsidRPr="00F14B1B">
        <w:rPr>
          <w:i/>
          <w:sz w:val="18"/>
          <w:szCs w:val="24"/>
          <w:lang w:val="it-IT"/>
        </w:rPr>
        <w:tab/>
      </w:r>
      <w:r w:rsidR="00D124C2">
        <w:rPr>
          <w:i/>
          <w:sz w:val="18"/>
          <w:szCs w:val="24"/>
          <w:lang w:val="it-IT"/>
        </w:rPr>
        <w:t>Firma</w:t>
      </w:r>
    </w:p>
    <w:p w14:paraId="7F01B32B" w14:textId="77777777" w:rsidR="00D124C2" w:rsidRDefault="00D124C2" w:rsidP="00F14B1B">
      <w:pPr>
        <w:spacing w:line="360" w:lineRule="auto"/>
        <w:rPr>
          <w:i/>
          <w:sz w:val="18"/>
          <w:szCs w:val="24"/>
          <w:lang w:val="it-IT"/>
        </w:rPr>
      </w:pPr>
    </w:p>
    <w:p w14:paraId="570C9007" w14:textId="77777777" w:rsidR="00D124C2" w:rsidRDefault="00D124C2" w:rsidP="00F14B1B">
      <w:pPr>
        <w:spacing w:line="360" w:lineRule="auto"/>
        <w:rPr>
          <w:i/>
          <w:sz w:val="18"/>
          <w:szCs w:val="24"/>
          <w:lang w:val="it-IT"/>
        </w:rPr>
      </w:pPr>
    </w:p>
    <w:p w14:paraId="15DF2970" w14:textId="77777777" w:rsidR="00D124C2" w:rsidRDefault="00D124C2" w:rsidP="00F14B1B">
      <w:pPr>
        <w:spacing w:line="360" w:lineRule="auto"/>
        <w:rPr>
          <w:i/>
          <w:sz w:val="18"/>
          <w:szCs w:val="24"/>
          <w:lang w:val="it-IT"/>
        </w:rPr>
      </w:pPr>
    </w:p>
    <w:p w14:paraId="44C5C369" w14:textId="77777777" w:rsidR="00D124C2" w:rsidRPr="00F14B1B" w:rsidRDefault="00D124C2" w:rsidP="00D124C2">
      <w:pPr>
        <w:spacing w:line="360" w:lineRule="auto"/>
        <w:rPr>
          <w:sz w:val="24"/>
          <w:szCs w:val="24"/>
          <w:lang w:val="it-IT"/>
        </w:rPr>
      </w:pPr>
      <w:permStart w:id="1253005379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1253005379"/>
      <w:r w:rsidRPr="00F14B1B">
        <w:rPr>
          <w:sz w:val="24"/>
          <w:szCs w:val="24"/>
          <w:lang w:val="it-IT"/>
        </w:rPr>
        <w:tab/>
      </w:r>
      <w:permStart w:id="937429096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937429096"/>
    </w:p>
    <w:p w14:paraId="71E65BBF" w14:textId="77777777" w:rsidR="00D124C2" w:rsidRPr="00F14B1B" w:rsidRDefault="00D124C2" w:rsidP="00D124C2">
      <w:pPr>
        <w:spacing w:line="360" w:lineRule="auto"/>
        <w:rPr>
          <w:sz w:val="18"/>
          <w:szCs w:val="24"/>
          <w:lang w:val="it-IT"/>
        </w:rPr>
      </w:pPr>
      <w:r w:rsidRPr="00F14B1B">
        <w:rPr>
          <w:i/>
          <w:sz w:val="18"/>
          <w:szCs w:val="24"/>
          <w:lang w:val="it-IT"/>
        </w:rPr>
        <w:t>Nome, Cognome</w:t>
      </w:r>
      <w:r w:rsidRPr="00F14B1B">
        <w:rPr>
          <w:i/>
          <w:sz w:val="18"/>
          <w:szCs w:val="24"/>
          <w:lang w:val="it-IT"/>
        </w:rPr>
        <w:tab/>
      </w:r>
      <w:r>
        <w:rPr>
          <w:i/>
          <w:sz w:val="18"/>
          <w:szCs w:val="24"/>
          <w:lang w:val="it-IT"/>
        </w:rPr>
        <w:t>Firma</w:t>
      </w:r>
    </w:p>
    <w:p w14:paraId="1019B1C6" w14:textId="77777777" w:rsidR="00D124C2" w:rsidRDefault="00D124C2" w:rsidP="00F14B1B">
      <w:pPr>
        <w:spacing w:line="360" w:lineRule="auto"/>
        <w:rPr>
          <w:sz w:val="18"/>
          <w:szCs w:val="24"/>
          <w:lang w:val="it-IT"/>
        </w:rPr>
      </w:pPr>
    </w:p>
    <w:p w14:paraId="5C4B1BCC" w14:textId="77777777" w:rsidR="00D124C2" w:rsidRDefault="00D124C2" w:rsidP="00F14B1B">
      <w:pPr>
        <w:spacing w:line="360" w:lineRule="auto"/>
        <w:rPr>
          <w:sz w:val="18"/>
          <w:szCs w:val="24"/>
          <w:lang w:val="it-IT"/>
        </w:rPr>
      </w:pPr>
    </w:p>
    <w:p w14:paraId="0E4B2159" w14:textId="77777777" w:rsidR="00D124C2" w:rsidRDefault="00D124C2" w:rsidP="00F14B1B">
      <w:pPr>
        <w:spacing w:line="360" w:lineRule="auto"/>
        <w:rPr>
          <w:sz w:val="18"/>
          <w:szCs w:val="24"/>
          <w:lang w:val="it-IT"/>
        </w:rPr>
      </w:pPr>
    </w:p>
    <w:p w14:paraId="41F62DE3" w14:textId="77777777" w:rsidR="00D124C2" w:rsidRPr="00F14B1B" w:rsidRDefault="00D124C2" w:rsidP="00D124C2">
      <w:pPr>
        <w:spacing w:line="360" w:lineRule="auto"/>
        <w:rPr>
          <w:sz w:val="24"/>
          <w:szCs w:val="24"/>
          <w:lang w:val="it-IT"/>
        </w:rPr>
      </w:pPr>
      <w:permStart w:id="398221095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398221095"/>
      <w:r w:rsidRPr="00F14B1B">
        <w:rPr>
          <w:sz w:val="24"/>
          <w:szCs w:val="24"/>
          <w:lang w:val="it-IT"/>
        </w:rPr>
        <w:tab/>
      </w:r>
      <w:permStart w:id="479409822" w:edGrp="everyone"/>
      <w:r w:rsidRPr="00F14B1B">
        <w:rPr>
          <w:sz w:val="24"/>
          <w:szCs w:val="24"/>
          <w:lang w:val="it-IT"/>
        </w:rPr>
        <w:t>.....................................................</w:t>
      </w:r>
    </w:p>
    <w:permEnd w:id="479409822"/>
    <w:p w14:paraId="1C4B2D91" w14:textId="77777777" w:rsidR="00D124C2" w:rsidRDefault="00D124C2" w:rsidP="00D124C2">
      <w:pPr>
        <w:spacing w:line="360" w:lineRule="auto"/>
        <w:rPr>
          <w:i/>
          <w:sz w:val="18"/>
          <w:szCs w:val="24"/>
          <w:lang w:val="it-IT"/>
        </w:rPr>
      </w:pPr>
      <w:r w:rsidRPr="00F14B1B">
        <w:rPr>
          <w:i/>
          <w:sz w:val="18"/>
          <w:szCs w:val="24"/>
          <w:lang w:val="it-IT"/>
        </w:rPr>
        <w:t>Nome, Cognome</w:t>
      </w:r>
      <w:r w:rsidRPr="00F14B1B">
        <w:rPr>
          <w:i/>
          <w:sz w:val="18"/>
          <w:szCs w:val="24"/>
          <w:lang w:val="it-IT"/>
        </w:rPr>
        <w:tab/>
      </w:r>
      <w:r>
        <w:rPr>
          <w:i/>
          <w:sz w:val="18"/>
          <w:szCs w:val="24"/>
          <w:lang w:val="it-IT"/>
        </w:rPr>
        <w:t>Firma</w:t>
      </w:r>
    </w:p>
    <w:p w14:paraId="1EA1D846" w14:textId="77777777" w:rsidR="00D124C2" w:rsidRDefault="00D124C2" w:rsidP="00D124C2">
      <w:pPr>
        <w:spacing w:line="360" w:lineRule="auto"/>
        <w:rPr>
          <w:i/>
          <w:sz w:val="18"/>
          <w:szCs w:val="24"/>
          <w:lang w:val="it-IT"/>
        </w:rPr>
      </w:pPr>
    </w:p>
    <w:p w14:paraId="15DC173B" w14:textId="77777777" w:rsidR="00D124C2" w:rsidRDefault="00D124C2" w:rsidP="00D124C2">
      <w:pPr>
        <w:spacing w:line="360" w:lineRule="auto"/>
        <w:rPr>
          <w:sz w:val="18"/>
          <w:szCs w:val="24"/>
          <w:lang w:val="it-IT"/>
        </w:rPr>
      </w:pPr>
    </w:p>
    <w:p w14:paraId="7A83F0A9" w14:textId="77777777" w:rsidR="00D124C2" w:rsidRPr="00F14B1B" w:rsidRDefault="00D124C2" w:rsidP="00D124C2">
      <w:pPr>
        <w:spacing w:line="360" w:lineRule="auto"/>
        <w:rPr>
          <w:sz w:val="18"/>
          <w:szCs w:val="24"/>
          <w:lang w:val="it-IT"/>
        </w:rPr>
      </w:pPr>
    </w:p>
    <w:p w14:paraId="0B1FCDD3" w14:textId="77777777" w:rsidR="00D124C2" w:rsidRPr="00F14B1B" w:rsidRDefault="00D124C2" w:rsidP="00D124C2">
      <w:pPr>
        <w:spacing w:line="360" w:lineRule="auto"/>
        <w:rPr>
          <w:sz w:val="24"/>
          <w:szCs w:val="24"/>
          <w:lang w:val="it-IT"/>
        </w:rPr>
      </w:pPr>
      <w:permStart w:id="334584928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334584928"/>
      <w:r w:rsidRPr="00F14B1B">
        <w:rPr>
          <w:sz w:val="24"/>
          <w:szCs w:val="24"/>
          <w:lang w:val="it-IT"/>
        </w:rPr>
        <w:tab/>
      </w:r>
      <w:permStart w:id="1874800371" w:edGrp="everyone"/>
      <w:r w:rsidRPr="00F14B1B">
        <w:rPr>
          <w:sz w:val="24"/>
          <w:szCs w:val="24"/>
          <w:lang w:val="it-IT"/>
        </w:rPr>
        <w:t>.....................................................</w:t>
      </w:r>
    </w:p>
    <w:permEnd w:id="1874800371"/>
    <w:p w14:paraId="5E27C954" w14:textId="77777777" w:rsidR="00D124C2" w:rsidRDefault="00D124C2" w:rsidP="00D124C2">
      <w:pPr>
        <w:spacing w:line="360" w:lineRule="auto"/>
        <w:rPr>
          <w:i/>
          <w:sz w:val="18"/>
          <w:szCs w:val="24"/>
          <w:lang w:val="it-IT"/>
        </w:rPr>
      </w:pPr>
      <w:r w:rsidRPr="00F14B1B">
        <w:rPr>
          <w:i/>
          <w:sz w:val="18"/>
          <w:szCs w:val="24"/>
          <w:lang w:val="it-IT"/>
        </w:rPr>
        <w:t>Nome, Cognome</w:t>
      </w:r>
      <w:r w:rsidRPr="00F14B1B">
        <w:rPr>
          <w:i/>
          <w:sz w:val="18"/>
          <w:szCs w:val="24"/>
          <w:lang w:val="it-IT"/>
        </w:rPr>
        <w:tab/>
      </w:r>
      <w:r>
        <w:rPr>
          <w:i/>
          <w:sz w:val="18"/>
          <w:szCs w:val="24"/>
          <w:lang w:val="it-IT"/>
        </w:rPr>
        <w:t>Firma</w:t>
      </w:r>
    </w:p>
    <w:p w14:paraId="769812AC" w14:textId="77777777" w:rsidR="00D124C2" w:rsidRDefault="00D124C2" w:rsidP="00D124C2">
      <w:pPr>
        <w:spacing w:line="360" w:lineRule="auto"/>
        <w:rPr>
          <w:i/>
          <w:sz w:val="18"/>
          <w:szCs w:val="24"/>
          <w:lang w:val="it-IT"/>
        </w:rPr>
      </w:pPr>
    </w:p>
    <w:p w14:paraId="09824B00" w14:textId="77777777" w:rsidR="00D124C2" w:rsidRDefault="00D124C2" w:rsidP="00D124C2">
      <w:pPr>
        <w:spacing w:line="360" w:lineRule="auto"/>
        <w:rPr>
          <w:sz w:val="18"/>
          <w:szCs w:val="24"/>
          <w:lang w:val="it-IT"/>
        </w:rPr>
      </w:pPr>
    </w:p>
    <w:p w14:paraId="5390A616" w14:textId="77777777" w:rsidR="00D124C2" w:rsidRPr="00F14B1B" w:rsidRDefault="00D124C2" w:rsidP="00D124C2">
      <w:pPr>
        <w:spacing w:line="360" w:lineRule="auto"/>
        <w:rPr>
          <w:sz w:val="18"/>
          <w:szCs w:val="24"/>
          <w:lang w:val="it-IT"/>
        </w:rPr>
      </w:pPr>
    </w:p>
    <w:p w14:paraId="376385C4" w14:textId="77777777" w:rsidR="00D124C2" w:rsidRPr="00F14B1B" w:rsidRDefault="00D124C2" w:rsidP="00D124C2">
      <w:pPr>
        <w:spacing w:line="360" w:lineRule="auto"/>
        <w:rPr>
          <w:sz w:val="24"/>
          <w:szCs w:val="24"/>
          <w:lang w:val="it-IT"/>
        </w:rPr>
      </w:pPr>
      <w:permStart w:id="1117671016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1117671016"/>
      <w:r w:rsidRPr="00F14B1B">
        <w:rPr>
          <w:sz w:val="24"/>
          <w:szCs w:val="24"/>
          <w:lang w:val="it-IT"/>
        </w:rPr>
        <w:tab/>
      </w:r>
      <w:permStart w:id="232415468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232415468"/>
    </w:p>
    <w:p w14:paraId="000F796A" w14:textId="77777777" w:rsidR="00D124C2" w:rsidRDefault="00D124C2" w:rsidP="00D124C2">
      <w:pPr>
        <w:spacing w:line="360" w:lineRule="auto"/>
        <w:rPr>
          <w:i/>
          <w:sz w:val="18"/>
          <w:szCs w:val="24"/>
          <w:lang w:val="it-IT"/>
        </w:rPr>
      </w:pPr>
      <w:r w:rsidRPr="00F14B1B">
        <w:rPr>
          <w:i/>
          <w:sz w:val="18"/>
          <w:szCs w:val="24"/>
          <w:lang w:val="it-IT"/>
        </w:rPr>
        <w:t>Nome, Cognome</w:t>
      </w:r>
      <w:r w:rsidRPr="00F14B1B">
        <w:rPr>
          <w:i/>
          <w:sz w:val="18"/>
          <w:szCs w:val="24"/>
          <w:lang w:val="it-IT"/>
        </w:rPr>
        <w:tab/>
      </w:r>
      <w:r>
        <w:rPr>
          <w:i/>
          <w:sz w:val="18"/>
          <w:szCs w:val="24"/>
          <w:lang w:val="it-IT"/>
        </w:rPr>
        <w:t>Firma</w:t>
      </w:r>
    </w:p>
    <w:p w14:paraId="6E6D2A54" w14:textId="77777777" w:rsidR="00D124C2" w:rsidRDefault="00D124C2" w:rsidP="00D124C2">
      <w:pPr>
        <w:spacing w:line="360" w:lineRule="auto"/>
        <w:rPr>
          <w:i/>
          <w:sz w:val="18"/>
          <w:szCs w:val="24"/>
          <w:lang w:val="it-IT"/>
        </w:rPr>
      </w:pPr>
    </w:p>
    <w:p w14:paraId="5D22EE0C" w14:textId="77777777" w:rsidR="00D124C2" w:rsidRDefault="00D124C2" w:rsidP="00D124C2">
      <w:pPr>
        <w:spacing w:line="360" w:lineRule="auto"/>
        <w:rPr>
          <w:sz w:val="18"/>
          <w:szCs w:val="24"/>
          <w:lang w:val="it-IT"/>
        </w:rPr>
      </w:pPr>
    </w:p>
    <w:p w14:paraId="709649DB" w14:textId="77777777" w:rsidR="00D124C2" w:rsidRPr="00F14B1B" w:rsidRDefault="00D124C2" w:rsidP="00D124C2">
      <w:pPr>
        <w:spacing w:line="360" w:lineRule="auto"/>
        <w:rPr>
          <w:sz w:val="18"/>
          <w:szCs w:val="24"/>
          <w:lang w:val="it-IT"/>
        </w:rPr>
      </w:pPr>
    </w:p>
    <w:p w14:paraId="6CB17660" w14:textId="77777777" w:rsidR="00D124C2" w:rsidRPr="00F14B1B" w:rsidRDefault="00D124C2" w:rsidP="00D124C2">
      <w:pPr>
        <w:spacing w:line="360" w:lineRule="auto"/>
        <w:rPr>
          <w:sz w:val="24"/>
          <w:szCs w:val="24"/>
          <w:lang w:val="it-IT"/>
        </w:rPr>
      </w:pPr>
      <w:permStart w:id="130687044" w:edGrp="everyone"/>
      <w:r w:rsidRPr="00F14B1B">
        <w:rPr>
          <w:sz w:val="24"/>
          <w:szCs w:val="24"/>
          <w:lang w:val="it-IT"/>
        </w:rPr>
        <w:t>.....................................................</w:t>
      </w:r>
      <w:permEnd w:id="130687044"/>
      <w:r w:rsidRPr="00F14B1B">
        <w:rPr>
          <w:sz w:val="24"/>
          <w:szCs w:val="24"/>
          <w:lang w:val="it-IT"/>
        </w:rPr>
        <w:tab/>
      </w:r>
      <w:permStart w:id="1225554513" w:edGrp="everyone"/>
      <w:r w:rsidRPr="00F14B1B">
        <w:rPr>
          <w:sz w:val="24"/>
          <w:szCs w:val="24"/>
          <w:lang w:val="it-IT"/>
        </w:rPr>
        <w:t>.....................................................</w:t>
      </w:r>
    </w:p>
    <w:permEnd w:id="1225554513"/>
    <w:p w14:paraId="6F173AC8" w14:textId="77777777" w:rsidR="00D124C2" w:rsidRPr="00F14B1B" w:rsidRDefault="00D124C2" w:rsidP="00D124C2">
      <w:pPr>
        <w:spacing w:line="360" w:lineRule="auto"/>
        <w:rPr>
          <w:sz w:val="18"/>
          <w:szCs w:val="24"/>
          <w:lang w:val="it-IT"/>
        </w:rPr>
      </w:pPr>
      <w:r w:rsidRPr="00F14B1B">
        <w:rPr>
          <w:i/>
          <w:sz w:val="18"/>
          <w:szCs w:val="24"/>
          <w:lang w:val="it-IT"/>
        </w:rPr>
        <w:t>Nome, Cognome</w:t>
      </w:r>
      <w:r w:rsidRPr="00F14B1B">
        <w:rPr>
          <w:i/>
          <w:sz w:val="18"/>
          <w:szCs w:val="24"/>
          <w:lang w:val="it-IT"/>
        </w:rPr>
        <w:tab/>
      </w:r>
      <w:r>
        <w:rPr>
          <w:i/>
          <w:sz w:val="18"/>
          <w:szCs w:val="24"/>
          <w:lang w:val="it-IT"/>
        </w:rPr>
        <w:t>Firma</w:t>
      </w:r>
    </w:p>
    <w:p w14:paraId="0AF707E2" w14:textId="77777777" w:rsidR="00D124C2" w:rsidRPr="00F14B1B" w:rsidRDefault="00D124C2" w:rsidP="00F14B1B">
      <w:pPr>
        <w:spacing w:line="360" w:lineRule="auto"/>
        <w:rPr>
          <w:sz w:val="18"/>
          <w:szCs w:val="24"/>
          <w:lang w:val="it-IT"/>
        </w:rPr>
      </w:pPr>
    </w:p>
    <w:p w14:paraId="3ED47A5F" w14:textId="77777777" w:rsidR="00F14B1B" w:rsidRPr="00F14B1B" w:rsidRDefault="00F14B1B" w:rsidP="00F14B1B">
      <w:pPr>
        <w:spacing w:line="360" w:lineRule="auto"/>
        <w:rPr>
          <w:sz w:val="28"/>
          <w:szCs w:val="24"/>
          <w:lang w:val="it-IT"/>
        </w:rPr>
      </w:pPr>
    </w:p>
    <w:sectPr w:rsidR="00F14B1B" w:rsidRPr="00F14B1B" w:rsidSect="00E33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134" w:header="181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5A2B" w14:textId="77777777" w:rsidR="008F1296" w:rsidRDefault="008F1296" w:rsidP="0065420A">
      <w:r>
        <w:separator/>
      </w:r>
    </w:p>
    <w:p w14:paraId="502D3BBD" w14:textId="77777777" w:rsidR="00801363" w:rsidRDefault="00801363" w:rsidP="0065420A"/>
    <w:p w14:paraId="5649B1E6" w14:textId="77777777" w:rsidR="00801363" w:rsidRDefault="00801363" w:rsidP="0065420A"/>
    <w:p w14:paraId="65FAFCAF" w14:textId="77777777" w:rsidR="00801363" w:rsidRDefault="00801363" w:rsidP="0065420A"/>
  </w:endnote>
  <w:endnote w:type="continuationSeparator" w:id="0">
    <w:p w14:paraId="73AE0205" w14:textId="77777777" w:rsidR="008F1296" w:rsidRDefault="008F1296" w:rsidP="0065420A">
      <w:r>
        <w:continuationSeparator/>
      </w:r>
    </w:p>
    <w:p w14:paraId="37834263" w14:textId="77777777" w:rsidR="00801363" w:rsidRDefault="00801363" w:rsidP="0065420A"/>
    <w:p w14:paraId="652FF96F" w14:textId="77777777" w:rsidR="00801363" w:rsidRDefault="00801363" w:rsidP="0065420A"/>
    <w:p w14:paraId="33496B4D" w14:textId="77777777" w:rsidR="00801363" w:rsidRDefault="00801363" w:rsidP="00654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uerBodni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Pro 45 Boo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TisaOT-Light">
    <w:altName w:val="Calibri"/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60905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D85EE4" w14:textId="1A653427" w:rsidR="00D80D2E" w:rsidRDefault="00D80D2E" w:rsidP="0065420A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C49CD">
          <w:rPr>
            <w:rStyle w:val="Numeropagina"/>
            <w:noProof/>
          </w:rPr>
          <w:t>9</w:t>
        </w:r>
        <w:r>
          <w:rPr>
            <w:rStyle w:val="Numeropagina"/>
          </w:rPr>
          <w:fldChar w:fldCharType="end"/>
        </w:r>
      </w:p>
    </w:sdtContent>
  </w:sdt>
  <w:p w14:paraId="1CBD074E" w14:textId="77777777" w:rsidR="00D80D2E" w:rsidRDefault="00D80D2E" w:rsidP="0065420A">
    <w:pPr>
      <w:pStyle w:val="Pidipagina"/>
    </w:pPr>
  </w:p>
  <w:p w14:paraId="06FD66CB" w14:textId="77777777" w:rsidR="00801363" w:rsidRDefault="00801363" w:rsidP="0065420A"/>
  <w:p w14:paraId="628CBE72" w14:textId="77777777" w:rsidR="00801363" w:rsidRDefault="00801363" w:rsidP="0065420A"/>
  <w:p w14:paraId="670C10EF" w14:textId="77777777" w:rsidR="00801363" w:rsidRDefault="00801363" w:rsidP="00654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782819"/>
      <w:docPartObj>
        <w:docPartGallery w:val="Page Numbers (Bottom of Page)"/>
        <w:docPartUnique/>
      </w:docPartObj>
    </w:sdtPr>
    <w:sdtEndPr/>
    <w:sdtContent>
      <w:p w14:paraId="0F4B8802" w14:textId="575D944B" w:rsidR="00801363" w:rsidRDefault="006C5325" w:rsidP="003D01EE">
        <w:pPr>
          <w:pStyle w:val="Pidipagina"/>
        </w:pPr>
        <w:r w:rsidRPr="00123417">
          <w:rPr>
            <w:sz w:val="20"/>
            <w:szCs w:val="20"/>
          </w:rPr>
          <w:t xml:space="preserve">Programma d’Azione Comunale – </w:t>
        </w:r>
        <w:r w:rsidR="00091455" w:rsidRPr="00123417">
          <w:rPr>
            <w:sz w:val="20"/>
            <w:szCs w:val="20"/>
          </w:rPr>
          <w:t xml:space="preserve">Allegato 3 – Atto di </w:t>
        </w:r>
        <w:proofErr w:type="spellStart"/>
        <w:r w:rsidR="00091455" w:rsidRPr="00123417">
          <w:rPr>
            <w:sz w:val="20"/>
            <w:szCs w:val="20"/>
          </w:rPr>
          <w:t>consorziamento</w:t>
        </w:r>
        <w:proofErr w:type="spellEnd"/>
        <w:r w:rsidRPr="006C5325">
          <w:tab/>
        </w:r>
        <w:r w:rsidRPr="006C5325">
          <w:fldChar w:fldCharType="begin"/>
        </w:r>
        <w:r w:rsidRPr="006C5325">
          <w:instrText>PAGE   \* MERGEFORMAT</w:instrText>
        </w:r>
        <w:r w:rsidRPr="006C5325">
          <w:fldChar w:fldCharType="separate"/>
        </w:r>
        <w:r w:rsidRPr="006C5325">
          <w:t>14</w:t>
        </w:r>
        <w:r w:rsidRPr="006C532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E70C" w14:textId="77777777" w:rsidR="00123417" w:rsidRDefault="00123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F200" w14:textId="77777777" w:rsidR="008F1296" w:rsidRDefault="008F1296" w:rsidP="0065420A">
      <w:r>
        <w:separator/>
      </w:r>
    </w:p>
    <w:p w14:paraId="65F27FC7" w14:textId="77777777" w:rsidR="00801363" w:rsidRDefault="00801363" w:rsidP="0065420A"/>
    <w:p w14:paraId="2701943D" w14:textId="77777777" w:rsidR="00801363" w:rsidRDefault="00801363" w:rsidP="0065420A"/>
    <w:p w14:paraId="7FCD00FF" w14:textId="77777777" w:rsidR="00801363" w:rsidRDefault="00801363" w:rsidP="0065420A"/>
  </w:footnote>
  <w:footnote w:type="continuationSeparator" w:id="0">
    <w:p w14:paraId="64D36772" w14:textId="77777777" w:rsidR="008F1296" w:rsidRDefault="008F1296" w:rsidP="0065420A">
      <w:r>
        <w:continuationSeparator/>
      </w:r>
    </w:p>
    <w:p w14:paraId="4B2045BA" w14:textId="77777777" w:rsidR="00801363" w:rsidRDefault="00801363" w:rsidP="0065420A"/>
    <w:p w14:paraId="235BB6C8" w14:textId="77777777" w:rsidR="00801363" w:rsidRDefault="00801363" w:rsidP="0065420A"/>
    <w:p w14:paraId="74469D63" w14:textId="77777777" w:rsidR="00801363" w:rsidRDefault="00801363" w:rsidP="00654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9F2F" w14:textId="77777777" w:rsidR="00AD6C06" w:rsidRDefault="00AD6C06" w:rsidP="0065420A">
    <w:pPr>
      <w:pStyle w:val="Intestazione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39C8">
      <w:rPr>
        <w:rStyle w:val="Numeropagina"/>
      </w:rPr>
      <w:t>1</w:t>
    </w:r>
    <w:r>
      <w:rPr>
        <w:rStyle w:val="Numeropagina"/>
      </w:rPr>
      <w:fldChar w:fldCharType="end"/>
    </w:r>
  </w:p>
  <w:p w14:paraId="3084B0E8" w14:textId="77777777" w:rsidR="00AD6C06" w:rsidRDefault="00AD6C06" w:rsidP="0065420A">
    <w:pPr>
      <w:pStyle w:val="Intestazione"/>
    </w:pPr>
  </w:p>
  <w:p w14:paraId="4561F176" w14:textId="77777777" w:rsidR="00801363" w:rsidRDefault="00801363" w:rsidP="0065420A"/>
  <w:p w14:paraId="0C9C6AE2" w14:textId="77777777" w:rsidR="00801363" w:rsidRDefault="00801363" w:rsidP="0065420A"/>
  <w:p w14:paraId="67827C29" w14:textId="77777777" w:rsidR="00801363" w:rsidRDefault="00801363" w:rsidP="006542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C87A" w14:textId="77777777" w:rsidR="00AD6C06" w:rsidRDefault="000444FA" w:rsidP="006542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9389EBA" wp14:editId="3C2E31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0226F" w14:textId="77777777" w:rsidR="00801363" w:rsidRDefault="00801363" w:rsidP="0065420A"/>
  <w:p w14:paraId="13B8C10B" w14:textId="77777777" w:rsidR="00801363" w:rsidRDefault="00801363" w:rsidP="0065420A"/>
  <w:p w14:paraId="52599CD4" w14:textId="77777777" w:rsidR="00801363" w:rsidRDefault="00801363" w:rsidP="006542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FBE" w14:textId="77777777" w:rsidR="00AD6C06" w:rsidRPr="002409FF" w:rsidRDefault="00B7532A" w:rsidP="006542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329B1C7" wp14:editId="019601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7" cy="10691996"/>
          <wp:effectExtent l="0" t="0" r="1270" b="190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A2E"/>
    <w:multiLevelType w:val="multilevel"/>
    <w:tmpl w:val="4A44A0E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Arial" w:hAnsi="Arial" w:cs="Arial" w:hint="default"/>
        <w:sz w:val="32"/>
        <w:szCs w:val="48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396D2A"/>
    <w:multiLevelType w:val="hybridMultilevel"/>
    <w:tmpl w:val="CFDE0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2829"/>
    <w:multiLevelType w:val="hybridMultilevel"/>
    <w:tmpl w:val="CE4A9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45E"/>
    <w:multiLevelType w:val="hybridMultilevel"/>
    <w:tmpl w:val="48960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CA1"/>
    <w:multiLevelType w:val="hybridMultilevel"/>
    <w:tmpl w:val="7D58F860"/>
    <w:lvl w:ilvl="0" w:tplc="0F7C6FFA">
      <w:start w:val="1"/>
      <w:numFmt w:val="decimal"/>
      <w:lvlText w:val="%100"/>
      <w:lvlJc w:val="left"/>
      <w:pPr>
        <w:ind w:left="2487" w:hanging="360"/>
      </w:pPr>
      <w:rPr>
        <w:rFonts w:ascii="Avenir LT Pro 55 Roman" w:hAnsi="Avenir LT Pro 55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C6E5A"/>
    <w:multiLevelType w:val="hybridMultilevel"/>
    <w:tmpl w:val="71845D26"/>
    <w:lvl w:ilvl="0" w:tplc="0E2E7EF2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6601"/>
    <w:multiLevelType w:val="multilevel"/>
    <w:tmpl w:val="599070C0"/>
    <w:lvl w:ilvl="0">
      <w:start w:val="100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0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.%300"/>
      <w:lvlJc w:val="left"/>
      <w:pPr>
        <w:tabs>
          <w:tab w:val="num" w:pos="709"/>
        </w:tabs>
        <w:ind w:left="1418" w:hanging="1418"/>
      </w:pPr>
      <w:rPr>
        <w:rFonts w:ascii="Avenir LT Pro 55 Roman" w:hAnsi="Avenir LT Pro 55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E684B2B"/>
    <w:multiLevelType w:val="hybridMultilevel"/>
    <w:tmpl w:val="07C43D20"/>
    <w:lvl w:ilvl="0" w:tplc="74A69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3556E"/>
    <w:multiLevelType w:val="hybridMultilevel"/>
    <w:tmpl w:val="A1AA7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2FE"/>
    <w:multiLevelType w:val="hybridMultilevel"/>
    <w:tmpl w:val="AD702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21D04"/>
    <w:multiLevelType w:val="hybridMultilevel"/>
    <w:tmpl w:val="BF4C5F7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39762">
    <w:abstractNumId w:val="3"/>
  </w:num>
  <w:num w:numId="2" w16cid:durableId="670136957">
    <w:abstractNumId w:val="1"/>
  </w:num>
  <w:num w:numId="3" w16cid:durableId="2031643814">
    <w:abstractNumId w:val="9"/>
  </w:num>
  <w:num w:numId="4" w16cid:durableId="268978248">
    <w:abstractNumId w:val="2"/>
  </w:num>
  <w:num w:numId="5" w16cid:durableId="1756513135">
    <w:abstractNumId w:val="4"/>
  </w:num>
  <w:num w:numId="6" w16cid:durableId="327371479">
    <w:abstractNumId w:val="6"/>
    <w:lvlOverride w:ilvl="0">
      <w:startOverride w:val="100"/>
    </w:lvlOverride>
    <w:lvlOverride w:ilvl="1">
      <w:startOverride w:val="2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587855">
    <w:abstractNumId w:val="0"/>
  </w:num>
  <w:num w:numId="8" w16cid:durableId="1933734672">
    <w:abstractNumId w:val="5"/>
  </w:num>
  <w:num w:numId="9" w16cid:durableId="653920478">
    <w:abstractNumId w:val="7"/>
  </w:num>
  <w:num w:numId="10" w16cid:durableId="1127967045">
    <w:abstractNumId w:val="8"/>
  </w:num>
  <w:num w:numId="11" w16cid:durableId="239876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bm7obT8ltpJkU4N9HAggN9IunAKssMAUJ9GeuMDiFy09OBv5lmY077+UyiJSfdmi/u4CkAK45ARsG3QFNvYpA==" w:salt="Jugl7hx+N4EFW+uowS9kfA=="/>
  <w:defaultTabStop w:val="1021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96"/>
    <w:rsid w:val="00004391"/>
    <w:rsid w:val="00007170"/>
    <w:rsid w:val="00024CB2"/>
    <w:rsid w:val="00032487"/>
    <w:rsid w:val="0003459C"/>
    <w:rsid w:val="00040D60"/>
    <w:rsid w:val="000444FA"/>
    <w:rsid w:val="000520EC"/>
    <w:rsid w:val="00061188"/>
    <w:rsid w:val="000717E5"/>
    <w:rsid w:val="000726FE"/>
    <w:rsid w:val="00075459"/>
    <w:rsid w:val="00087701"/>
    <w:rsid w:val="00091455"/>
    <w:rsid w:val="00095883"/>
    <w:rsid w:val="000C692E"/>
    <w:rsid w:val="000C6B4D"/>
    <w:rsid w:val="000D2A04"/>
    <w:rsid w:val="000F3D48"/>
    <w:rsid w:val="000F68DE"/>
    <w:rsid w:val="001105AB"/>
    <w:rsid w:val="00112D84"/>
    <w:rsid w:val="00113308"/>
    <w:rsid w:val="00123417"/>
    <w:rsid w:val="00127D3E"/>
    <w:rsid w:val="00134CB6"/>
    <w:rsid w:val="00144604"/>
    <w:rsid w:val="00156B06"/>
    <w:rsid w:val="00162CF6"/>
    <w:rsid w:val="001719C1"/>
    <w:rsid w:val="00184325"/>
    <w:rsid w:val="00186CDA"/>
    <w:rsid w:val="00190476"/>
    <w:rsid w:val="001940D9"/>
    <w:rsid w:val="0019506E"/>
    <w:rsid w:val="00195C2C"/>
    <w:rsid w:val="001A4800"/>
    <w:rsid w:val="001C4B70"/>
    <w:rsid w:val="001D419C"/>
    <w:rsid w:val="001E2E36"/>
    <w:rsid w:val="001E743C"/>
    <w:rsid w:val="001F28E6"/>
    <w:rsid w:val="00202015"/>
    <w:rsid w:val="0021718D"/>
    <w:rsid w:val="00221AE8"/>
    <w:rsid w:val="0022272F"/>
    <w:rsid w:val="00227C92"/>
    <w:rsid w:val="002409FF"/>
    <w:rsid w:val="0025601F"/>
    <w:rsid w:val="00266669"/>
    <w:rsid w:val="00274816"/>
    <w:rsid w:val="00290AAB"/>
    <w:rsid w:val="002A6747"/>
    <w:rsid w:val="002B2930"/>
    <w:rsid w:val="002B7CBA"/>
    <w:rsid w:val="002C0B12"/>
    <w:rsid w:val="003140BA"/>
    <w:rsid w:val="00320F1B"/>
    <w:rsid w:val="0032152F"/>
    <w:rsid w:val="00331C53"/>
    <w:rsid w:val="0034542D"/>
    <w:rsid w:val="00365ABF"/>
    <w:rsid w:val="003802B0"/>
    <w:rsid w:val="00394BBC"/>
    <w:rsid w:val="003B5501"/>
    <w:rsid w:val="003C28B1"/>
    <w:rsid w:val="003C3034"/>
    <w:rsid w:val="003D01EE"/>
    <w:rsid w:val="003E4120"/>
    <w:rsid w:val="003F6A15"/>
    <w:rsid w:val="004049E3"/>
    <w:rsid w:val="0041565F"/>
    <w:rsid w:val="00425DAE"/>
    <w:rsid w:val="0043228B"/>
    <w:rsid w:val="00434A69"/>
    <w:rsid w:val="00441BC6"/>
    <w:rsid w:val="00460DB5"/>
    <w:rsid w:val="004A03FA"/>
    <w:rsid w:val="004A3922"/>
    <w:rsid w:val="004A4FF6"/>
    <w:rsid w:val="004B2929"/>
    <w:rsid w:val="004D5C74"/>
    <w:rsid w:val="004F7583"/>
    <w:rsid w:val="00501AF0"/>
    <w:rsid w:val="0053419E"/>
    <w:rsid w:val="00536B73"/>
    <w:rsid w:val="00555587"/>
    <w:rsid w:val="00555AA8"/>
    <w:rsid w:val="00561360"/>
    <w:rsid w:val="0056371E"/>
    <w:rsid w:val="00587CB9"/>
    <w:rsid w:val="005908BF"/>
    <w:rsid w:val="005958CA"/>
    <w:rsid w:val="005D0FC3"/>
    <w:rsid w:val="005E708A"/>
    <w:rsid w:val="005E734F"/>
    <w:rsid w:val="006155BA"/>
    <w:rsid w:val="006164DE"/>
    <w:rsid w:val="00617B91"/>
    <w:rsid w:val="00621617"/>
    <w:rsid w:val="00647ED3"/>
    <w:rsid w:val="0065420A"/>
    <w:rsid w:val="00655977"/>
    <w:rsid w:val="00661580"/>
    <w:rsid w:val="00662E7C"/>
    <w:rsid w:val="00663644"/>
    <w:rsid w:val="00665914"/>
    <w:rsid w:val="006753B5"/>
    <w:rsid w:val="006A20B5"/>
    <w:rsid w:val="006B0E63"/>
    <w:rsid w:val="006C3C3C"/>
    <w:rsid w:val="006C4D80"/>
    <w:rsid w:val="006C5325"/>
    <w:rsid w:val="006C7AF1"/>
    <w:rsid w:val="006F0B26"/>
    <w:rsid w:val="006F3554"/>
    <w:rsid w:val="007247DE"/>
    <w:rsid w:val="0073250C"/>
    <w:rsid w:val="00741177"/>
    <w:rsid w:val="0074614C"/>
    <w:rsid w:val="007610EF"/>
    <w:rsid w:val="00781B20"/>
    <w:rsid w:val="00787F06"/>
    <w:rsid w:val="007A3B08"/>
    <w:rsid w:val="007B1D54"/>
    <w:rsid w:val="007C11B0"/>
    <w:rsid w:val="007C6399"/>
    <w:rsid w:val="007C6E5C"/>
    <w:rsid w:val="007F6DA6"/>
    <w:rsid w:val="00801363"/>
    <w:rsid w:val="00816ECE"/>
    <w:rsid w:val="00825EC8"/>
    <w:rsid w:val="00826D03"/>
    <w:rsid w:val="00840D03"/>
    <w:rsid w:val="0084459F"/>
    <w:rsid w:val="008514F3"/>
    <w:rsid w:val="008718D4"/>
    <w:rsid w:val="00890707"/>
    <w:rsid w:val="0089571F"/>
    <w:rsid w:val="008A4700"/>
    <w:rsid w:val="008D4388"/>
    <w:rsid w:val="008F0366"/>
    <w:rsid w:val="008F1296"/>
    <w:rsid w:val="00906EB9"/>
    <w:rsid w:val="00916B99"/>
    <w:rsid w:val="00916D18"/>
    <w:rsid w:val="00922A79"/>
    <w:rsid w:val="009247B1"/>
    <w:rsid w:val="00924CDA"/>
    <w:rsid w:val="00956F1E"/>
    <w:rsid w:val="00960747"/>
    <w:rsid w:val="00980ABA"/>
    <w:rsid w:val="00994474"/>
    <w:rsid w:val="009A207A"/>
    <w:rsid w:val="009A2B9C"/>
    <w:rsid w:val="009B5A7F"/>
    <w:rsid w:val="00A0169A"/>
    <w:rsid w:val="00A06CE4"/>
    <w:rsid w:val="00A250EA"/>
    <w:rsid w:val="00A336B7"/>
    <w:rsid w:val="00A44327"/>
    <w:rsid w:val="00A52762"/>
    <w:rsid w:val="00A641F2"/>
    <w:rsid w:val="00A763FD"/>
    <w:rsid w:val="00A932B8"/>
    <w:rsid w:val="00AA543A"/>
    <w:rsid w:val="00AC2643"/>
    <w:rsid w:val="00AC70BD"/>
    <w:rsid w:val="00AD6C06"/>
    <w:rsid w:val="00B07F00"/>
    <w:rsid w:val="00B1464E"/>
    <w:rsid w:val="00B24144"/>
    <w:rsid w:val="00B30478"/>
    <w:rsid w:val="00B36B33"/>
    <w:rsid w:val="00B424E5"/>
    <w:rsid w:val="00B47B62"/>
    <w:rsid w:val="00B7532A"/>
    <w:rsid w:val="00B8190F"/>
    <w:rsid w:val="00B8313C"/>
    <w:rsid w:val="00B860D8"/>
    <w:rsid w:val="00B968B2"/>
    <w:rsid w:val="00BA214C"/>
    <w:rsid w:val="00BA5AF8"/>
    <w:rsid w:val="00BB0C65"/>
    <w:rsid w:val="00BB39C8"/>
    <w:rsid w:val="00BC1DA9"/>
    <w:rsid w:val="00BC5224"/>
    <w:rsid w:val="00C14916"/>
    <w:rsid w:val="00C20CBD"/>
    <w:rsid w:val="00C34419"/>
    <w:rsid w:val="00C41B09"/>
    <w:rsid w:val="00C651B3"/>
    <w:rsid w:val="00C65862"/>
    <w:rsid w:val="00C81DD8"/>
    <w:rsid w:val="00CA130E"/>
    <w:rsid w:val="00CA1BB9"/>
    <w:rsid w:val="00CA37D9"/>
    <w:rsid w:val="00CC620B"/>
    <w:rsid w:val="00D0642D"/>
    <w:rsid w:val="00D124C2"/>
    <w:rsid w:val="00D14A9C"/>
    <w:rsid w:val="00D173FC"/>
    <w:rsid w:val="00D25EA8"/>
    <w:rsid w:val="00D325EC"/>
    <w:rsid w:val="00D80D2E"/>
    <w:rsid w:val="00D86C34"/>
    <w:rsid w:val="00DA1455"/>
    <w:rsid w:val="00DB7105"/>
    <w:rsid w:val="00DB7C39"/>
    <w:rsid w:val="00DC49CD"/>
    <w:rsid w:val="00DD4339"/>
    <w:rsid w:val="00DE71BE"/>
    <w:rsid w:val="00DF1791"/>
    <w:rsid w:val="00E014EF"/>
    <w:rsid w:val="00E2466A"/>
    <w:rsid w:val="00E25201"/>
    <w:rsid w:val="00E30304"/>
    <w:rsid w:val="00E33A40"/>
    <w:rsid w:val="00E37271"/>
    <w:rsid w:val="00E4529B"/>
    <w:rsid w:val="00E66110"/>
    <w:rsid w:val="00E705B4"/>
    <w:rsid w:val="00E725A1"/>
    <w:rsid w:val="00E85791"/>
    <w:rsid w:val="00E92EE9"/>
    <w:rsid w:val="00EB5F50"/>
    <w:rsid w:val="00EE771F"/>
    <w:rsid w:val="00F051A7"/>
    <w:rsid w:val="00F0691E"/>
    <w:rsid w:val="00F06F5E"/>
    <w:rsid w:val="00F14B1B"/>
    <w:rsid w:val="00F24902"/>
    <w:rsid w:val="00F34688"/>
    <w:rsid w:val="00F64A2E"/>
    <w:rsid w:val="00F931B4"/>
    <w:rsid w:val="00FA4F15"/>
    <w:rsid w:val="00FA7187"/>
    <w:rsid w:val="00FA71DA"/>
    <w:rsid w:val="00FC5ADB"/>
    <w:rsid w:val="00FD3D17"/>
    <w:rsid w:val="00FE2215"/>
    <w:rsid w:val="00FE3134"/>
    <w:rsid w:val="00FE4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EEE411"/>
  <w15:docId w15:val="{16C33978-CFAF-4E70-8901-C9E9BC6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2B9C"/>
    <w:pPr>
      <w:tabs>
        <w:tab w:val="left" w:pos="460"/>
        <w:tab w:val="left" w:pos="840"/>
        <w:tab w:val="left" w:pos="1142"/>
        <w:tab w:val="left" w:pos="3760"/>
        <w:tab w:val="right" w:pos="4360"/>
      </w:tabs>
      <w:suppressAutoHyphens/>
      <w:autoSpaceDE w:val="0"/>
      <w:autoSpaceDN w:val="0"/>
      <w:adjustRightInd w:val="0"/>
      <w:spacing w:line="216" w:lineRule="atLeast"/>
      <w:textAlignment w:val="center"/>
    </w:pPr>
    <w:rPr>
      <w:rFonts w:ascii="Arial" w:hAnsi="Arial" w:cs="Arial"/>
      <w:color w:val="000000"/>
      <w:sz w:val="22"/>
      <w:szCs w:val="22"/>
      <w:lang w:val="it-CH"/>
    </w:rPr>
  </w:style>
  <w:style w:type="paragraph" w:styleId="Titolo1">
    <w:name w:val="heading 1"/>
    <w:basedOn w:val="Normale"/>
    <w:next w:val="Normale"/>
    <w:link w:val="Titolo1Carattere"/>
    <w:rsid w:val="00F14B1B"/>
    <w:pPr>
      <w:keepNext/>
      <w:keepLines/>
      <w:numPr>
        <w:numId w:val="7"/>
      </w:numPr>
      <w:tabs>
        <w:tab w:val="clear" w:pos="1142"/>
      </w:tabs>
      <w:suppressAutoHyphens w:val="0"/>
      <w:autoSpaceDE/>
      <w:autoSpaceDN/>
      <w:adjustRightInd/>
      <w:spacing w:before="100" w:beforeAutospacing="1" w:after="240" w:line="259" w:lineRule="auto"/>
      <w:ind w:left="431" w:hanging="431"/>
      <w:textAlignment w:val="auto"/>
      <w:outlineLvl w:val="0"/>
    </w:pPr>
    <w:rPr>
      <w:rFonts w:eastAsiaTheme="majorEastAsia"/>
      <w:b/>
      <w:bCs/>
      <w:color w:val="auto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441BC6"/>
    <w:pPr>
      <w:keepNext/>
      <w:keepLines/>
      <w:numPr>
        <w:ilvl w:val="1"/>
        <w:numId w:val="7"/>
      </w:numPr>
      <w:tabs>
        <w:tab w:val="clear" w:pos="460"/>
        <w:tab w:val="left" w:pos="426"/>
      </w:tabs>
      <w:spacing w:before="240" w:after="240"/>
      <w:ind w:left="426" w:hanging="426"/>
      <w:outlineLvl w:val="1"/>
    </w:pPr>
    <w:rPr>
      <w:rFonts w:eastAsiaTheme="majorEastAsia"/>
      <w:b/>
      <w:bCs/>
      <w:color w:val="auto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E4120"/>
    <w:pPr>
      <w:keepNext/>
      <w:keepLines/>
      <w:numPr>
        <w:ilvl w:val="2"/>
        <w:numId w:val="7"/>
      </w:numPr>
      <w:spacing w:before="240" w:after="240"/>
      <w:outlineLvl w:val="2"/>
    </w:pPr>
    <w:rPr>
      <w:rFonts w:eastAsiaTheme="majorEastAsia"/>
      <w:b/>
      <w:bCs/>
      <w:color w:val="auto"/>
      <w:sz w:val="24"/>
      <w:szCs w:val="24"/>
    </w:rPr>
  </w:style>
  <w:style w:type="paragraph" w:styleId="Titolo4">
    <w:name w:val="heading 4"/>
    <w:basedOn w:val="Normale"/>
    <w:next w:val="Normale"/>
    <w:link w:val="Titolo4Carattere"/>
    <w:rsid w:val="0065420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rsid w:val="0065420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rsid w:val="0065420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65420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rsid w:val="0065420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rsid w:val="0065420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62"/>
  </w:style>
  <w:style w:type="paragraph" w:styleId="Pidipagina">
    <w:name w:val="footer"/>
    <w:basedOn w:val="Normale"/>
    <w:link w:val="PidipaginaCarattere"/>
    <w:uiPriority w:val="99"/>
    <w:unhideWhenUsed/>
    <w:rsid w:val="00B47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B62"/>
  </w:style>
  <w:style w:type="paragraph" w:styleId="NormaleWeb">
    <w:name w:val="Normal (Web)"/>
    <w:basedOn w:val="Normale"/>
    <w:uiPriority w:val="99"/>
    <w:rsid w:val="008D438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21AE8"/>
  </w:style>
  <w:style w:type="paragraph" w:styleId="Testofumetto">
    <w:name w:val="Balloon Text"/>
    <w:basedOn w:val="Normale"/>
    <w:link w:val="TestofumettoCarattere"/>
    <w:rsid w:val="000444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444FA"/>
    <w:rPr>
      <w:rFonts w:ascii="Lucida Grande" w:hAnsi="Lucida Grande" w:cs="Lucida Grande"/>
      <w:sz w:val="18"/>
      <w:szCs w:val="18"/>
    </w:rPr>
  </w:style>
  <w:style w:type="paragraph" w:customStyle="1" w:styleId="indice">
    <w:name w:val="indice"/>
    <w:basedOn w:val="Normale"/>
    <w:uiPriority w:val="99"/>
    <w:rsid w:val="004F7583"/>
    <w:rPr>
      <w:rFonts w:ascii="BauerBodni BT" w:hAnsi="BauerBodni BT" w:cs="BauerBodni BT"/>
      <w:sz w:val="16"/>
      <w:szCs w:val="16"/>
    </w:rPr>
  </w:style>
  <w:style w:type="character" w:customStyle="1" w:styleId="titolocopertina">
    <w:name w:val="titolo_copertina"/>
    <w:uiPriority w:val="99"/>
    <w:rsid w:val="004F7583"/>
    <w:rPr>
      <w:sz w:val="48"/>
      <w:szCs w:val="48"/>
    </w:rPr>
  </w:style>
  <w:style w:type="paragraph" w:customStyle="1" w:styleId="Paragrafobase">
    <w:name w:val="[Paragrafo base]"/>
    <w:basedOn w:val="Normale"/>
    <w:uiPriority w:val="99"/>
    <w:rsid w:val="00DA1455"/>
    <w:pPr>
      <w:spacing w:line="288" w:lineRule="auto"/>
    </w:pPr>
    <w:rPr>
      <w:rFonts w:ascii="Minion Pro" w:hAnsi="Minion Pro" w:cs="Minion Pro"/>
    </w:rPr>
  </w:style>
  <w:style w:type="paragraph" w:styleId="Sottotitolo">
    <w:name w:val="Subtitle"/>
    <w:basedOn w:val="indice"/>
    <w:next w:val="Normale"/>
    <w:link w:val="SottotitoloCarattere"/>
    <w:rsid w:val="006C5325"/>
    <w:pPr>
      <w:spacing w:before="120" w:after="240"/>
      <w:jc w:val="center"/>
    </w:pPr>
    <w:rPr>
      <w:rFonts w:ascii="Arial" w:hAnsi="Arial" w:cs="Arial"/>
      <w:b/>
      <w:bCs/>
      <w:sz w:val="28"/>
      <w:szCs w:val="28"/>
      <w:lang w:eastAsia="it-CH"/>
    </w:rPr>
  </w:style>
  <w:style w:type="character" w:customStyle="1" w:styleId="SottotitoloCarattere">
    <w:name w:val="Sottotitolo Carattere"/>
    <w:basedOn w:val="Carpredefinitoparagrafo"/>
    <w:link w:val="Sottotitolo"/>
    <w:rsid w:val="006C5325"/>
    <w:rPr>
      <w:rFonts w:ascii="Arial" w:hAnsi="Arial" w:cs="Arial"/>
      <w:b/>
      <w:bCs/>
      <w:noProof/>
      <w:color w:val="000000"/>
      <w:sz w:val="28"/>
      <w:szCs w:val="28"/>
      <w:lang w:val="it-CH" w:eastAsia="it-CH"/>
    </w:rPr>
  </w:style>
  <w:style w:type="character" w:customStyle="1" w:styleId="Titolo1Carattere">
    <w:name w:val="Titolo 1 Carattere"/>
    <w:basedOn w:val="Carpredefinitoparagrafo"/>
    <w:link w:val="Titolo1"/>
    <w:rsid w:val="00F14B1B"/>
    <w:rPr>
      <w:rFonts w:ascii="Arial" w:eastAsiaTheme="majorEastAsia" w:hAnsi="Arial" w:cs="Arial"/>
      <w:b/>
      <w:bCs/>
      <w:sz w:val="32"/>
      <w:szCs w:val="32"/>
      <w:lang w:val="it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2E7C"/>
    <w:pPr>
      <w:outlineLvl w:val="9"/>
    </w:pPr>
    <w:rPr>
      <w:lang w:eastAsia="it-CH"/>
    </w:rPr>
  </w:style>
  <w:style w:type="character" w:customStyle="1" w:styleId="Titolo2Carattere">
    <w:name w:val="Titolo 2 Carattere"/>
    <w:basedOn w:val="Carpredefinitoparagrafo"/>
    <w:link w:val="Titolo2"/>
    <w:rsid w:val="00441BC6"/>
    <w:rPr>
      <w:rFonts w:ascii="Arial" w:eastAsiaTheme="majorEastAsia" w:hAnsi="Arial" w:cs="Arial"/>
      <w:b/>
      <w:bCs/>
      <w:noProof/>
      <w:sz w:val="26"/>
      <w:szCs w:val="26"/>
      <w:lang w:val="it-CH"/>
    </w:rPr>
  </w:style>
  <w:style w:type="paragraph" w:customStyle="1" w:styleId="03NormalRapp">
    <w:name w:val="03.Normal Rapp"/>
    <w:basedOn w:val="Normale"/>
    <w:rsid w:val="0065420A"/>
    <w:pPr>
      <w:tabs>
        <w:tab w:val="clear" w:pos="1142"/>
      </w:tabs>
      <w:suppressAutoHyphens w:val="0"/>
      <w:autoSpaceDE/>
      <w:autoSpaceDN/>
      <w:adjustRightInd/>
      <w:spacing w:after="260" w:line="260" w:lineRule="atLeast"/>
      <w:textAlignment w:val="auto"/>
    </w:pPr>
    <w:rPr>
      <w:rFonts w:ascii="Verdana" w:eastAsia="Times New Roman" w:hAnsi="Verdana" w:cs="Times New Roman"/>
      <w:color w:val="auto"/>
      <w:sz w:val="18"/>
      <w:szCs w:val="18"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rsid w:val="003E4120"/>
    <w:rPr>
      <w:rFonts w:ascii="Arial" w:eastAsiaTheme="majorEastAsia" w:hAnsi="Arial" w:cs="Arial"/>
      <w:b/>
      <w:bCs/>
      <w:noProof/>
      <w:lang w:val="it-CH"/>
    </w:rPr>
  </w:style>
  <w:style w:type="character" w:customStyle="1" w:styleId="Titolo4Carattere">
    <w:name w:val="Titolo 4 Carattere"/>
    <w:basedOn w:val="Carpredefinitoparagrafo"/>
    <w:link w:val="Titolo4"/>
    <w:rsid w:val="0065420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t-CH"/>
    </w:rPr>
  </w:style>
  <w:style w:type="character" w:customStyle="1" w:styleId="Titolo5Carattere">
    <w:name w:val="Titolo 5 Carattere"/>
    <w:basedOn w:val="Carpredefinitoparagrafo"/>
    <w:link w:val="Titolo5"/>
    <w:rsid w:val="0065420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it-CH"/>
    </w:rPr>
  </w:style>
  <w:style w:type="character" w:customStyle="1" w:styleId="Titolo6Carattere">
    <w:name w:val="Titolo 6 Carattere"/>
    <w:basedOn w:val="Carpredefinitoparagrafo"/>
    <w:link w:val="Titolo6"/>
    <w:semiHidden/>
    <w:rsid w:val="0065420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CH"/>
    </w:rPr>
  </w:style>
  <w:style w:type="character" w:customStyle="1" w:styleId="Titolo7Carattere">
    <w:name w:val="Titolo 7 Carattere"/>
    <w:basedOn w:val="Carpredefinitoparagrafo"/>
    <w:link w:val="Titolo7"/>
    <w:semiHidden/>
    <w:rsid w:val="006542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CH"/>
    </w:rPr>
  </w:style>
  <w:style w:type="character" w:customStyle="1" w:styleId="Titolo8Carattere">
    <w:name w:val="Titolo 8 Carattere"/>
    <w:basedOn w:val="Carpredefinitoparagrafo"/>
    <w:link w:val="Titolo8"/>
    <w:semiHidden/>
    <w:rsid w:val="006542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semiHidden/>
    <w:rsid w:val="00654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CH"/>
    </w:rPr>
  </w:style>
  <w:style w:type="paragraph" w:customStyle="1" w:styleId="a1-Text">
    <w:name w:val="a1-Text"/>
    <w:link w:val="a1-TextChar"/>
    <w:rsid w:val="00801363"/>
    <w:pPr>
      <w:spacing w:after="240" w:line="300" w:lineRule="atLeast"/>
      <w:jc w:val="both"/>
    </w:pPr>
    <w:rPr>
      <w:rFonts w:ascii="Avenir LT Pro 45 Book" w:eastAsia="Times New Roman" w:hAnsi="Avenir LT Pro 45 Book" w:cs="Times New Roman"/>
      <w:szCs w:val="20"/>
      <w:lang w:val="it-CH" w:eastAsia="de-CH"/>
    </w:rPr>
  </w:style>
  <w:style w:type="character" w:customStyle="1" w:styleId="a1-TextChar">
    <w:name w:val="a1-Text Char"/>
    <w:basedOn w:val="Carpredefinitoparagrafo"/>
    <w:link w:val="a1-Text"/>
    <w:rsid w:val="00801363"/>
    <w:rPr>
      <w:rFonts w:ascii="Avenir LT Pro 45 Book" w:eastAsia="Times New Roman" w:hAnsi="Avenir LT Pro 45 Book" w:cs="Times New Roman"/>
      <w:szCs w:val="20"/>
      <w:lang w:val="it-CH" w:eastAsia="de-CH"/>
    </w:rPr>
  </w:style>
  <w:style w:type="character" w:styleId="Rimandocommento">
    <w:name w:val="annotation reference"/>
    <w:basedOn w:val="Carpredefinitoparagrafo"/>
    <w:semiHidden/>
    <w:unhideWhenUsed/>
    <w:rsid w:val="008013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013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1363"/>
    <w:rPr>
      <w:rFonts w:ascii="Arial" w:hAnsi="Arial" w:cs="Arial"/>
      <w:noProof/>
      <w:color w:val="000000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013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01363"/>
    <w:rPr>
      <w:rFonts w:ascii="Arial" w:hAnsi="Arial" w:cs="Arial"/>
      <w:b/>
      <w:bCs/>
      <w:noProof/>
      <w:color w:val="000000"/>
      <w:sz w:val="20"/>
      <w:szCs w:val="20"/>
      <w:lang w:val="it-CH"/>
    </w:rPr>
  </w:style>
  <w:style w:type="paragraph" w:styleId="Sommario1">
    <w:name w:val="toc 1"/>
    <w:basedOn w:val="Normale"/>
    <w:next w:val="Normale"/>
    <w:autoRedefine/>
    <w:uiPriority w:val="39"/>
    <w:unhideWhenUsed/>
    <w:rsid w:val="00FA4F15"/>
    <w:pPr>
      <w:tabs>
        <w:tab w:val="clear" w:pos="460"/>
        <w:tab w:val="clear" w:pos="840"/>
        <w:tab w:val="clear" w:pos="1142"/>
        <w:tab w:val="clear" w:pos="3760"/>
        <w:tab w:val="clear" w:pos="436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A4F15"/>
    <w:pPr>
      <w:tabs>
        <w:tab w:val="clear" w:pos="460"/>
        <w:tab w:val="clear" w:pos="840"/>
        <w:tab w:val="clear" w:pos="1142"/>
        <w:tab w:val="clear" w:pos="3760"/>
        <w:tab w:val="clear" w:pos="4360"/>
      </w:tabs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FA4F15"/>
    <w:pPr>
      <w:tabs>
        <w:tab w:val="clear" w:pos="460"/>
        <w:tab w:val="clear" w:pos="840"/>
        <w:tab w:val="clear" w:pos="1142"/>
        <w:tab w:val="clear" w:pos="3760"/>
        <w:tab w:val="clear" w:pos="4360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FA4F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7187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4049E3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o\AppData\Local\Microsoft\Windows\INetCache\Content.Outlook\9MEJHK26\Modello_Documenti_vari%20(00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lIns="36000" rIns="3600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484FB-16E8-974D-B384-8C2BCAC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Modello_Documenti_vari (002).dotx</Template>
  <TotalTime>0</TotalTime>
  <Pages>9</Pages>
  <Words>578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Mazzantini &amp; Associati SA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Cereghetti Sofia</dc:creator>
  <cp:lastModifiedBy>Cereghetti Sofia</cp:lastModifiedBy>
  <cp:revision>48</cp:revision>
  <cp:lastPrinted>2023-10-18T14:28:00Z</cp:lastPrinted>
  <dcterms:created xsi:type="dcterms:W3CDTF">2023-09-19T15:12:00Z</dcterms:created>
  <dcterms:modified xsi:type="dcterms:W3CDTF">2023-11-09T11:20:00Z</dcterms:modified>
</cp:coreProperties>
</file>