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A7BE" w14:textId="77777777" w:rsidR="006C5325" w:rsidRPr="00F64A2E" w:rsidRDefault="006C5325" w:rsidP="007C11B0">
      <w:pPr>
        <w:pStyle w:val="Sottotitolo"/>
        <w:rPr>
          <w:sz w:val="52"/>
          <w:szCs w:val="52"/>
        </w:rPr>
      </w:pPr>
      <w:r w:rsidRPr="00F64A2E">
        <w:rPr>
          <w:sz w:val="52"/>
          <w:szCs w:val="52"/>
        </w:rPr>
        <w:t>Programma d’Azione Comunale per il territorio del comune di Locarno</w:t>
      </w:r>
    </w:p>
    <w:p w14:paraId="7F58153D" w14:textId="77777777" w:rsidR="006C5325" w:rsidRPr="0065420A" w:rsidRDefault="006C5325" w:rsidP="0065420A">
      <w:pPr>
        <w:pStyle w:val="Sottotitolo"/>
      </w:pPr>
      <w:r w:rsidRPr="0065420A">
        <w:t>Mandati di studio paralleli con procedura di prequalifica selettiva</w:t>
      </w:r>
    </w:p>
    <w:p w14:paraId="7133B0AE" w14:textId="77777777" w:rsidR="006C5325" w:rsidRPr="0065420A" w:rsidRDefault="006C5325" w:rsidP="0065420A"/>
    <w:p w14:paraId="4F721FBF" w14:textId="77777777" w:rsidR="006C5325" w:rsidRPr="0065420A" w:rsidRDefault="006C5325" w:rsidP="0065420A">
      <w:pPr>
        <w:pStyle w:val="Sottotitolo"/>
      </w:pPr>
      <w:r w:rsidRPr="0065420A">
        <w:t>Documento 2</w:t>
      </w:r>
    </w:p>
    <w:p w14:paraId="4F6EBDDA" w14:textId="7AAB6566" w:rsidR="00E725A1" w:rsidRPr="0065420A" w:rsidRDefault="00B8190F" w:rsidP="0065420A">
      <w:pPr>
        <w:pStyle w:val="Sottotitolo"/>
      </w:pPr>
      <w:r>
        <w:t>Formulario</w:t>
      </w:r>
      <w:r w:rsidR="006C5325" w:rsidRPr="0065420A">
        <w:t xml:space="preserve"> di prequalifica</w:t>
      </w:r>
    </w:p>
    <w:p w14:paraId="66762E7B" w14:textId="77777777" w:rsidR="001E743C" w:rsidRPr="0065420A" w:rsidRDefault="001E743C" w:rsidP="0065420A"/>
    <w:p w14:paraId="5EE2202A" w14:textId="77777777" w:rsidR="001E743C" w:rsidRPr="0065420A" w:rsidRDefault="001E743C" w:rsidP="0065420A"/>
    <w:p w14:paraId="23F8D249" w14:textId="7B6996F0" w:rsidR="00DB7C39" w:rsidRPr="0065420A" w:rsidRDefault="00C063CA" w:rsidP="0065420A">
      <w:r>
        <w:t>Locarno, 23 ottobre 2023</w:t>
      </w:r>
    </w:p>
    <w:p w14:paraId="0EDE39A3" w14:textId="77777777" w:rsidR="006C5325" w:rsidRPr="0065420A" w:rsidRDefault="006C5325" w:rsidP="0065420A">
      <w:pPr>
        <w:pStyle w:val="indice"/>
        <w:rPr>
          <w:rFonts w:ascii="Arial" w:hAnsi="Arial" w:cs="Arial"/>
        </w:rPr>
      </w:pPr>
    </w:p>
    <w:p w14:paraId="3FFEE170" w14:textId="77777777" w:rsidR="006C5325" w:rsidRPr="0065420A" w:rsidRDefault="006C5325" w:rsidP="0065420A">
      <w:pPr>
        <w:pStyle w:val="indice"/>
        <w:rPr>
          <w:rFonts w:ascii="Arial" w:hAnsi="Arial" w:cs="Arial"/>
        </w:rPr>
      </w:pPr>
    </w:p>
    <w:p w14:paraId="21F0B4F6" w14:textId="77777777" w:rsidR="006C5325" w:rsidRPr="0065420A" w:rsidRDefault="006C5325" w:rsidP="0065420A">
      <w:pPr>
        <w:pStyle w:val="indice"/>
        <w:rPr>
          <w:rFonts w:ascii="Arial" w:hAnsi="Arial" w:cs="Arial"/>
        </w:rPr>
      </w:pPr>
    </w:p>
    <w:p w14:paraId="03C256D8" w14:textId="77777777" w:rsidR="006C5325" w:rsidRPr="0065420A" w:rsidRDefault="006C5325" w:rsidP="0065420A">
      <w:pPr>
        <w:pStyle w:val="indice"/>
        <w:rPr>
          <w:rFonts w:ascii="Arial" w:hAnsi="Arial" w:cs="Arial"/>
        </w:rPr>
      </w:pPr>
    </w:p>
    <w:p w14:paraId="2F8722A1" w14:textId="77777777" w:rsidR="006C5325" w:rsidRDefault="006C5325" w:rsidP="0065420A">
      <w:pPr>
        <w:pStyle w:val="indice"/>
        <w:rPr>
          <w:rFonts w:ascii="Arial" w:hAnsi="Arial" w:cs="Arial"/>
        </w:rPr>
      </w:pPr>
    </w:p>
    <w:p w14:paraId="3ECA9E28" w14:textId="77777777" w:rsidR="008D0005" w:rsidRDefault="008D0005" w:rsidP="0065420A">
      <w:pPr>
        <w:pStyle w:val="indice"/>
        <w:rPr>
          <w:rFonts w:ascii="Arial" w:hAnsi="Arial" w:cs="Arial"/>
        </w:rPr>
      </w:pPr>
    </w:p>
    <w:p w14:paraId="7F66FAB8" w14:textId="77777777" w:rsidR="008D0005" w:rsidRDefault="008D0005" w:rsidP="0065420A">
      <w:pPr>
        <w:pStyle w:val="indice"/>
        <w:rPr>
          <w:rFonts w:ascii="Arial" w:hAnsi="Arial" w:cs="Arial"/>
        </w:rPr>
      </w:pPr>
    </w:p>
    <w:p w14:paraId="130A4F1C" w14:textId="77777777" w:rsidR="008D0005" w:rsidRDefault="008D0005" w:rsidP="0065420A">
      <w:pPr>
        <w:pStyle w:val="indice"/>
        <w:rPr>
          <w:rFonts w:ascii="Arial" w:hAnsi="Arial" w:cs="Arial"/>
        </w:rPr>
      </w:pPr>
    </w:p>
    <w:p w14:paraId="73ABFEB9" w14:textId="77777777" w:rsidR="008D0005" w:rsidRDefault="008D0005" w:rsidP="0065420A">
      <w:pPr>
        <w:pStyle w:val="indice"/>
        <w:rPr>
          <w:rFonts w:ascii="Arial" w:hAnsi="Arial" w:cs="Arial"/>
        </w:rPr>
      </w:pPr>
    </w:p>
    <w:p w14:paraId="50E0287B" w14:textId="77777777" w:rsidR="008D0005" w:rsidRDefault="008D0005" w:rsidP="0065420A">
      <w:pPr>
        <w:pStyle w:val="indice"/>
        <w:rPr>
          <w:rFonts w:ascii="Arial" w:hAnsi="Arial" w:cs="Arial"/>
        </w:rPr>
      </w:pPr>
    </w:p>
    <w:p w14:paraId="22E710CE" w14:textId="77777777" w:rsidR="00E22EE5" w:rsidRDefault="00E22EE5" w:rsidP="0065420A">
      <w:pPr>
        <w:pStyle w:val="indice"/>
        <w:rPr>
          <w:rFonts w:ascii="Arial" w:hAnsi="Arial" w:cs="Arial"/>
        </w:rPr>
      </w:pPr>
    </w:p>
    <w:p w14:paraId="736CEB8B" w14:textId="77777777" w:rsidR="008D0005" w:rsidRDefault="008D0005" w:rsidP="0065420A">
      <w:pPr>
        <w:pStyle w:val="indice"/>
        <w:rPr>
          <w:rFonts w:ascii="Arial" w:hAnsi="Arial" w:cs="Arial"/>
        </w:rPr>
      </w:pPr>
    </w:p>
    <w:p w14:paraId="57A8B155" w14:textId="77777777" w:rsidR="008D0005" w:rsidRDefault="008D0005" w:rsidP="0065420A">
      <w:pPr>
        <w:pStyle w:val="indice"/>
        <w:rPr>
          <w:rFonts w:ascii="Arial" w:hAnsi="Arial" w:cs="Arial"/>
        </w:rPr>
      </w:pPr>
    </w:p>
    <w:p w14:paraId="10456157" w14:textId="77777777" w:rsidR="00E22EE5" w:rsidRDefault="00E22EE5" w:rsidP="0065420A">
      <w:pPr>
        <w:pStyle w:val="indice"/>
        <w:rPr>
          <w:rFonts w:ascii="Arial" w:hAnsi="Arial" w:cs="Arial"/>
        </w:rPr>
      </w:pPr>
    </w:p>
    <w:p w14:paraId="2E44EB18" w14:textId="77777777" w:rsidR="008D0005" w:rsidRPr="0065420A" w:rsidRDefault="008D0005" w:rsidP="0065420A">
      <w:pPr>
        <w:pStyle w:val="indice"/>
        <w:rPr>
          <w:rFonts w:ascii="Arial" w:hAnsi="Arial" w:cs="Arial"/>
        </w:rPr>
      </w:pPr>
    </w:p>
    <w:p w14:paraId="63FB18AC" w14:textId="77777777" w:rsidR="006C5325" w:rsidRPr="0065420A" w:rsidRDefault="006C5325" w:rsidP="0065420A">
      <w:pPr>
        <w:pStyle w:val="indice"/>
        <w:pBdr>
          <w:bottom w:val="single" w:sz="6" w:space="1" w:color="auto"/>
        </w:pBdr>
        <w:rPr>
          <w:rFonts w:ascii="Arial" w:hAnsi="Arial" w:cs="Arial"/>
        </w:rPr>
      </w:pPr>
    </w:p>
    <w:p w14:paraId="118812E1" w14:textId="77777777" w:rsidR="008D0005" w:rsidRDefault="008D0005" w:rsidP="0065420A">
      <w:pPr>
        <w:pStyle w:val="indice"/>
        <w:rPr>
          <w:rFonts w:ascii="Arial" w:hAnsi="Arial" w:cs="Arial"/>
        </w:rPr>
      </w:pPr>
    </w:p>
    <w:p w14:paraId="06F3FC26" w14:textId="77777777" w:rsidR="008D0005" w:rsidRPr="008D0005" w:rsidRDefault="008D0005" w:rsidP="0065420A">
      <w:pPr>
        <w:pStyle w:val="indice"/>
        <w:rPr>
          <w:rFonts w:ascii="Arial" w:hAnsi="Arial" w:cs="Arial"/>
          <w:sz w:val="14"/>
          <w:szCs w:val="14"/>
        </w:rPr>
      </w:pPr>
    </w:p>
    <w:p w14:paraId="4F5CAFB1" w14:textId="77777777" w:rsidR="008D0005" w:rsidRPr="008D0005" w:rsidRDefault="008D0005" w:rsidP="008D0005">
      <w:pPr>
        <w:pStyle w:val="indice"/>
        <w:rPr>
          <w:rFonts w:ascii="Arial" w:hAnsi="Arial" w:cs="Arial"/>
          <w:b/>
          <w:bCs/>
          <w:sz w:val="22"/>
          <w:szCs w:val="22"/>
        </w:rPr>
      </w:pPr>
      <w:r w:rsidRPr="008D0005">
        <w:rPr>
          <w:rFonts w:ascii="Arial" w:hAnsi="Arial" w:cs="Arial"/>
          <w:b/>
          <w:bCs/>
          <w:sz w:val="22"/>
          <w:szCs w:val="22"/>
        </w:rPr>
        <w:t>Apponendo la presente firma si approva il contenuto del Documento 1 e del Documento 2 secondo quanto previsto al punto 2.6 del Documento 1.</w:t>
      </w:r>
    </w:p>
    <w:p w14:paraId="31CCE5E1" w14:textId="77777777" w:rsidR="008D0005" w:rsidRDefault="008D0005" w:rsidP="008D0005">
      <w:pPr>
        <w:pStyle w:val="indice"/>
        <w:rPr>
          <w:rFonts w:ascii="Arial" w:hAnsi="Arial" w:cs="Arial"/>
          <w:b/>
          <w:bCs/>
          <w:sz w:val="22"/>
          <w:szCs w:val="22"/>
        </w:rPr>
      </w:pPr>
    </w:p>
    <w:p w14:paraId="7A6214DF" w14:textId="77777777" w:rsidR="008D0005" w:rsidRPr="008D0005" w:rsidRDefault="008D0005" w:rsidP="008D0005">
      <w:pPr>
        <w:pStyle w:val="indice"/>
        <w:rPr>
          <w:rFonts w:ascii="Arial" w:hAnsi="Arial" w:cs="Arial"/>
          <w:b/>
          <w:bCs/>
          <w:sz w:val="22"/>
          <w:szCs w:val="22"/>
        </w:rPr>
      </w:pPr>
    </w:p>
    <w:p w14:paraId="1C9BB4A5" w14:textId="0E212B30" w:rsidR="008D0005" w:rsidRPr="008D0005" w:rsidRDefault="008D0005" w:rsidP="00B22428">
      <w:pPr>
        <w:pStyle w:val="indice"/>
        <w:spacing w:line="276" w:lineRule="auto"/>
        <w:rPr>
          <w:rFonts w:ascii="Arial" w:hAnsi="Arial" w:cs="Arial"/>
          <w:sz w:val="22"/>
          <w:szCs w:val="22"/>
        </w:rPr>
      </w:pPr>
      <w:r w:rsidRPr="00003A44">
        <w:rPr>
          <w:rFonts w:ascii="Arial" w:hAnsi="Arial" w:cs="Arial"/>
          <w:sz w:val="22"/>
          <w:szCs w:val="22"/>
        </w:rPr>
        <w:t>Luogo e data:</w:t>
      </w:r>
      <w:r w:rsidRPr="008D0005">
        <w:rPr>
          <w:rFonts w:ascii="Arial" w:hAnsi="Arial" w:cs="Arial"/>
          <w:sz w:val="22"/>
          <w:szCs w:val="22"/>
        </w:rPr>
        <w:tab/>
      </w:r>
      <w:r w:rsidRPr="008D0005">
        <w:rPr>
          <w:rFonts w:ascii="Arial" w:hAnsi="Arial" w:cs="Arial"/>
          <w:sz w:val="22"/>
          <w:szCs w:val="22"/>
        </w:rPr>
        <w:tab/>
      </w:r>
      <w:r w:rsidRPr="008D0005">
        <w:rPr>
          <w:rFonts w:ascii="Arial" w:hAnsi="Arial" w:cs="Arial"/>
          <w:sz w:val="22"/>
          <w:szCs w:val="22"/>
        </w:rPr>
        <w:tab/>
      </w:r>
      <w:r w:rsidRPr="008D0005">
        <w:rPr>
          <w:rFonts w:ascii="Arial" w:hAnsi="Arial" w:cs="Arial"/>
          <w:sz w:val="22"/>
          <w:szCs w:val="22"/>
        </w:rPr>
        <w:tab/>
        <w:t>Il candidato</w:t>
      </w:r>
      <w:r w:rsidR="00003A44">
        <w:rPr>
          <w:rFonts w:ascii="Arial" w:hAnsi="Arial" w:cs="Arial"/>
          <w:sz w:val="22"/>
          <w:szCs w:val="22"/>
        </w:rPr>
        <w:t>/la candidata</w:t>
      </w:r>
      <w:r w:rsidRPr="008D0005">
        <w:rPr>
          <w:rFonts w:ascii="Arial" w:hAnsi="Arial" w:cs="Arial"/>
          <w:sz w:val="22"/>
          <w:szCs w:val="22"/>
        </w:rPr>
        <w:t>:</w:t>
      </w:r>
    </w:p>
    <w:p w14:paraId="1C6DD17F" w14:textId="339B13F3" w:rsidR="008D0005" w:rsidRPr="00B10D07" w:rsidRDefault="008D0005" w:rsidP="00B22428">
      <w:pPr>
        <w:pStyle w:val="indice"/>
        <w:spacing w:line="276" w:lineRule="auto"/>
        <w:rPr>
          <w:rFonts w:ascii="Arial" w:hAnsi="Arial" w:cs="Arial"/>
          <w:sz w:val="22"/>
          <w:szCs w:val="22"/>
        </w:rPr>
      </w:pPr>
      <w:r w:rsidRPr="008D0005">
        <w:rPr>
          <w:rFonts w:ascii="Arial" w:hAnsi="Arial" w:cs="Arial"/>
          <w:sz w:val="22"/>
          <w:szCs w:val="22"/>
        </w:rPr>
        <w:tab/>
      </w:r>
      <w:r w:rsidRPr="008D0005">
        <w:rPr>
          <w:rFonts w:ascii="Arial" w:hAnsi="Arial" w:cs="Arial"/>
          <w:sz w:val="22"/>
          <w:szCs w:val="22"/>
        </w:rPr>
        <w:tab/>
      </w:r>
      <w:r w:rsidRPr="008D0005">
        <w:rPr>
          <w:rFonts w:ascii="Arial" w:hAnsi="Arial" w:cs="Arial"/>
          <w:sz w:val="22"/>
          <w:szCs w:val="22"/>
        </w:rPr>
        <w:tab/>
      </w:r>
      <w:r w:rsidRPr="008D0005">
        <w:rPr>
          <w:rFonts w:ascii="Arial" w:hAnsi="Arial" w:cs="Arial"/>
          <w:sz w:val="22"/>
          <w:szCs w:val="22"/>
        </w:rPr>
        <w:tab/>
      </w:r>
      <w:r w:rsidRPr="008D0005">
        <w:rPr>
          <w:rFonts w:ascii="Arial" w:hAnsi="Arial" w:cs="Arial"/>
          <w:sz w:val="22"/>
          <w:szCs w:val="22"/>
        </w:rPr>
        <w:tab/>
      </w:r>
      <w:r w:rsidRPr="008D0005">
        <w:rPr>
          <w:rFonts w:ascii="Arial" w:hAnsi="Arial" w:cs="Arial"/>
          <w:sz w:val="22"/>
          <w:szCs w:val="22"/>
        </w:rPr>
        <w:tab/>
      </w:r>
      <w:r w:rsidRPr="008D0005">
        <w:rPr>
          <w:rFonts w:ascii="Arial" w:hAnsi="Arial" w:cs="Arial"/>
          <w:sz w:val="22"/>
          <w:szCs w:val="22"/>
        </w:rPr>
        <w:tab/>
      </w:r>
      <w:r w:rsidRPr="00B10D07">
        <w:rPr>
          <w:rFonts w:ascii="Arial" w:hAnsi="Arial" w:cs="Arial"/>
          <w:sz w:val="22"/>
          <w:szCs w:val="22"/>
        </w:rPr>
        <w:t>(timbro e firma autorizzata)</w:t>
      </w:r>
    </w:p>
    <w:p w14:paraId="3C0AA76A" w14:textId="77777777" w:rsidR="008D0005" w:rsidRDefault="008D0005" w:rsidP="008D0005">
      <w:pPr>
        <w:pStyle w:val="indice"/>
        <w:rPr>
          <w:rFonts w:ascii="Arial" w:hAnsi="Arial" w:cs="Arial"/>
          <w:sz w:val="22"/>
          <w:szCs w:val="22"/>
        </w:rPr>
      </w:pPr>
    </w:p>
    <w:p w14:paraId="1FDFC67F" w14:textId="77777777" w:rsidR="00B10D07" w:rsidRPr="00B10D07" w:rsidRDefault="00B10D07" w:rsidP="008D0005">
      <w:pPr>
        <w:pStyle w:val="indice"/>
        <w:rPr>
          <w:rFonts w:ascii="Arial" w:hAnsi="Arial" w:cs="Arial"/>
          <w:sz w:val="22"/>
          <w:szCs w:val="22"/>
        </w:rPr>
      </w:pPr>
    </w:p>
    <w:p w14:paraId="477ADC27" w14:textId="083B6CE0" w:rsidR="008D0005" w:rsidRPr="00B10D07" w:rsidRDefault="008D0005" w:rsidP="0065420A">
      <w:pPr>
        <w:pStyle w:val="indice"/>
        <w:rPr>
          <w:rFonts w:ascii="Arial" w:hAnsi="Arial" w:cs="Arial"/>
          <w:sz w:val="24"/>
          <w:szCs w:val="24"/>
        </w:rPr>
      </w:pPr>
      <w:permStart w:id="903031291" w:edGrp="everyone"/>
      <w:r w:rsidRPr="00B10D07">
        <w:rPr>
          <w:rFonts w:ascii="Arial" w:hAnsi="Arial" w:cs="Arial"/>
          <w:sz w:val="24"/>
          <w:szCs w:val="24"/>
        </w:rPr>
        <w:t>…………………………………..</w:t>
      </w:r>
      <w:permEnd w:id="903031291"/>
      <w:r w:rsidR="00B10D07">
        <w:rPr>
          <w:rFonts w:ascii="Arial" w:hAnsi="Arial" w:cs="Arial"/>
          <w:sz w:val="24"/>
          <w:szCs w:val="24"/>
        </w:rPr>
        <w:tab/>
      </w:r>
      <w:r w:rsidR="00B10D07">
        <w:rPr>
          <w:rFonts w:ascii="Arial" w:hAnsi="Arial" w:cs="Arial"/>
          <w:sz w:val="24"/>
          <w:szCs w:val="24"/>
        </w:rPr>
        <w:tab/>
      </w:r>
      <w:r w:rsidR="00B10D07">
        <w:rPr>
          <w:rFonts w:ascii="Arial" w:hAnsi="Arial" w:cs="Arial"/>
          <w:sz w:val="24"/>
          <w:szCs w:val="24"/>
        </w:rPr>
        <w:tab/>
      </w:r>
      <w:r w:rsidR="00B10D07">
        <w:rPr>
          <w:rFonts w:ascii="Arial" w:hAnsi="Arial" w:cs="Arial"/>
          <w:sz w:val="24"/>
          <w:szCs w:val="24"/>
        </w:rPr>
        <w:tab/>
      </w:r>
      <w:permStart w:id="482938410" w:edGrp="everyone"/>
      <w:r w:rsidR="00B10D07" w:rsidRPr="00B10D07">
        <w:rPr>
          <w:rFonts w:ascii="Arial" w:hAnsi="Arial" w:cs="Arial"/>
          <w:sz w:val="24"/>
          <w:szCs w:val="24"/>
        </w:rPr>
        <w:t>………………………………….</w:t>
      </w:r>
      <w:permEnd w:id="482938410"/>
    </w:p>
    <w:p w14:paraId="62FF8DCD" w14:textId="270C9010" w:rsidR="008D0005" w:rsidRPr="00B10D07" w:rsidRDefault="006C5325" w:rsidP="0065420A">
      <w:pPr>
        <w:rPr>
          <w:b/>
          <w:bCs/>
          <w:lang w:val="it-IT"/>
        </w:rPr>
      </w:pPr>
      <w:r w:rsidRPr="00B10D07">
        <w:rPr>
          <w:b/>
          <w:bCs/>
          <w:lang w:val="it-IT"/>
        </w:rPr>
        <w:br w:type="page"/>
      </w:r>
    </w:p>
    <w:sdt>
      <w:sdtPr>
        <w:rPr>
          <w:b/>
          <w:bCs/>
          <w:lang w:val="it-IT"/>
        </w:rPr>
        <w:id w:val="-13542295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0BEB6846" w14:textId="4E67B77C" w:rsidR="00662E7C" w:rsidRPr="005939A4" w:rsidRDefault="00662E7C" w:rsidP="005939A4">
          <w:pPr>
            <w:rPr>
              <w:b/>
              <w:bCs/>
              <w:sz w:val="32"/>
              <w:szCs w:val="32"/>
            </w:rPr>
          </w:pPr>
          <w:r w:rsidRPr="005939A4">
            <w:rPr>
              <w:b/>
              <w:bCs/>
              <w:sz w:val="32"/>
              <w:szCs w:val="32"/>
            </w:rPr>
            <w:t>Sommario</w:t>
          </w:r>
        </w:p>
        <w:p w14:paraId="79655DC4" w14:textId="66927142" w:rsidR="00281F6E" w:rsidRDefault="00662E7C">
          <w:pPr>
            <w:pStyle w:val="Sommario1"/>
            <w:tabs>
              <w:tab w:val="left" w:pos="440"/>
              <w:tab w:val="right" w:pos="9622"/>
            </w:tabs>
            <w:rPr>
              <w:rFonts w:asciiTheme="minorHAnsi" w:hAnsiTheme="minorHAnsi" w:cstheme="minorBidi"/>
              <w:noProof/>
              <w:color w:val="auto"/>
              <w:kern w:val="2"/>
              <w:lang w:eastAsia="it-CH"/>
              <w14:ligatures w14:val="standardContextual"/>
            </w:rPr>
          </w:pPr>
          <w:r w:rsidRPr="0065420A">
            <w:fldChar w:fldCharType="begin"/>
          </w:r>
          <w:r w:rsidRPr="0065420A">
            <w:instrText xml:space="preserve"> TOC \o "1-3" \h \z \u </w:instrText>
          </w:r>
          <w:r w:rsidRPr="0065420A">
            <w:fldChar w:fldCharType="separate"/>
          </w:r>
          <w:hyperlink w:anchor="_Toc148967483" w:history="1">
            <w:r w:rsidR="00281F6E" w:rsidRPr="00092769">
              <w:rPr>
                <w:rStyle w:val="Collegamentoipertestuale"/>
                <w:noProof/>
              </w:rPr>
              <w:t>1</w:t>
            </w:r>
            <w:r w:rsidR="00281F6E">
              <w:rPr>
                <w:rFonts w:asciiTheme="minorHAnsi" w:hAnsiTheme="minorHAnsi" w:cstheme="minorBidi"/>
                <w:noProof/>
                <w:color w:val="auto"/>
                <w:kern w:val="2"/>
                <w:lang w:eastAsia="it-CH"/>
                <w14:ligatures w14:val="standardContextual"/>
              </w:rPr>
              <w:tab/>
            </w:r>
            <w:r w:rsidR="00281F6E" w:rsidRPr="00092769">
              <w:rPr>
                <w:rStyle w:val="Collegamentoipertestuale"/>
                <w:noProof/>
              </w:rPr>
              <w:t>Informazioni generali</w:t>
            </w:r>
            <w:r w:rsidR="00281F6E">
              <w:rPr>
                <w:noProof/>
                <w:webHidden/>
              </w:rPr>
              <w:tab/>
            </w:r>
            <w:r w:rsidR="00281F6E">
              <w:rPr>
                <w:noProof/>
                <w:webHidden/>
              </w:rPr>
              <w:fldChar w:fldCharType="begin"/>
            </w:r>
            <w:r w:rsidR="00281F6E">
              <w:rPr>
                <w:noProof/>
                <w:webHidden/>
              </w:rPr>
              <w:instrText xml:space="preserve"> PAGEREF _Toc148967483 \h </w:instrText>
            </w:r>
            <w:r w:rsidR="00281F6E">
              <w:rPr>
                <w:noProof/>
                <w:webHidden/>
              </w:rPr>
            </w:r>
            <w:r w:rsidR="00281F6E">
              <w:rPr>
                <w:noProof/>
                <w:webHidden/>
              </w:rPr>
              <w:fldChar w:fldCharType="separate"/>
            </w:r>
            <w:r w:rsidR="00281F6E">
              <w:rPr>
                <w:noProof/>
                <w:webHidden/>
              </w:rPr>
              <w:t>3</w:t>
            </w:r>
            <w:r w:rsidR="00281F6E">
              <w:rPr>
                <w:noProof/>
                <w:webHidden/>
              </w:rPr>
              <w:fldChar w:fldCharType="end"/>
            </w:r>
          </w:hyperlink>
        </w:p>
        <w:p w14:paraId="40CB3239" w14:textId="7AE473CF" w:rsidR="00281F6E" w:rsidRDefault="00F94AA7">
          <w:pPr>
            <w:pStyle w:val="Sommario2"/>
            <w:tabs>
              <w:tab w:val="left" w:pos="880"/>
              <w:tab w:val="right" w:pos="9622"/>
            </w:tabs>
            <w:rPr>
              <w:rFonts w:asciiTheme="minorHAnsi" w:hAnsiTheme="minorHAnsi" w:cstheme="minorBidi"/>
              <w:noProof/>
              <w:color w:val="auto"/>
              <w:kern w:val="2"/>
              <w:lang w:eastAsia="it-CH"/>
              <w14:ligatures w14:val="standardContextual"/>
            </w:rPr>
          </w:pPr>
          <w:hyperlink w:anchor="_Toc148967484" w:history="1">
            <w:r w:rsidR="00281F6E" w:rsidRPr="00092769">
              <w:rPr>
                <w:rStyle w:val="Collegamentoipertestuale"/>
                <w:noProof/>
              </w:rPr>
              <w:t>1.1</w:t>
            </w:r>
            <w:r w:rsidR="00281F6E">
              <w:rPr>
                <w:rFonts w:asciiTheme="minorHAnsi" w:hAnsiTheme="minorHAnsi" w:cstheme="minorBidi"/>
                <w:noProof/>
                <w:color w:val="auto"/>
                <w:kern w:val="2"/>
                <w:lang w:eastAsia="it-CH"/>
                <w14:ligatures w14:val="standardContextual"/>
              </w:rPr>
              <w:tab/>
            </w:r>
            <w:r w:rsidR="00281F6E" w:rsidRPr="00092769">
              <w:rPr>
                <w:rStyle w:val="Collegamentoipertestuale"/>
                <w:noProof/>
              </w:rPr>
              <w:t>Società o consorzio</w:t>
            </w:r>
            <w:r w:rsidR="00281F6E">
              <w:rPr>
                <w:noProof/>
                <w:webHidden/>
              </w:rPr>
              <w:tab/>
            </w:r>
            <w:r w:rsidR="00281F6E">
              <w:rPr>
                <w:noProof/>
                <w:webHidden/>
              </w:rPr>
              <w:fldChar w:fldCharType="begin"/>
            </w:r>
            <w:r w:rsidR="00281F6E">
              <w:rPr>
                <w:noProof/>
                <w:webHidden/>
              </w:rPr>
              <w:instrText xml:space="preserve"> PAGEREF _Toc148967484 \h </w:instrText>
            </w:r>
            <w:r w:rsidR="00281F6E">
              <w:rPr>
                <w:noProof/>
                <w:webHidden/>
              </w:rPr>
            </w:r>
            <w:r w:rsidR="00281F6E">
              <w:rPr>
                <w:noProof/>
                <w:webHidden/>
              </w:rPr>
              <w:fldChar w:fldCharType="separate"/>
            </w:r>
            <w:r w:rsidR="00281F6E">
              <w:rPr>
                <w:noProof/>
                <w:webHidden/>
              </w:rPr>
              <w:t>3</w:t>
            </w:r>
            <w:r w:rsidR="00281F6E">
              <w:rPr>
                <w:noProof/>
                <w:webHidden/>
              </w:rPr>
              <w:fldChar w:fldCharType="end"/>
            </w:r>
          </w:hyperlink>
        </w:p>
        <w:p w14:paraId="4E527EA9" w14:textId="22664AB7" w:rsidR="00281F6E" w:rsidRDefault="00F94AA7">
          <w:pPr>
            <w:pStyle w:val="Sommario2"/>
            <w:tabs>
              <w:tab w:val="left" w:pos="880"/>
              <w:tab w:val="right" w:pos="9622"/>
            </w:tabs>
            <w:rPr>
              <w:rFonts w:asciiTheme="minorHAnsi" w:hAnsiTheme="minorHAnsi" w:cstheme="minorBidi"/>
              <w:noProof/>
              <w:color w:val="auto"/>
              <w:kern w:val="2"/>
              <w:lang w:eastAsia="it-CH"/>
              <w14:ligatures w14:val="standardContextual"/>
            </w:rPr>
          </w:pPr>
          <w:hyperlink w:anchor="_Toc148967485" w:history="1">
            <w:r w:rsidR="00281F6E" w:rsidRPr="00092769">
              <w:rPr>
                <w:rStyle w:val="Collegamentoipertestuale"/>
                <w:noProof/>
              </w:rPr>
              <w:t>1.2</w:t>
            </w:r>
            <w:r w:rsidR="00281F6E">
              <w:rPr>
                <w:rFonts w:asciiTheme="minorHAnsi" w:hAnsiTheme="minorHAnsi" w:cstheme="minorBidi"/>
                <w:noProof/>
                <w:color w:val="auto"/>
                <w:kern w:val="2"/>
                <w:lang w:eastAsia="it-CH"/>
                <w14:ligatures w14:val="standardContextual"/>
              </w:rPr>
              <w:tab/>
            </w:r>
            <w:r w:rsidR="00281F6E" w:rsidRPr="00092769">
              <w:rPr>
                <w:rStyle w:val="Collegamentoipertestuale"/>
                <w:noProof/>
              </w:rPr>
              <w:t>Società componenti del consorzio</w:t>
            </w:r>
            <w:r w:rsidR="00281F6E">
              <w:rPr>
                <w:noProof/>
                <w:webHidden/>
              </w:rPr>
              <w:tab/>
            </w:r>
            <w:r w:rsidR="00281F6E">
              <w:rPr>
                <w:noProof/>
                <w:webHidden/>
              </w:rPr>
              <w:fldChar w:fldCharType="begin"/>
            </w:r>
            <w:r w:rsidR="00281F6E">
              <w:rPr>
                <w:noProof/>
                <w:webHidden/>
              </w:rPr>
              <w:instrText xml:space="preserve"> PAGEREF _Toc148967485 \h </w:instrText>
            </w:r>
            <w:r w:rsidR="00281F6E">
              <w:rPr>
                <w:noProof/>
                <w:webHidden/>
              </w:rPr>
            </w:r>
            <w:r w:rsidR="00281F6E">
              <w:rPr>
                <w:noProof/>
                <w:webHidden/>
              </w:rPr>
              <w:fldChar w:fldCharType="separate"/>
            </w:r>
            <w:r w:rsidR="00281F6E">
              <w:rPr>
                <w:noProof/>
                <w:webHidden/>
              </w:rPr>
              <w:t>3</w:t>
            </w:r>
            <w:r w:rsidR="00281F6E">
              <w:rPr>
                <w:noProof/>
                <w:webHidden/>
              </w:rPr>
              <w:fldChar w:fldCharType="end"/>
            </w:r>
          </w:hyperlink>
        </w:p>
        <w:p w14:paraId="4DD1FDF3" w14:textId="5508C8AD" w:rsidR="00281F6E" w:rsidRDefault="00F94AA7">
          <w:pPr>
            <w:pStyle w:val="Sommario2"/>
            <w:tabs>
              <w:tab w:val="left" w:pos="880"/>
              <w:tab w:val="right" w:pos="9622"/>
            </w:tabs>
            <w:rPr>
              <w:rFonts w:asciiTheme="minorHAnsi" w:hAnsiTheme="minorHAnsi" w:cstheme="minorBidi"/>
              <w:noProof/>
              <w:color w:val="auto"/>
              <w:kern w:val="2"/>
              <w:lang w:eastAsia="it-CH"/>
              <w14:ligatures w14:val="standardContextual"/>
            </w:rPr>
          </w:pPr>
          <w:hyperlink w:anchor="_Toc148967486" w:history="1">
            <w:r w:rsidR="00281F6E" w:rsidRPr="00092769">
              <w:rPr>
                <w:rStyle w:val="Collegamentoipertestuale"/>
                <w:noProof/>
              </w:rPr>
              <w:t>1.3</w:t>
            </w:r>
            <w:r w:rsidR="00281F6E">
              <w:rPr>
                <w:rFonts w:asciiTheme="minorHAnsi" w:hAnsiTheme="minorHAnsi" w:cstheme="minorBidi"/>
                <w:noProof/>
                <w:color w:val="auto"/>
                <w:kern w:val="2"/>
                <w:lang w:eastAsia="it-CH"/>
                <w14:ligatures w14:val="standardContextual"/>
              </w:rPr>
              <w:tab/>
            </w:r>
            <w:r w:rsidR="00281F6E" w:rsidRPr="00092769">
              <w:rPr>
                <w:rStyle w:val="Collegamentoipertestuale"/>
                <w:noProof/>
              </w:rPr>
              <w:t>Altre società submandantarie</w:t>
            </w:r>
            <w:r w:rsidR="00281F6E">
              <w:rPr>
                <w:noProof/>
                <w:webHidden/>
              </w:rPr>
              <w:tab/>
            </w:r>
            <w:r w:rsidR="00281F6E">
              <w:rPr>
                <w:noProof/>
                <w:webHidden/>
              </w:rPr>
              <w:fldChar w:fldCharType="begin"/>
            </w:r>
            <w:r w:rsidR="00281F6E">
              <w:rPr>
                <w:noProof/>
                <w:webHidden/>
              </w:rPr>
              <w:instrText xml:space="preserve"> PAGEREF _Toc148967486 \h </w:instrText>
            </w:r>
            <w:r w:rsidR="00281F6E">
              <w:rPr>
                <w:noProof/>
                <w:webHidden/>
              </w:rPr>
            </w:r>
            <w:r w:rsidR="00281F6E">
              <w:rPr>
                <w:noProof/>
                <w:webHidden/>
              </w:rPr>
              <w:fldChar w:fldCharType="separate"/>
            </w:r>
            <w:r w:rsidR="00281F6E">
              <w:rPr>
                <w:noProof/>
                <w:webHidden/>
              </w:rPr>
              <w:t>3</w:t>
            </w:r>
            <w:r w:rsidR="00281F6E">
              <w:rPr>
                <w:noProof/>
                <w:webHidden/>
              </w:rPr>
              <w:fldChar w:fldCharType="end"/>
            </w:r>
          </w:hyperlink>
        </w:p>
        <w:p w14:paraId="0C0823FB" w14:textId="48945F35" w:rsidR="00281F6E" w:rsidRDefault="00F94AA7">
          <w:pPr>
            <w:pStyle w:val="Sommario1"/>
            <w:tabs>
              <w:tab w:val="left" w:pos="440"/>
              <w:tab w:val="right" w:pos="9622"/>
            </w:tabs>
            <w:rPr>
              <w:rFonts w:asciiTheme="minorHAnsi" w:hAnsiTheme="minorHAnsi" w:cstheme="minorBidi"/>
              <w:noProof/>
              <w:color w:val="auto"/>
              <w:kern w:val="2"/>
              <w:lang w:eastAsia="it-CH"/>
              <w14:ligatures w14:val="standardContextual"/>
            </w:rPr>
          </w:pPr>
          <w:hyperlink w:anchor="_Toc148967487" w:history="1">
            <w:r w:rsidR="00281F6E" w:rsidRPr="00092769">
              <w:rPr>
                <w:rStyle w:val="Collegamentoipertestuale"/>
                <w:noProof/>
              </w:rPr>
              <w:t>2</w:t>
            </w:r>
            <w:r w:rsidR="00281F6E">
              <w:rPr>
                <w:rFonts w:asciiTheme="minorHAnsi" w:hAnsiTheme="minorHAnsi" w:cstheme="minorBidi"/>
                <w:noProof/>
                <w:color w:val="auto"/>
                <w:kern w:val="2"/>
                <w:lang w:eastAsia="it-CH"/>
                <w14:ligatures w14:val="standardContextual"/>
              </w:rPr>
              <w:tab/>
            </w:r>
            <w:r w:rsidR="00281F6E" w:rsidRPr="00092769">
              <w:rPr>
                <w:rStyle w:val="Collegamentoipertestuale"/>
                <w:noProof/>
              </w:rPr>
              <w:t>Criteri di idoneità</w:t>
            </w:r>
            <w:r w:rsidR="00281F6E">
              <w:rPr>
                <w:noProof/>
                <w:webHidden/>
              </w:rPr>
              <w:tab/>
            </w:r>
            <w:r w:rsidR="00281F6E">
              <w:rPr>
                <w:noProof/>
                <w:webHidden/>
              </w:rPr>
              <w:fldChar w:fldCharType="begin"/>
            </w:r>
            <w:r w:rsidR="00281F6E">
              <w:rPr>
                <w:noProof/>
                <w:webHidden/>
              </w:rPr>
              <w:instrText xml:space="preserve"> PAGEREF _Toc148967487 \h </w:instrText>
            </w:r>
            <w:r w:rsidR="00281F6E">
              <w:rPr>
                <w:noProof/>
                <w:webHidden/>
              </w:rPr>
            </w:r>
            <w:r w:rsidR="00281F6E">
              <w:rPr>
                <w:noProof/>
                <w:webHidden/>
              </w:rPr>
              <w:fldChar w:fldCharType="separate"/>
            </w:r>
            <w:r w:rsidR="00281F6E">
              <w:rPr>
                <w:noProof/>
                <w:webHidden/>
              </w:rPr>
              <w:t>4</w:t>
            </w:r>
            <w:r w:rsidR="00281F6E">
              <w:rPr>
                <w:noProof/>
                <w:webHidden/>
              </w:rPr>
              <w:fldChar w:fldCharType="end"/>
            </w:r>
          </w:hyperlink>
        </w:p>
        <w:p w14:paraId="2F58F959" w14:textId="10129361" w:rsidR="00281F6E" w:rsidRDefault="00F94AA7">
          <w:pPr>
            <w:pStyle w:val="Sommario2"/>
            <w:tabs>
              <w:tab w:val="left" w:pos="880"/>
              <w:tab w:val="right" w:pos="9622"/>
            </w:tabs>
            <w:rPr>
              <w:rFonts w:asciiTheme="minorHAnsi" w:hAnsiTheme="minorHAnsi" w:cstheme="minorBidi"/>
              <w:noProof/>
              <w:color w:val="auto"/>
              <w:kern w:val="2"/>
              <w:lang w:eastAsia="it-CH"/>
              <w14:ligatures w14:val="standardContextual"/>
            </w:rPr>
          </w:pPr>
          <w:hyperlink w:anchor="_Toc148967488" w:history="1">
            <w:r w:rsidR="00281F6E" w:rsidRPr="00092769">
              <w:rPr>
                <w:rStyle w:val="Collegamentoipertestuale"/>
                <w:noProof/>
              </w:rPr>
              <w:t>2.1</w:t>
            </w:r>
            <w:r w:rsidR="00281F6E">
              <w:rPr>
                <w:rFonts w:asciiTheme="minorHAnsi" w:hAnsiTheme="minorHAnsi" w:cstheme="minorBidi"/>
                <w:noProof/>
                <w:color w:val="auto"/>
                <w:kern w:val="2"/>
                <w:lang w:eastAsia="it-CH"/>
                <w14:ligatures w14:val="standardContextual"/>
              </w:rPr>
              <w:tab/>
            </w:r>
            <w:r w:rsidR="00281F6E" w:rsidRPr="00092769">
              <w:rPr>
                <w:rStyle w:val="Collegamentoipertestuale"/>
                <w:noProof/>
              </w:rPr>
              <w:t>CI1: idoneità e adeguate competenze della/del pianificatore/trice urbanista</w:t>
            </w:r>
            <w:r w:rsidR="00281F6E">
              <w:rPr>
                <w:noProof/>
                <w:webHidden/>
              </w:rPr>
              <w:tab/>
            </w:r>
            <w:r w:rsidR="00281F6E">
              <w:rPr>
                <w:noProof/>
                <w:webHidden/>
              </w:rPr>
              <w:fldChar w:fldCharType="begin"/>
            </w:r>
            <w:r w:rsidR="00281F6E">
              <w:rPr>
                <w:noProof/>
                <w:webHidden/>
              </w:rPr>
              <w:instrText xml:space="preserve"> PAGEREF _Toc148967488 \h </w:instrText>
            </w:r>
            <w:r w:rsidR="00281F6E">
              <w:rPr>
                <w:noProof/>
                <w:webHidden/>
              </w:rPr>
            </w:r>
            <w:r w:rsidR="00281F6E">
              <w:rPr>
                <w:noProof/>
                <w:webHidden/>
              </w:rPr>
              <w:fldChar w:fldCharType="separate"/>
            </w:r>
            <w:r w:rsidR="00281F6E">
              <w:rPr>
                <w:noProof/>
                <w:webHidden/>
              </w:rPr>
              <w:t>4</w:t>
            </w:r>
            <w:r w:rsidR="00281F6E">
              <w:rPr>
                <w:noProof/>
                <w:webHidden/>
              </w:rPr>
              <w:fldChar w:fldCharType="end"/>
            </w:r>
          </w:hyperlink>
        </w:p>
        <w:p w14:paraId="0362A8C6" w14:textId="2B3073B0" w:rsidR="00281F6E" w:rsidRDefault="00F94AA7">
          <w:pPr>
            <w:pStyle w:val="Sommario2"/>
            <w:tabs>
              <w:tab w:val="left" w:pos="880"/>
              <w:tab w:val="right" w:pos="9622"/>
            </w:tabs>
            <w:rPr>
              <w:rFonts w:asciiTheme="minorHAnsi" w:hAnsiTheme="minorHAnsi" w:cstheme="minorBidi"/>
              <w:noProof/>
              <w:color w:val="auto"/>
              <w:kern w:val="2"/>
              <w:lang w:eastAsia="it-CH"/>
              <w14:ligatures w14:val="standardContextual"/>
            </w:rPr>
          </w:pPr>
          <w:hyperlink w:anchor="_Toc148967489" w:history="1">
            <w:r w:rsidR="00281F6E" w:rsidRPr="00092769">
              <w:rPr>
                <w:rStyle w:val="Collegamentoipertestuale"/>
                <w:noProof/>
              </w:rPr>
              <w:t>2.2</w:t>
            </w:r>
            <w:r w:rsidR="00281F6E">
              <w:rPr>
                <w:rFonts w:asciiTheme="minorHAnsi" w:hAnsiTheme="minorHAnsi" w:cstheme="minorBidi"/>
                <w:noProof/>
                <w:color w:val="auto"/>
                <w:kern w:val="2"/>
                <w:lang w:eastAsia="it-CH"/>
                <w14:ligatures w14:val="standardContextual"/>
              </w:rPr>
              <w:tab/>
            </w:r>
            <w:r w:rsidR="00281F6E" w:rsidRPr="00092769">
              <w:rPr>
                <w:rStyle w:val="Collegamentoipertestuale"/>
                <w:noProof/>
              </w:rPr>
              <w:t>CI2: idoneità e adeguate competenze dell’architetto/a</w:t>
            </w:r>
            <w:r w:rsidR="00281F6E">
              <w:rPr>
                <w:noProof/>
                <w:webHidden/>
              </w:rPr>
              <w:tab/>
            </w:r>
            <w:r w:rsidR="00281F6E">
              <w:rPr>
                <w:noProof/>
                <w:webHidden/>
              </w:rPr>
              <w:fldChar w:fldCharType="begin"/>
            </w:r>
            <w:r w:rsidR="00281F6E">
              <w:rPr>
                <w:noProof/>
                <w:webHidden/>
              </w:rPr>
              <w:instrText xml:space="preserve"> PAGEREF _Toc148967489 \h </w:instrText>
            </w:r>
            <w:r w:rsidR="00281F6E">
              <w:rPr>
                <w:noProof/>
                <w:webHidden/>
              </w:rPr>
            </w:r>
            <w:r w:rsidR="00281F6E">
              <w:rPr>
                <w:noProof/>
                <w:webHidden/>
              </w:rPr>
              <w:fldChar w:fldCharType="separate"/>
            </w:r>
            <w:r w:rsidR="00281F6E">
              <w:rPr>
                <w:noProof/>
                <w:webHidden/>
              </w:rPr>
              <w:t>7</w:t>
            </w:r>
            <w:r w:rsidR="00281F6E">
              <w:rPr>
                <w:noProof/>
                <w:webHidden/>
              </w:rPr>
              <w:fldChar w:fldCharType="end"/>
            </w:r>
          </w:hyperlink>
        </w:p>
        <w:p w14:paraId="7AF15472" w14:textId="3391ED25" w:rsidR="00281F6E" w:rsidRDefault="00F94AA7">
          <w:pPr>
            <w:pStyle w:val="Sommario2"/>
            <w:tabs>
              <w:tab w:val="left" w:pos="880"/>
              <w:tab w:val="right" w:pos="9622"/>
            </w:tabs>
            <w:rPr>
              <w:rFonts w:asciiTheme="minorHAnsi" w:hAnsiTheme="minorHAnsi" w:cstheme="minorBidi"/>
              <w:noProof/>
              <w:color w:val="auto"/>
              <w:kern w:val="2"/>
              <w:lang w:eastAsia="it-CH"/>
              <w14:ligatures w14:val="standardContextual"/>
            </w:rPr>
          </w:pPr>
          <w:hyperlink w:anchor="_Toc148967490" w:history="1">
            <w:r w:rsidR="00281F6E" w:rsidRPr="00092769">
              <w:rPr>
                <w:rStyle w:val="Collegamentoipertestuale"/>
                <w:noProof/>
              </w:rPr>
              <w:t>2.3</w:t>
            </w:r>
            <w:r w:rsidR="00281F6E">
              <w:rPr>
                <w:rFonts w:asciiTheme="minorHAnsi" w:hAnsiTheme="minorHAnsi" w:cstheme="minorBidi"/>
                <w:noProof/>
                <w:color w:val="auto"/>
                <w:kern w:val="2"/>
                <w:lang w:eastAsia="it-CH"/>
                <w14:ligatures w14:val="standardContextual"/>
              </w:rPr>
              <w:tab/>
            </w:r>
            <w:r w:rsidR="00281F6E" w:rsidRPr="00092769">
              <w:rPr>
                <w:rStyle w:val="Collegamentoipertestuale"/>
                <w:noProof/>
              </w:rPr>
              <w:t>CI3: idoneità e adeguate competenze dell’architetto/a paesaggista</w:t>
            </w:r>
            <w:r w:rsidR="00281F6E">
              <w:rPr>
                <w:noProof/>
                <w:webHidden/>
              </w:rPr>
              <w:tab/>
            </w:r>
            <w:r w:rsidR="00281F6E">
              <w:rPr>
                <w:noProof/>
                <w:webHidden/>
              </w:rPr>
              <w:fldChar w:fldCharType="begin"/>
            </w:r>
            <w:r w:rsidR="00281F6E">
              <w:rPr>
                <w:noProof/>
                <w:webHidden/>
              </w:rPr>
              <w:instrText xml:space="preserve"> PAGEREF _Toc148967490 \h </w:instrText>
            </w:r>
            <w:r w:rsidR="00281F6E">
              <w:rPr>
                <w:noProof/>
                <w:webHidden/>
              </w:rPr>
            </w:r>
            <w:r w:rsidR="00281F6E">
              <w:rPr>
                <w:noProof/>
                <w:webHidden/>
              </w:rPr>
              <w:fldChar w:fldCharType="separate"/>
            </w:r>
            <w:r w:rsidR="00281F6E">
              <w:rPr>
                <w:noProof/>
                <w:webHidden/>
              </w:rPr>
              <w:t>9</w:t>
            </w:r>
            <w:r w:rsidR="00281F6E">
              <w:rPr>
                <w:noProof/>
                <w:webHidden/>
              </w:rPr>
              <w:fldChar w:fldCharType="end"/>
            </w:r>
          </w:hyperlink>
        </w:p>
        <w:p w14:paraId="1741932D" w14:textId="16341DB6" w:rsidR="00281F6E" w:rsidRDefault="00F94AA7">
          <w:pPr>
            <w:pStyle w:val="Sommario2"/>
            <w:tabs>
              <w:tab w:val="left" w:pos="880"/>
              <w:tab w:val="right" w:pos="9622"/>
            </w:tabs>
            <w:rPr>
              <w:rFonts w:asciiTheme="minorHAnsi" w:hAnsiTheme="minorHAnsi" w:cstheme="minorBidi"/>
              <w:noProof/>
              <w:color w:val="auto"/>
              <w:kern w:val="2"/>
              <w:lang w:eastAsia="it-CH"/>
              <w14:ligatures w14:val="standardContextual"/>
            </w:rPr>
          </w:pPr>
          <w:hyperlink w:anchor="_Toc148967491" w:history="1">
            <w:r w:rsidR="00281F6E" w:rsidRPr="00092769">
              <w:rPr>
                <w:rStyle w:val="Collegamentoipertestuale"/>
                <w:noProof/>
              </w:rPr>
              <w:t>2.4</w:t>
            </w:r>
            <w:r w:rsidR="00281F6E">
              <w:rPr>
                <w:rFonts w:asciiTheme="minorHAnsi" w:hAnsiTheme="minorHAnsi" w:cstheme="minorBidi"/>
                <w:noProof/>
                <w:color w:val="auto"/>
                <w:kern w:val="2"/>
                <w:lang w:eastAsia="it-CH"/>
                <w14:ligatures w14:val="standardContextual"/>
              </w:rPr>
              <w:tab/>
            </w:r>
            <w:r w:rsidR="00281F6E" w:rsidRPr="00092769">
              <w:rPr>
                <w:rStyle w:val="Collegamentoipertestuale"/>
                <w:noProof/>
              </w:rPr>
              <w:t>CI4: idoneità e adeguate competenze della/dello specialista in scienze ambientali, biodiversità e cambiamenti climatici</w:t>
            </w:r>
            <w:r w:rsidR="00281F6E">
              <w:rPr>
                <w:noProof/>
                <w:webHidden/>
              </w:rPr>
              <w:tab/>
            </w:r>
            <w:r w:rsidR="00281F6E">
              <w:rPr>
                <w:noProof/>
                <w:webHidden/>
              </w:rPr>
              <w:fldChar w:fldCharType="begin"/>
            </w:r>
            <w:r w:rsidR="00281F6E">
              <w:rPr>
                <w:noProof/>
                <w:webHidden/>
              </w:rPr>
              <w:instrText xml:space="preserve"> PAGEREF _Toc148967491 \h </w:instrText>
            </w:r>
            <w:r w:rsidR="00281F6E">
              <w:rPr>
                <w:noProof/>
                <w:webHidden/>
              </w:rPr>
            </w:r>
            <w:r w:rsidR="00281F6E">
              <w:rPr>
                <w:noProof/>
                <w:webHidden/>
              </w:rPr>
              <w:fldChar w:fldCharType="separate"/>
            </w:r>
            <w:r w:rsidR="00281F6E">
              <w:rPr>
                <w:noProof/>
                <w:webHidden/>
              </w:rPr>
              <w:t>11</w:t>
            </w:r>
            <w:r w:rsidR="00281F6E">
              <w:rPr>
                <w:noProof/>
                <w:webHidden/>
              </w:rPr>
              <w:fldChar w:fldCharType="end"/>
            </w:r>
          </w:hyperlink>
        </w:p>
        <w:p w14:paraId="49B7DF44" w14:textId="41121FA8" w:rsidR="00281F6E" w:rsidRDefault="00F94AA7">
          <w:pPr>
            <w:pStyle w:val="Sommario2"/>
            <w:tabs>
              <w:tab w:val="left" w:pos="880"/>
              <w:tab w:val="right" w:pos="9622"/>
            </w:tabs>
            <w:rPr>
              <w:rFonts w:asciiTheme="minorHAnsi" w:hAnsiTheme="minorHAnsi" w:cstheme="minorBidi"/>
              <w:noProof/>
              <w:color w:val="auto"/>
              <w:kern w:val="2"/>
              <w:lang w:eastAsia="it-CH"/>
              <w14:ligatures w14:val="standardContextual"/>
            </w:rPr>
          </w:pPr>
          <w:hyperlink w:anchor="_Toc148967492" w:history="1">
            <w:r w:rsidR="00281F6E" w:rsidRPr="00092769">
              <w:rPr>
                <w:rStyle w:val="Collegamentoipertestuale"/>
                <w:noProof/>
              </w:rPr>
              <w:t>2.5</w:t>
            </w:r>
            <w:r w:rsidR="00281F6E">
              <w:rPr>
                <w:rFonts w:asciiTheme="minorHAnsi" w:hAnsiTheme="minorHAnsi" w:cstheme="minorBidi"/>
                <w:noProof/>
                <w:color w:val="auto"/>
                <w:kern w:val="2"/>
                <w:lang w:eastAsia="it-CH"/>
                <w14:ligatures w14:val="standardContextual"/>
              </w:rPr>
              <w:tab/>
            </w:r>
            <w:r w:rsidR="00281F6E" w:rsidRPr="00092769">
              <w:rPr>
                <w:rStyle w:val="Collegamentoipertestuale"/>
                <w:noProof/>
              </w:rPr>
              <w:t>CI5: idoneità e adeguate competenze dello/della specialista in mobilità e logistica</w:t>
            </w:r>
            <w:r w:rsidR="00281F6E">
              <w:rPr>
                <w:noProof/>
                <w:webHidden/>
              </w:rPr>
              <w:tab/>
            </w:r>
            <w:r w:rsidR="00281F6E">
              <w:rPr>
                <w:noProof/>
                <w:webHidden/>
              </w:rPr>
              <w:fldChar w:fldCharType="begin"/>
            </w:r>
            <w:r w:rsidR="00281F6E">
              <w:rPr>
                <w:noProof/>
                <w:webHidden/>
              </w:rPr>
              <w:instrText xml:space="preserve"> PAGEREF _Toc148967492 \h </w:instrText>
            </w:r>
            <w:r w:rsidR="00281F6E">
              <w:rPr>
                <w:noProof/>
                <w:webHidden/>
              </w:rPr>
            </w:r>
            <w:r w:rsidR="00281F6E">
              <w:rPr>
                <w:noProof/>
                <w:webHidden/>
              </w:rPr>
              <w:fldChar w:fldCharType="separate"/>
            </w:r>
            <w:r w:rsidR="00281F6E">
              <w:rPr>
                <w:noProof/>
                <w:webHidden/>
              </w:rPr>
              <w:t>13</w:t>
            </w:r>
            <w:r w:rsidR="00281F6E">
              <w:rPr>
                <w:noProof/>
                <w:webHidden/>
              </w:rPr>
              <w:fldChar w:fldCharType="end"/>
            </w:r>
          </w:hyperlink>
        </w:p>
        <w:p w14:paraId="2DFD1D34" w14:textId="13DE9401" w:rsidR="00281F6E" w:rsidRDefault="00F94AA7">
          <w:pPr>
            <w:pStyle w:val="Sommario2"/>
            <w:tabs>
              <w:tab w:val="left" w:pos="880"/>
              <w:tab w:val="right" w:pos="9622"/>
            </w:tabs>
            <w:rPr>
              <w:rFonts w:asciiTheme="minorHAnsi" w:hAnsiTheme="minorHAnsi" w:cstheme="minorBidi"/>
              <w:noProof/>
              <w:color w:val="auto"/>
              <w:kern w:val="2"/>
              <w:lang w:eastAsia="it-CH"/>
              <w14:ligatures w14:val="standardContextual"/>
            </w:rPr>
          </w:pPr>
          <w:hyperlink w:anchor="_Toc148967493" w:history="1">
            <w:r w:rsidR="00281F6E" w:rsidRPr="00092769">
              <w:rPr>
                <w:rStyle w:val="Collegamentoipertestuale"/>
                <w:noProof/>
              </w:rPr>
              <w:t>2.6</w:t>
            </w:r>
            <w:r w:rsidR="00281F6E">
              <w:rPr>
                <w:rFonts w:asciiTheme="minorHAnsi" w:hAnsiTheme="minorHAnsi" w:cstheme="minorBidi"/>
                <w:noProof/>
                <w:color w:val="auto"/>
                <w:kern w:val="2"/>
                <w:lang w:eastAsia="it-CH"/>
                <w14:ligatures w14:val="standardContextual"/>
              </w:rPr>
              <w:tab/>
            </w:r>
            <w:r w:rsidR="00281F6E" w:rsidRPr="00092769">
              <w:rPr>
                <w:rStyle w:val="Collegamentoipertestuale"/>
                <w:noProof/>
              </w:rPr>
              <w:t>CI6: idoneità e adeguate competenze dello/della specialista in scienze sociali ed economiche</w:t>
            </w:r>
            <w:r w:rsidR="00281F6E">
              <w:rPr>
                <w:noProof/>
                <w:webHidden/>
              </w:rPr>
              <w:tab/>
            </w:r>
            <w:r w:rsidR="00281F6E">
              <w:rPr>
                <w:noProof/>
                <w:webHidden/>
              </w:rPr>
              <w:fldChar w:fldCharType="begin"/>
            </w:r>
            <w:r w:rsidR="00281F6E">
              <w:rPr>
                <w:noProof/>
                <w:webHidden/>
              </w:rPr>
              <w:instrText xml:space="preserve"> PAGEREF _Toc148967493 \h </w:instrText>
            </w:r>
            <w:r w:rsidR="00281F6E">
              <w:rPr>
                <w:noProof/>
                <w:webHidden/>
              </w:rPr>
            </w:r>
            <w:r w:rsidR="00281F6E">
              <w:rPr>
                <w:noProof/>
                <w:webHidden/>
              </w:rPr>
              <w:fldChar w:fldCharType="separate"/>
            </w:r>
            <w:r w:rsidR="00281F6E">
              <w:rPr>
                <w:noProof/>
                <w:webHidden/>
              </w:rPr>
              <w:t>15</w:t>
            </w:r>
            <w:r w:rsidR="00281F6E">
              <w:rPr>
                <w:noProof/>
                <w:webHidden/>
              </w:rPr>
              <w:fldChar w:fldCharType="end"/>
            </w:r>
          </w:hyperlink>
        </w:p>
        <w:p w14:paraId="62562423" w14:textId="307544CC" w:rsidR="00281F6E" w:rsidRDefault="00F94AA7">
          <w:pPr>
            <w:pStyle w:val="Sommario2"/>
            <w:tabs>
              <w:tab w:val="left" w:pos="880"/>
              <w:tab w:val="right" w:pos="9622"/>
            </w:tabs>
            <w:rPr>
              <w:rFonts w:asciiTheme="minorHAnsi" w:hAnsiTheme="minorHAnsi" w:cstheme="minorBidi"/>
              <w:noProof/>
              <w:color w:val="auto"/>
              <w:kern w:val="2"/>
              <w:lang w:eastAsia="it-CH"/>
              <w14:ligatures w14:val="standardContextual"/>
            </w:rPr>
          </w:pPr>
          <w:hyperlink w:anchor="_Toc148967494" w:history="1">
            <w:r w:rsidR="00281F6E" w:rsidRPr="00092769">
              <w:rPr>
                <w:rStyle w:val="Collegamentoipertestuale"/>
                <w:noProof/>
              </w:rPr>
              <w:t>2.7</w:t>
            </w:r>
            <w:r w:rsidR="00281F6E">
              <w:rPr>
                <w:rFonts w:asciiTheme="minorHAnsi" w:hAnsiTheme="minorHAnsi" w:cstheme="minorBidi"/>
                <w:noProof/>
                <w:color w:val="auto"/>
                <w:kern w:val="2"/>
                <w:lang w:eastAsia="it-CH"/>
                <w14:ligatures w14:val="standardContextual"/>
              </w:rPr>
              <w:tab/>
            </w:r>
            <w:r w:rsidR="00281F6E" w:rsidRPr="00092769">
              <w:rPr>
                <w:rStyle w:val="Collegamentoipertestuale"/>
                <w:noProof/>
              </w:rPr>
              <w:t>CI7: Idoneità formale e professionale</w:t>
            </w:r>
            <w:r w:rsidR="00281F6E">
              <w:rPr>
                <w:noProof/>
                <w:webHidden/>
              </w:rPr>
              <w:tab/>
            </w:r>
            <w:r w:rsidR="00281F6E">
              <w:rPr>
                <w:noProof/>
                <w:webHidden/>
              </w:rPr>
              <w:fldChar w:fldCharType="begin"/>
            </w:r>
            <w:r w:rsidR="00281F6E">
              <w:rPr>
                <w:noProof/>
                <w:webHidden/>
              </w:rPr>
              <w:instrText xml:space="preserve"> PAGEREF _Toc148967494 \h </w:instrText>
            </w:r>
            <w:r w:rsidR="00281F6E">
              <w:rPr>
                <w:noProof/>
                <w:webHidden/>
              </w:rPr>
            </w:r>
            <w:r w:rsidR="00281F6E">
              <w:rPr>
                <w:noProof/>
                <w:webHidden/>
              </w:rPr>
              <w:fldChar w:fldCharType="separate"/>
            </w:r>
            <w:r w:rsidR="00281F6E">
              <w:rPr>
                <w:noProof/>
                <w:webHidden/>
              </w:rPr>
              <w:t>17</w:t>
            </w:r>
            <w:r w:rsidR="00281F6E">
              <w:rPr>
                <w:noProof/>
                <w:webHidden/>
              </w:rPr>
              <w:fldChar w:fldCharType="end"/>
            </w:r>
          </w:hyperlink>
        </w:p>
        <w:p w14:paraId="1DB54129" w14:textId="7D847026" w:rsidR="00281F6E" w:rsidRDefault="00F94AA7">
          <w:pPr>
            <w:pStyle w:val="Sommario2"/>
            <w:tabs>
              <w:tab w:val="left" w:pos="880"/>
              <w:tab w:val="right" w:pos="9622"/>
            </w:tabs>
            <w:rPr>
              <w:rFonts w:asciiTheme="minorHAnsi" w:hAnsiTheme="minorHAnsi" w:cstheme="minorBidi"/>
              <w:noProof/>
              <w:color w:val="auto"/>
              <w:kern w:val="2"/>
              <w:lang w:eastAsia="it-CH"/>
              <w14:ligatures w14:val="standardContextual"/>
            </w:rPr>
          </w:pPr>
          <w:hyperlink w:anchor="_Toc148967495" w:history="1">
            <w:r w:rsidR="00281F6E" w:rsidRPr="00092769">
              <w:rPr>
                <w:rStyle w:val="Collegamentoipertestuale"/>
                <w:noProof/>
              </w:rPr>
              <w:t>2.8</w:t>
            </w:r>
            <w:r w:rsidR="00281F6E">
              <w:rPr>
                <w:rFonts w:asciiTheme="minorHAnsi" w:hAnsiTheme="minorHAnsi" w:cstheme="minorBidi"/>
                <w:noProof/>
                <w:color w:val="auto"/>
                <w:kern w:val="2"/>
                <w:lang w:eastAsia="it-CH"/>
                <w14:ligatures w14:val="standardContextual"/>
              </w:rPr>
              <w:tab/>
            </w:r>
            <w:r w:rsidR="00281F6E" w:rsidRPr="00092769">
              <w:rPr>
                <w:rStyle w:val="Collegamentoipertestuale"/>
                <w:noProof/>
              </w:rPr>
              <w:t>CI8: Solidità finanziaria e condizioni di lavoro socialmente adeguate</w:t>
            </w:r>
            <w:r w:rsidR="00281F6E">
              <w:rPr>
                <w:noProof/>
                <w:webHidden/>
              </w:rPr>
              <w:tab/>
            </w:r>
            <w:r w:rsidR="00281F6E">
              <w:rPr>
                <w:noProof/>
                <w:webHidden/>
              </w:rPr>
              <w:fldChar w:fldCharType="begin"/>
            </w:r>
            <w:r w:rsidR="00281F6E">
              <w:rPr>
                <w:noProof/>
                <w:webHidden/>
              </w:rPr>
              <w:instrText xml:space="preserve"> PAGEREF _Toc148967495 \h </w:instrText>
            </w:r>
            <w:r w:rsidR="00281F6E">
              <w:rPr>
                <w:noProof/>
                <w:webHidden/>
              </w:rPr>
            </w:r>
            <w:r w:rsidR="00281F6E">
              <w:rPr>
                <w:noProof/>
                <w:webHidden/>
              </w:rPr>
              <w:fldChar w:fldCharType="separate"/>
            </w:r>
            <w:r w:rsidR="00281F6E">
              <w:rPr>
                <w:noProof/>
                <w:webHidden/>
              </w:rPr>
              <w:t>17</w:t>
            </w:r>
            <w:r w:rsidR="00281F6E">
              <w:rPr>
                <w:noProof/>
                <w:webHidden/>
              </w:rPr>
              <w:fldChar w:fldCharType="end"/>
            </w:r>
          </w:hyperlink>
        </w:p>
        <w:p w14:paraId="4D9191B1" w14:textId="4416FDE7" w:rsidR="00281F6E" w:rsidRDefault="00F94AA7">
          <w:pPr>
            <w:pStyle w:val="Sommario1"/>
            <w:tabs>
              <w:tab w:val="left" w:pos="440"/>
              <w:tab w:val="right" w:pos="9622"/>
            </w:tabs>
            <w:rPr>
              <w:rFonts w:asciiTheme="minorHAnsi" w:hAnsiTheme="minorHAnsi" w:cstheme="minorBidi"/>
              <w:noProof/>
              <w:color w:val="auto"/>
              <w:kern w:val="2"/>
              <w:lang w:eastAsia="it-CH"/>
              <w14:ligatures w14:val="standardContextual"/>
            </w:rPr>
          </w:pPr>
          <w:hyperlink w:anchor="_Toc148967496" w:history="1">
            <w:r w:rsidR="00281F6E" w:rsidRPr="00092769">
              <w:rPr>
                <w:rStyle w:val="Collegamentoipertestuale"/>
                <w:noProof/>
              </w:rPr>
              <w:t>3</w:t>
            </w:r>
            <w:r w:rsidR="00281F6E">
              <w:rPr>
                <w:rFonts w:asciiTheme="minorHAnsi" w:hAnsiTheme="minorHAnsi" w:cstheme="minorBidi"/>
                <w:noProof/>
                <w:color w:val="auto"/>
                <w:kern w:val="2"/>
                <w:lang w:eastAsia="it-CH"/>
                <w14:ligatures w14:val="standardContextual"/>
              </w:rPr>
              <w:tab/>
            </w:r>
            <w:r w:rsidR="00281F6E" w:rsidRPr="00092769">
              <w:rPr>
                <w:rStyle w:val="Collegamentoipertestuale"/>
                <w:noProof/>
              </w:rPr>
              <w:t>Criteri di selezione</w:t>
            </w:r>
            <w:r w:rsidR="00281F6E">
              <w:rPr>
                <w:noProof/>
                <w:webHidden/>
              </w:rPr>
              <w:tab/>
            </w:r>
            <w:r w:rsidR="00281F6E">
              <w:rPr>
                <w:noProof/>
                <w:webHidden/>
              </w:rPr>
              <w:fldChar w:fldCharType="begin"/>
            </w:r>
            <w:r w:rsidR="00281F6E">
              <w:rPr>
                <w:noProof/>
                <w:webHidden/>
              </w:rPr>
              <w:instrText xml:space="preserve"> PAGEREF _Toc148967496 \h </w:instrText>
            </w:r>
            <w:r w:rsidR="00281F6E">
              <w:rPr>
                <w:noProof/>
                <w:webHidden/>
              </w:rPr>
            </w:r>
            <w:r w:rsidR="00281F6E">
              <w:rPr>
                <w:noProof/>
                <w:webHidden/>
              </w:rPr>
              <w:fldChar w:fldCharType="separate"/>
            </w:r>
            <w:r w:rsidR="00281F6E">
              <w:rPr>
                <w:noProof/>
                <w:webHidden/>
              </w:rPr>
              <w:t>18</w:t>
            </w:r>
            <w:r w:rsidR="00281F6E">
              <w:rPr>
                <w:noProof/>
                <w:webHidden/>
              </w:rPr>
              <w:fldChar w:fldCharType="end"/>
            </w:r>
          </w:hyperlink>
        </w:p>
        <w:p w14:paraId="648F1E4C" w14:textId="51CFEB69" w:rsidR="00281F6E" w:rsidRDefault="00F94AA7">
          <w:pPr>
            <w:pStyle w:val="Sommario2"/>
            <w:tabs>
              <w:tab w:val="left" w:pos="880"/>
              <w:tab w:val="right" w:pos="9622"/>
            </w:tabs>
            <w:rPr>
              <w:rFonts w:asciiTheme="minorHAnsi" w:hAnsiTheme="minorHAnsi" w:cstheme="minorBidi"/>
              <w:noProof/>
              <w:color w:val="auto"/>
              <w:kern w:val="2"/>
              <w:lang w:eastAsia="it-CH"/>
              <w14:ligatures w14:val="standardContextual"/>
            </w:rPr>
          </w:pPr>
          <w:hyperlink w:anchor="_Toc148967497" w:history="1">
            <w:r w:rsidR="00281F6E" w:rsidRPr="00092769">
              <w:rPr>
                <w:rStyle w:val="Collegamentoipertestuale"/>
                <w:noProof/>
              </w:rPr>
              <w:t>3.1</w:t>
            </w:r>
            <w:r w:rsidR="00281F6E">
              <w:rPr>
                <w:rFonts w:asciiTheme="minorHAnsi" w:hAnsiTheme="minorHAnsi" w:cstheme="minorBidi"/>
                <w:noProof/>
                <w:color w:val="auto"/>
                <w:kern w:val="2"/>
                <w:lang w:eastAsia="it-CH"/>
                <w14:ligatures w14:val="standardContextual"/>
              </w:rPr>
              <w:tab/>
            </w:r>
            <w:r w:rsidR="00281F6E" w:rsidRPr="00092769">
              <w:rPr>
                <w:rStyle w:val="Collegamentoipertestuale"/>
                <w:noProof/>
              </w:rPr>
              <w:t>CS1: Referenze dei professionisti</w:t>
            </w:r>
            <w:r w:rsidR="00281F6E">
              <w:rPr>
                <w:noProof/>
                <w:webHidden/>
              </w:rPr>
              <w:tab/>
            </w:r>
            <w:r w:rsidR="00281F6E">
              <w:rPr>
                <w:noProof/>
                <w:webHidden/>
              </w:rPr>
              <w:fldChar w:fldCharType="begin"/>
            </w:r>
            <w:r w:rsidR="00281F6E">
              <w:rPr>
                <w:noProof/>
                <w:webHidden/>
              </w:rPr>
              <w:instrText xml:space="preserve"> PAGEREF _Toc148967497 \h </w:instrText>
            </w:r>
            <w:r w:rsidR="00281F6E">
              <w:rPr>
                <w:noProof/>
                <w:webHidden/>
              </w:rPr>
            </w:r>
            <w:r w:rsidR="00281F6E">
              <w:rPr>
                <w:noProof/>
                <w:webHidden/>
              </w:rPr>
              <w:fldChar w:fldCharType="separate"/>
            </w:r>
            <w:r w:rsidR="00281F6E">
              <w:rPr>
                <w:noProof/>
                <w:webHidden/>
              </w:rPr>
              <w:t>18</w:t>
            </w:r>
            <w:r w:rsidR="00281F6E">
              <w:rPr>
                <w:noProof/>
                <w:webHidden/>
              </w:rPr>
              <w:fldChar w:fldCharType="end"/>
            </w:r>
          </w:hyperlink>
        </w:p>
        <w:p w14:paraId="618A3222" w14:textId="401E7ACB" w:rsidR="00281F6E" w:rsidRDefault="00F94AA7">
          <w:pPr>
            <w:pStyle w:val="Sommario3"/>
            <w:tabs>
              <w:tab w:val="left" w:pos="1320"/>
              <w:tab w:val="right" w:pos="9622"/>
            </w:tabs>
            <w:rPr>
              <w:rFonts w:asciiTheme="minorHAnsi" w:hAnsiTheme="minorHAnsi" w:cstheme="minorBidi"/>
              <w:noProof/>
              <w:color w:val="auto"/>
              <w:kern w:val="2"/>
              <w:lang w:eastAsia="it-CH"/>
              <w14:ligatures w14:val="standardContextual"/>
            </w:rPr>
          </w:pPr>
          <w:hyperlink w:anchor="_Toc148967498" w:history="1">
            <w:r w:rsidR="00281F6E" w:rsidRPr="00092769">
              <w:rPr>
                <w:rStyle w:val="Collegamentoipertestuale"/>
                <w:noProof/>
              </w:rPr>
              <w:t>3.1.1</w:t>
            </w:r>
            <w:r w:rsidR="00281F6E">
              <w:rPr>
                <w:rFonts w:asciiTheme="minorHAnsi" w:hAnsiTheme="minorHAnsi" w:cstheme="minorBidi"/>
                <w:noProof/>
                <w:color w:val="auto"/>
                <w:kern w:val="2"/>
                <w:lang w:eastAsia="it-CH"/>
                <w14:ligatures w14:val="standardContextual"/>
              </w:rPr>
              <w:tab/>
            </w:r>
            <w:r w:rsidR="00281F6E" w:rsidRPr="00092769">
              <w:rPr>
                <w:rStyle w:val="Collegamentoipertestuale"/>
                <w:noProof/>
              </w:rPr>
              <w:t>CS1.1: Pianificatore/trice urbanista</w:t>
            </w:r>
            <w:r w:rsidR="00281F6E">
              <w:rPr>
                <w:noProof/>
                <w:webHidden/>
              </w:rPr>
              <w:tab/>
            </w:r>
            <w:r w:rsidR="00281F6E">
              <w:rPr>
                <w:noProof/>
                <w:webHidden/>
              </w:rPr>
              <w:fldChar w:fldCharType="begin"/>
            </w:r>
            <w:r w:rsidR="00281F6E">
              <w:rPr>
                <w:noProof/>
                <w:webHidden/>
              </w:rPr>
              <w:instrText xml:space="preserve"> PAGEREF _Toc148967498 \h </w:instrText>
            </w:r>
            <w:r w:rsidR="00281F6E">
              <w:rPr>
                <w:noProof/>
                <w:webHidden/>
              </w:rPr>
            </w:r>
            <w:r w:rsidR="00281F6E">
              <w:rPr>
                <w:noProof/>
                <w:webHidden/>
              </w:rPr>
              <w:fldChar w:fldCharType="separate"/>
            </w:r>
            <w:r w:rsidR="00281F6E">
              <w:rPr>
                <w:noProof/>
                <w:webHidden/>
              </w:rPr>
              <w:t>18</w:t>
            </w:r>
            <w:r w:rsidR="00281F6E">
              <w:rPr>
                <w:noProof/>
                <w:webHidden/>
              </w:rPr>
              <w:fldChar w:fldCharType="end"/>
            </w:r>
          </w:hyperlink>
        </w:p>
        <w:p w14:paraId="0DB22B1B" w14:textId="081A82FD" w:rsidR="00281F6E" w:rsidRDefault="00F94AA7">
          <w:pPr>
            <w:pStyle w:val="Sommario3"/>
            <w:tabs>
              <w:tab w:val="left" w:pos="1320"/>
              <w:tab w:val="right" w:pos="9622"/>
            </w:tabs>
            <w:rPr>
              <w:rFonts w:asciiTheme="minorHAnsi" w:hAnsiTheme="minorHAnsi" w:cstheme="minorBidi"/>
              <w:noProof/>
              <w:color w:val="auto"/>
              <w:kern w:val="2"/>
              <w:lang w:eastAsia="it-CH"/>
              <w14:ligatures w14:val="standardContextual"/>
            </w:rPr>
          </w:pPr>
          <w:hyperlink w:anchor="_Toc148967499" w:history="1">
            <w:r w:rsidR="00281F6E" w:rsidRPr="00092769">
              <w:rPr>
                <w:rStyle w:val="Collegamentoipertestuale"/>
                <w:noProof/>
              </w:rPr>
              <w:t>3.1.2</w:t>
            </w:r>
            <w:r w:rsidR="00281F6E">
              <w:rPr>
                <w:rFonts w:asciiTheme="minorHAnsi" w:hAnsiTheme="minorHAnsi" w:cstheme="minorBidi"/>
                <w:noProof/>
                <w:color w:val="auto"/>
                <w:kern w:val="2"/>
                <w:lang w:eastAsia="it-CH"/>
                <w14:ligatures w14:val="standardContextual"/>
              </w:rPr>
              <w:tab/>
            </w:r>
            <w:r w:rsidR="00281F6E" w:rsidRPr="00092769">
              <w:rPr>
                <w:rStyle w:val="Collegamentoipertestuale"/>
                <w:noProof/>
              </w:rPr>
              <w:t>CS1.2: Architetto/a</w:t>
            </w:r>
            <w:r w:rsidR="00281F6E">
              <w:rPr>
                <w:noProof/>
                <w:webHidden/>
              </w:rPr>
              <w:tab/>
            </w:r>
            <w:r w:rsidR="00281F6E">
              <w:rPr>
                <w:noProof/>
                <w:webHidden/>
              </w:rPr>
              <w:fldChar w:fldCharType="begin"/>
            </w:r>
            <w:r w:rsidR="00281F6E">
              <w:rPr>
                <w:noProof/>
                <w:webHidden/>
              </w:rPr>
              <w:instrText xml:space="preserve"> PAGEREF _Toc148967499 \h </w:instrText>
            </w:r>
            <w:r w:rsidR="00281F6E">
              <w:rPr>
                <w:noProof/>
                <w:webHidden/>
              </w:rPr>
            </w:r>
            <w:r w:rsidR="00281F6E">
              <w:rPr>
                <w:noProof/>
                <w:webHidden/>
              </w:rPr>
              <w:fldChar w:fldCharType="separate"/>
            </w:r>
            <w:r w:rsidR="00281F6E">
              <w:rPr>
                <w:noProof/>
                <w:webHidden/>
              </w:rPr>
              <w:t>18</w:t>
            </w:r>
            <w:r w:rsidR="00281F6E">
              <w:rPr>
                <w:noProof/>
                <w:webHidden/>
              </w:rPr>
              <w:fldChar w:fldCharType="end"/>
            </w:r>
          </w:hyperlink>
        </w:p>
        <w:p w14:paraId="072C5BBE" w14:textId="0DBF933D" w:rsidR="00281F6E" w:rsidRDefault="00F94AA7">
          <w:pPr>
            <w:pStyle w:val="Sommario3"/>
            <w:tabs>
              <w:tab w:val="left" w:pos="1320"/>
              <w:tab w:val="right" w:pos="9622"/>
            </w:tabs>
            <w:rPr>
              <w:rFonts w:asciiTheme="minorHAnsi" w:hAnsiTheme="minorHAnsi" w:cstheme="minorBidi"/>
              <w:noProof/>
              <w:color w:val="auto"/>
              <w:kern w:val="2"/>
              <w:lang w:eastAsia="it-CH"/>
              <w14:ligatures w14:val="standardContextual"/>
            </w:rPr>
          </w:pPr>
          <w:hyperlink w:anchor="_Toc148967500" w:history="1">
            <w:r w:rsidR="00281F6E" w:rsidRPr="00092769">
              <w:rPr>
                <w:rStyle w:val="Collegamentoipertestuale"/>
                <w:noProof/>
              </w:rPr>
              <w:t>3.1.3</w:t>
            </w:r>
            <w:r w:rsidR="00281F6E">
              <w:rPr>
                <w:rFonts w:asciiTheme="minorHAnsi" w:hAnsiTheme="minorHAnsi" w:cstheme="minorBidi"/>
                <w:noProof/>
                <w:color w:val="auto"/>
                <w:kern w:val="2"/>
                <w:lang w:eastAsia="it-CH"/>
                <w14:ligatures w14:val="standardContextual"/>
              </w:rPr>
              <w:tab/>
            </w:r>
            <w:r w:rsidR="00281F6E" w:rsidRPr="00092769">
              <w:rPr>
                <w:rStyle w:val="Collegamentoipertestuale"/>
                <w:noProof/>
              </w:rPr>
              <w:t>CS1.3: Architetto/a paesaggista</w:t>
            </w:r>
            <w:r w:rsidR="00281F6E">
              <w:rPr>
                <w:noProof/>
                <w:webHidden/>
              </w:rPr>
              <w:tab/>
            </w:r>
            <w:r w:rsidR="00281F6E">
              <w:rPr>
                <w:noProof/>
                <w:webHidden/>
              </w:rPr>
              <w:fldChar w:fldCharType="begin"/>
            </w:r>
            <w:r w:rsidR="00281F6E">
              <w:rPr>
                <w:noProof/>
                <w:webHidden/>
              </w:rPr>
              <w:instrText xml:space="preserve"> PAGEREF _Toc148967500 \h </w:instrText>
            </w:r>
            <w:r w:rsidR="00281F6E">
              <w:rPr>
                <w:noProof/>
                <w:webHidden/>
              </w:rPr>
            </w:r>
            <w:r w:rsidR="00281F6E">
              <w:rPr>
                <w:noProof/>
                <w:webHidden/>
              </w:rPr>
              <w:fldChar w:fldCharType="separate"/>
            </w:r>
            <w:r w:rsidR="00281F6E">
              <w:rPr>
                <w:noProof/>
                <w:webHidden/>
              </w:rPr>
              <w:t>18</w:t>
            </w:r>
            <w:r w:rsidR="00281F6E">
              <w:rPr>
                <w:noProof/>
                <w:webHidden/>
              </w:rPr>
              <w:fldChar w:fldCharType="end"/>
            </w:r>
          </w:hyperlink>
        </w:p>
        <w:p w14:paraId="4BC82C97" w14:textId="1F236345" w:rsidR="00281F6E" w:rsidRDefault="00F94AA7">
          <w:pPr>
            <w:pStyle w:val="Sommario3"/>
            <w:tabs>
              <w:tab w:val="left" w:pos="1320"/>
              <w:tab w:val="right" w:pos="9622"/>
            </w:tabs>
            <w:rPr>
              <w:rFonts w:asciiTheme="minorHAnsi" w:hAnsiTheme="minorHAnsi" w:cstheme="minorBidi"/>
              <w:noProof/>
              <w:color w:val="auto"/>
              <w:kern w:val="2"/>
              <w:lang w:eastAsia="it-CH"/>
              <w14:ligatures w14:val="standardContextual"/>
            </w:rPr>
          </w:pPr>
          <w:hyperlink w:anchor="_Toc148967501" w:history="1">
            <w:r w:rsidR="00281F6E" w:rsidRPr="00092769">
              <w:rPr>
                <w:rStyle w:val="Collegamentoipertestuale"/>
                <w:noProof/>
              </w:rPr>
              <w:t>3.1.4</w:t>
            </w:r>
            <w:r w:rsidR="00281F6E">
              <w:rPr>
                <w:rFonts w:asciiTheme="minorHAnsi" w:hAnsiTheme="minorHAnsi" w:cstheme="minorBidi"/>
                <w:noProof/>
                <w:color w:val="auto"/>
                <w:kern w:val="2"/>
                <w:lang w:eastAsia="it-CH"/>
                <w14:ligatures w14:val="standardContextual"/>
              </w:rPr>
              <w:tab/>
            </w:r>
            <w:r w:rsidR="00281F6E" w:rsidRPr="00092769">
              <w:rPr>
                <w:rStyle w:val="Collegamentoipertestuale"/>
                <w:noProof/>
              </w:rPr>
              <w:t>CS1.4: Specialista in scienze ambientali</w:t>
            </w:r>
            <w:r w:rsidR="00281F6E">
              <w:rPr>
                <w:noProof/>
                <w:webHidden/>
              </w:rPr>
              <w:tab/>
            </w:r>
            <w:r w:rsidR="00281F6E">
              <w:rPr>
                <w:noProof/>
                <w:webHidden/>
              </w:rPr>
              <w:fldChar w:fldCharType="begin"/>
            </w:r>
            <w:r w:rsidR="00281F6E">
              <w:rPr>
                <w:noProof/>
                <w:webHidden/>
              </w:rPr>
              <w:instrText xml:space="preserve"> PAGEREF _Toc148967501 \h </w:instrText>
            </w:r>
            <w:r w:rsidR="00281F6E">
              <w:rPr>
                <w:noProof/>
                <w:webHidden/>
              </w:rPr>
            </w:r>
            <w:r w:rsidR="00281F6E">
              <w:rPr>
                <w:noProof/>
                <w:webHidden/>
              </w:rPr>
              <w:fldChar w:fldCharType="separate"/>
            </w:r>
            <w:r w:rsidR="00281F6E">
              <w:rPr>
                <w:noProof/>
                <w:webHidden/>
              </w:rPr>
              <w:t>18</w:t>
            </w:r>
            <w:r w:rsidR="00281F6E">
              <w:rPr>
                <w:noProof/>
                <w:webHidden/>
              </w:rPr>
              <w:fldChar w:fldCharType="end"/>
            </w:r>
          </w:hyperlink>
        </w:p>
        <w:p w14:paraId="596368E8" w14:textId="60C81400" w:rsidR="00281F6E" w:rsidRDefault="00F94AA7">
          <w:pPr>
            <w:pStyle w:val="Sommario3"/>
            <w:tabs>
              <w:tab w:val="left" w:pos="1320"/>
              <w:tab w:val="right" w:pos="9622"/>
            </w:tabs>
            <w:rPr>
              <w:rFonts w:asciiTheme="minorHAnsi" w:hAnsiTheme="minorHAnsi" w:cstheme="minorBidi"/>
              <w:noProof/>
              <w:color w:val="auto"/>
              <w:kern w:val="2"/>
              <w:lang w:eastAsia="it-CH"/>
              <w14:ligatures w14:val="standardContextual"/>
            </w:rPr>
          </w:pPr>
          <w:hyperlink w:anchor="_Toc148967502" w:history="1">
            <w:r w:rsidR="00281F6E" w:rsidRPr="00092769">
              <w:rPr>
                <w:rStyle w:val="Collegamentoipertestuale"/>
                <w:noProof/>
              </w:rPr>
              <w:t>3.1.5</w:t>
            </w:r>
            <w:r w:rsidR="00281F6E">
              <w:rPr>
                <w:rFonts w:asciiTheme="minorHAnsi" w:hAnsiTheme="minorHAnsi" w:cstheme="minorBidi"/>
                <w:noProof/>
                <w:color w:val="auto"/>
                <w:kern w:val="2"/>
                <w:lang w:eastAsia="it-CH"/>
                <w14:ligatures w14:val="standardContextual"/>
              </w:rPr>
              <w:tab/>
            </w:r>
            <w:r w:rsidR="00281F6E" w:rsidRPr="00092769">
              <w:rPr>
                <w:rStyle w:val="Collegamentoipertestuale"/>
                <w:noProof/>
              </w:rPr>
              <w:t>CS1.5: Specialista in mobilità e logistica</w:t>
            </w:r>
            <w:r w:rsidR="00281F6E">
              <w:rPr>
                <w:noProof/>
                <w:webHidden/>
              </w:rPr>
              <w:tab/>
            </w:r>
            <w:r w:rsidR="00281F6E">
              <w:rPr>
                <w:noProof/>
                <w:webHidden/>
              </w:rPr>
              <w:fldChar w:fldCharType="begin"/>
            </w:r>
            <w:r w:rsidR="00281F6E">
              <w:rPr>
                <w:noProof/>
                <w:webHidden/>
              </w:rPr>
              <w:instrText xml:space="preserve"> PAGEREF _Toc148967502 \h </w:instrText>
            </w:r>
            <w:r w:rsidR="00281F6E">
              <w:rPr>
                <w:noProof/>
                <w:webHidden/>
              </w:rPr>
            </w:r>
            <w:r w:rsidR="00281F6E">
              <w:rPr>
                <w:noProof/>
                <w:webHidden/>
              </w:rPr>
              <w:fldChar w:fldCharType="separate"/>
            </w:r>
            <w:r w:rsidR="00281F6E">
              <w:rPr>
                <w:noProof/>
                <w:webHidden/>
              </w:rPr>
              <w:t>18</w:t>
            </w:r>
            <w:r w:rsidR="00281F6E">
              <w:rPr>
                <w:noProof/>
                <w:webHidden/>
              </w:rPr>
              <w:fldChar w:fldCharType="end"/>
            </w:r>
          </w:hyperlink>
        </w:p>
        <w:p w14:paraId="55BC7422" w14:textId="4DE74AB7" w:rsidR="00281F6E" w:rsidRDefault="00F94AA7">
          <w:pPr>
            <w:pStyle w:val="Sommario3"/>
            <w:tabs>
              <w:tab w:val="left" w:pos="1320"/>
              <w:tab w:val="right" w:pos="9622"/>
            </w:tabs>
            <w:rPr>
              <w:rFonts w:asciiTheme="minorHAnsi" w:hAnsiTheme="minorHAnsi" w:cstheme="minorBidi"/>
              <w:noProof/>
              <w:color w:val="auto"/>
              <w:kern w:val="2"/>
              <w:lang w:eastAsia="it-CH"/>
              <w14:ligatures w14:val="standardContextual"/>
            </w:rPr>
          </w:pPr>
          <w:hyperlink w:anchor="_Toc148967503" w:history="1">
            <w:r w:rsidR="00281F6E" w:rsidRPr="00092769">
              <w:rPr>
                <w:rStyle w:val="Collegamentoipertestuale"/>
                <w:noProof/>
              </w:rPr>
              <w:t>3.1.6</w:t>
            </w:r>
            <w:r w:rsidR="00281F6E">
              <w:rPr>
                <w:rFonts w:asciiTheme="minorHAnsi" w:hAnsiTheme="minorHAnsi" w:cstheme="minorBidi"/>
                <w:noProof/>
                <w:color w:val="auto"/>
                <w:kern w:val="2"/>
                <w:lang w:eastAsia="it-CH"/>
                <w14:ligatures w14:val="standardContextual"/>
              </w:rPr>
              <w:tab/>
            </w:r>
            <w:r w:rsidR="00281F6E" w:rsidRPr="00092769">
              <w:rPr>
                <w:rStyle w:val="Collegamentoipertestuale"/>
                <w:noProof/>
              </w:rPr>
              <w:t>CS1.6: Specialista in scienze sociali ed economiche</w:t>
            </w:r>
            <w:r w:rsidR="00281F6E">
              <w:rPr>
                <w:noProof/>
                <w:webHidden/>
              </w:rPr>
              <w:tab/>
            </w:r>
            <w:r w:rsidR="00281F6E">
              <w:rPr>
                <w:noProof/>
                <w:webHidden/>
              </w:rPr>
              <w:fldChar w:fldCharType="begin"/>
            </w:r>
            <w:r w:rsidR="00281F6E">
              <w:rPr>
                <w:noProof/>
                <w:webHidden/>
              </w:rPr>
              <w:instrText xml:space="preserve"> PAGEREF _Toc148967503 \h </w:instrText>
            </w:r>
            <w:r w:rsidR="00281F6E">
              <w:rPr>
                <w:noProof/>
                <w:webHidden/>
              </w:rPr>
            </w:r>
            <w:r w:rsidR="00281F6E">
              <w:rPr>
                <w:noProof/>
                <w:webHidden/>
              </w:rPr>
              <w:fldChar w:fldCharType="separate"/>
            </w:r>
            <w:r w:rsidR="00281F6E">
              <w:rPr>
                <w:noProof/>
                <w:webHidden/>
              </w:rPr>
              <w:t>18</w:t>
            </w:r>
            <w:r w:rsidR="00281F6E">
              <w:rPr>
                <w:noProof/>
                <w:webHidden/>
              </w:rPr>
              <w:fldChar w:fldCharType="end"/>
            </w:r>
          </w:hyperlink>
        </w:p>
        <w:p w14:paraId="39C00CC0" w14:textId="7F175423" w:rsidR="00281F6E" w:rsidRDefault="00F94AA7">
          <w:pPr>
            <w:pStyle w:val="Sommario2"/>
            <w:tabs>
              <w:tab w:val="left" w:pos="880"/>
              <w:tab w:val="right" w:pos="9622"/>
            </w:tabs>
            <w:rPr>
              <w:rFonts w:asciiTheme="minorHAnsi" w:hAnsiTheme="minorHAnsi" w:cstheme="minorBidi"/>
              <w:noProof/>
              <w:color w:val="auto"/>
              <w:kern w:val="2"/>
              <w:lang w:eastAsia="it-CH"/>
              <w14:ligatures w14:val="standardContextual"/>
            </w:rPr>
          </w:pPr>
          <w:hyperlink w:anchor="_Toc148967504" w:history="1">
            <w:r w:rsidR="00281F6E" w:rsidRPr="00092769">
              <w:rPr>
                <w:rStyle w:val="Collegamentoipertestuale"/>
                <w:noProof/>
              </w:rPr>
              <w:t>3.2</w:t>
            </w:r>
            <w:r w:rsidR="00281F6E">
              <w:rPr>
                <w:rFonts w:asciiTheme="minorHAnsi" w:hAnsiTheme="minorHAnsi" w:cstheme="minorBidi"/>
                <w:noProof/>
                <w:color w:val="auto"/>
                <w:kern w:val="2"/>
                <w:lang w:eastAsia="it-CH"/>
                <w14:ligatures w14:val="standardContextual"/>
              </w:rPr>
              <w:tab/>
            </w:r>
            <w:r w:rsidR="00281F6E" w:rsidRPr="00092769">
              <w:rPr>
                <w:rStyle w:val="Collegamentoipertestuale"/>
                <w:noProof/>
              </w:rPr>
              <w:t>CS2: Svolgimento dei compiti</w:t>
            </w:r>
            <w:r w:rsidR="00281F6E">
              <w:rPr>
                <w:noProof/>
                <w:webHidden/>
              </w:rPr>
              <w:tab/>
            </w:r>
            <w:r w:rsidR="00281F6E">
              <w:rPr>
                <w:noProof/>
                <w:webHidden/>
              </w:rPr>
              <w:fldChar w:fldCharType="begin"/>
            </w:r>
            <w:r w:rsidR="00281F6E">
              <w:rPr>
                <w:noProof/>
                <w:webHidden/>
              </w:rPr>
              <w:instrText xml:space="preserve"> PAGEREF _Toc148967504 \h </w:instrText>
            </w:r>
            <w:r w:rsidR="00281F6E">
              <w:rPr>
                <w:noProof/>
                <w:webHidden/>
              </w:rPr>
            </w:r>
            <w:r w:rsidR="00281F6E">
              <w:rPr>
                <w:noProof/>
                <w:webHidden/>
              </w:rPr>
              <w:fldChar w:fldCharType="separate"/>
            </w:r>
            <w:r w:rsidR="00281F6E">
              <w:rPr>
                <w:noProof/>
                <w:webHidden/>
              </w:rPr>
              <w:t>19</w:t>
            </w:r>
            <w:r w:rsidR="00281F6E">
              <w:rPr>
                <w:noProof/>
                <w:webHidden/>
              </w:rPr>
              <w:fldChar w:fldCharType="end"/>
            </w:r>
          </w:hyperlink>
        </w:p>
        <w:p w14:paraId="17B5F7C5" w14:textId="4FCC51B7" w:rsidR="00281F6E" w:rsidRDefault="00F94AA7">
          <w:pPr>
            <w:pStyle w:val="Sommario2"/>
            <w:tabs>
              <w:tab w:val="left" w:pos="880"/>
              <w:tab w:val="right" w:pos="9622"/>
            </w:tabs>
            <w:rPr>
              <w:rFonts w:asciiTheme="minorHAnsi" w:hAnsiTheme="minorHAnsi" w:cstheme="minorBidi"/>
              <w:noProof/>
              <w:color w:val="auto"/>
              <w:kern w:val="2"/>
              <w:lang w:eastAsia="it-CH"/>
              <w14:ligatures w14:val="standardContextual"/>
            </w:rPr>
          </w:pPr>
          <w:hyperlink w:anchor="_Toc148967505" w:history="1">
            <w:r w:rsidR="00281F6E" w:rsidRPr="00092769">
              <w:rPr>
                <w:rStyle w:val="Collegamentoipertestuale"/>
                <w:noProof/>
              </w:rPr>
              <w:t>3.3</w:t>
            </w:r>
            <w:r w:rsidR="00281F6E">
              <w:rPr>
                <w:rFonts w:asciiTheme="minorHAnsi" w:hAnsiTheme="minorHAnsi" w:cstheme="minorBidi"/>
                <w:noProof/>
                <w:color w:val="auto"/>
                <w:kern w:val="2"/>
                <w:lang w:eastAsia="it-CH"/>
                <w14:ligatures w14:val="standardContextual"/>
              </w:rPr>
              <w:tab/>
            </w:r>
            <w:r w:rsidR="00281F6E" w:rsidRPr="00092769">
              <w:rPr>
                <w:rStyle w:val="Collegamentoipertestuale"/>
                <w:noProof/>
              </w:rPr>
              <w:t>CS3 Presentazione al Collegio</w:t>
            </w:r>
            <w:r w:rsidR="00281F6E">
              <w:rPr>
                <w:noProof/>
                <w:webHidden/>
              </w:rPr>
              <w:tab/>
            </w:r>
            <w:r w:rsidR="00281F6E">
              <w:rPr>
                <w:noProof/>
                <w:webHidden/>
              </w:rPr>
              <w:fldChar w:fldCharType="begin"/>
            </w:r>
            <w:r w:rsidR="00281F6E">
              <w:rPr>
                <w:noProof/>
                <w:webHidden/>
              </w:rPr>
              <w:instrText xml:space="preserve"> PAGEREF _Toc148967505 \h </w:instrText>
            </w:r>
            <w:r w:rsidR="00281F6E">
              <w:rPr>
                <w:noProof/>
                <w:webHidden/>
              </w:rPr>
            </w:r>
            <w:r w:rsidR="00281F6E">
              <w:rPr>
                <w:noProof/>
                <w:webHidden/>
              </w:rPr>
              <w:fldChar w:fldCharType="separate"/>
            </w:r>
            <w:r w:rsidR="00281F6E">
              <w:rPr>
                <w:noProof/>
                <w:webHidden/>
              </w:rPr>
              <w:t>19</w:t>
            </w:r>
            <w:r w:rsidR="00281F6E">
              <w:rPr>
                <w:noProof/>
                <w:webHidden/>
              </w:rPr>
              <w:fldChar w:fldCharType="end"/>
            </w:r>
          </w:hyperlink>
        </w:p>
        <w:p w14:paraId="3AEF0820" w14:textId="0413EDDC" w:rsidR="00281F6E" w:rsidRDefault="00F94AA7">
          <w:pPr>
            <w:pStyle w:val="Sommario1"/>
            <w:tabs>
              <w:tab w:val="left" w:pos="440"/>
              <w:tab w:val="right" w:pos="9622"/>
            </w:tabs>
            <w:rPr>
              <w:rFonts w:asciiTheme="minorHAnsi" w:hAnsiTheme="minorHAnsi" w:cstheme="minorBidi"/>
              <w:noProof/>
              <w:color w:val="auto"/>
              <w:kern w:val="2"/>
              <w:lang w:eastAsia="it-CH"/>
              <w14:ligatures w14:val="standardContextual"/>
            </w:rPr>
          </w:pPr>
          <w:hyperlink w:anchor="_Toc148967506" w:history="1">
            <w:r w:rsidR="00281F6E" w:rsidRPr="00092769">
              <w:rPr>
                <w:rStyle w:val="Collegamentoipertestuale"/>
                <w:noProof/>
              </w:rPr>
              <w:t>4</w:t>
            </w:r>
            <w:r w:rsidR="00281F6E">
              <w:rPr>
                <w:rFonts w:asciiTheme="minorHAnsi" w:hAnsiTheme="minorHAnsi" w:cstheme="minorBidi"/>
                <w:noProof/>
                <w:color w:val="auto"/>
                <w:kern w:val="2"/>
                <w:lang w:eastAsia="it-CH"/>
                <w14:ligatures w14:val="standardContextual"/>
              </w:rPr>
              <w:tab/>
            </w:r>
            <w:r w:rsidR="00281F6E" w:rsidRPr="00092769">
              <w:rPr>
                <w:rStyle w:val="Collegamentoipertestuale"/>
                <w:noProof/>
              </w:rPr>
              <w:t>Documenti allegati</w:t>
            </w:r>
            <w:r w:rsidR="00281F6E">
              <w:rPr>
                <w:noProof/>
                <w:webHidden/>
              </w:rPr>
              <w:tab/>
            </w:r>
            <w:r w:rsidR="00281F6E">
              <w:rPr>
                <w:noProof/>
                <w:webHidden/>
              </w:rPr>
              <w:fldChar w:fldCharType="begin"/>
            </w:r>
            <w:r w:rsidR="00281F6E">
              <w:rPr>
                <w:noProof/>
                <w:webHidden/>
              </w:rPr>
              <w:instrText xml:space="preserve"> PAGEREF _Toc148967506 \h </w:instrText>
            </w:r>
            <w:r w:rsidR="00281F6E">
              <w:rPr>
                <w:noProof/>
                <w:webHidden/>
              </w:rPr>
            </w:r>
            <w:r w:rsidR="00281F6E">
              <w:rPr>
                <w:noProof/>
                <w:webHidden/>
              </w:rPr>
              <w:fldChar w:fldCharType="separate"/>
            </w:r>
            <w:r w:rsidR="00281F6E">
              <w:rPr>
                <w:noProof/>
                <w:webHidden/>
              </w:rPr>
              <w:t>19</w:t>
            </w:r>
            <w:r w:rsidR="00281F6E">
              <w:rPr>
                <w:noProof/>
                <w:webHidden/>
              </w:rPr>
              <w:fldChar w:fldCharType="end"/>
            </w:r>
          </w:hyperlink>
        </w:p>
        <w:p w14:paraId="610C044B" w14:textId="7F177901" w:rsidR="00662E7C" w:rsidRPr="0065420A" w:rsidRDefault="00662E7C" w:rsidP="0065420A">
          <w:r w:rsidRPr="0065420A">
            <w:rPr>
              <w:lang w:val="it-IT"/>
            </w:rPr>
            <w:fldChar w:fldCharType="end"/>
          </w:r>
        </w:p>
      </w:sdtContent>
    </w:sdt>
    <w:p w14:paraId="48005D5D" w14:textId="77777777" w:rsidR="00662E7C" w:rsidRPr="0065420A" w:rsidRDefault="00662E7C" w:rsidP="0065420A"/>
    <w:p w14:paraId="1CAC5114" w14:textId="77777777" w:rsidR="00662E7C" w:rsidRPr="0065420A" w:rsidRDefault="00662E7C" w:rsidP="0065420A"/>
    <w:p w14:paraId="719E6E8E" w14:textId="44C09A23" w:rsidR="001C4B70" w:rsidRPr="00F548ED" w:rsidRDefault="00662E7C" w:rsidP="001C4B70">
      <w:pPr>
        <w:pStyle w:val="Titolo1"/>
      </w:pPr>
      <w:r w:rsidRPr="0065420A">
        <w:br w:type="page"/>
      </w:r>
      <w:bookmarkStart w:id="0" w:name="_Toc148967483"/>
      <w:bookmarkStart w:id="1" w:name="_Toc25153333"/>
      <w:r w:rsidR="00A86B48">
        <w:lastRenderedPageBreak/>
        <w:t>Informazioni generali</w:t>
      </w:r>
      <w:bookmarkEnd w:id="0"/>
      <w:r w:rsidR="0065420A" w:rsidRPr="00441BC6">
        <w:t xml:space="preserve"> </w:t>
      </w:r>
    </w:p>
    <w:p w14:paraId="49906898" w14:textId="0EC6BFD4" w:rsidR="0065420A" w:rsidRPr="0065420A" w:rsidRDefault="0065420A" w:rsidP="00441BC6">
      <w:pPr>
        <w:pStyle w:val="Titolo2"/>
      </w:pPr>
      <w:bookmarkStart w:id="2" w:name="_Toc148967484"/>
      <w:r w:rsidRPr="0065420A">
        <w:t>Società</w:t>
      </w:r>
      <w:bookmarkEnd w:id="1"/>
      <w:r w:rsidR="001C4B70">
        <w:t xml:space="preserve"> </w:t>
      </w:r>
      <w:r w:rsidR="00A86B48">
        <w:t>o consorzio</w:t>
      </w:r>
      <w:bookmarkEnd w:id="2"/>
    </w:p>
    <w:tbl>
      <w:tblPr>
        <w:tblW w:w="935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722"/>
        <w:gridCol w:w="5635"/>
      </w:tblGrid>
      <w:tr w:rsidR="0065420A" w:rsidRPr="0065420A" w14:paraId="79A0B332" w14:textId="77777777" w:rsidTr="005C234D">
        <w:trPr>
          <w:trHeight w:val="1134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13084506" w14:textId="51EA90F9" w:rsidR="0065420A" w:rsidRPr="0065420A" w:rsidRDefault="0065420A" w:rsidP="0065420A">
            <w:pPr>
              <w:rPr>
                <w:b/>
                <w:bCs/>
              </w:rPr>
            </w:pPr>
            <w:permStart w:id="183898049" w:edGrp="everyone" w:colFirst="1" w:colLast="1"/>
            <w:r w:rsidRPr="0065420A">
              <w:rPr>
                <w:b/>
                <w:bCs/>
              </w:rPr>
              <w:t>Ragione sociale (nome studio</w:t>
            </w:r>
            <w:r w:rsidR="001940D9">
              <w:rPr>
                <w:b/>
                <w:bCs/>
              </w:rPr>
              <w:t xml:space="preserve"> o consorzio</w:t>
            </w:r>
            <w:r w:rsidRPr="0065420A">
              <w:rPr>
                <w:b/>
                <w:bCs/>
              </w:rPr>
              <w:t xml:space="preserve">) </w:t>
            </w:r>
          </w:p>
        </w:tc>
        <w:tc>
          <w:tcPr>
            <w:tcW w:w="5635" w:type="dxa"/>
          </w:tcPr>
          <w:p w14:paraId="3F4C9FF1" w14:textId="5484D9DD" w:rsidR="0065420A" w:rsidRPr="005C234D" w:rsidRDefault="0065420A" w:rsidP="005C234D">
            <w:pPr>
              <w:pStyle w:val="03NormalRapp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65420A" w:rsidRPr="0065420A" w14:paraId="5646C6B2" w14:textId="77777777" w:rsidTr="005C234D">
        <w:trPr>
          <w:trHeight w:val="1134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25076C6B" w14:textId="77777777" w:rsidR="0065420A" w:rsidRPr="0065420A" w:rsidRDefault="0065420A" w:rsidP="0065420A">
            <w:pPr>
              <w:rPr>
                <w:b/>
                <w:bCs/>
              </w:rPr>
            </w:pPr>
            <w:permStart w:id="1512390949" w:edGrp="everyone" w:colFirst="1" w:colLast="1"/>
            <w:permEnd w:id="183898049"/>
            <w:r w:rsidRPr="0065420A">
              <w:rPr>
                <w:b/>
                <w:bCs/>
              </w:rPr>
              <w:t>Professionista chiave con ruolo di capofila: nome e funzione nello studio</w:t>
            </w:r>
          </w:p>
        </w:tc>
        <w:tc>
          <w:tcPr>
            <w:tcW w:w="5635" w:type="dxa"/>
          </w:tcPr>
          <w:p w14:paraId="28D7040A" w14:textId="77777777" w:rsidR="0065420A" w:rsidRPr="005C234D" w:rsidRDefault="0065420A" w:rsidP="005C234D">
            <w:pPr>
              <w:pStyle w:val="03NormalRapp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14:paraId="5BC2ABD4" w14:textId="77777777" w:rsidR="0065420A" w:rsidRPr="005C234D" w:rsidRDefault="0065420A" w:rsidP="005C234D">
            <w:pPr>
              <w:pStyle w:val="03NormalRapp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A86B48" w:rsidRPr="0065420A" w14:paraId="713AA943" w14:textId="77777777" w:rsidTr="005C234D">
        <w:trPr>
          <w:trHeight w:val="1134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00A6A542" w14:textId="77777777" w:rsidR="00A86B48" w:rsidRPr="0065420A" w:rsidRDefault="00A86B48" w:rsidP="0063401B">
            <w:pPr>
              <w:rPr>
                <w:b/>
                <w:bCs/>
              </w:rPr>
            </w:pPr>
            <w:permStart w:id="2044593808" w:edGrp="everyone" w:colFirst="1" w:colLast="1"/>
            <w:permEnd w:id="1512390949"/>
            <w:r>
              <w:rPr>
                <w:b/>
                <w:bCs/>
              </w:rPr>
              <w:t>Indirizzo</w:t>
            </w:r>
          </w:p>
        </w:tc>
        <w:tc>
          <w:tcPr>
            <w:tcW w:w="5635" w:type="dxa"/>
          </w:tcPr>
          <w:p w14:paraId="141E80AA" w14:textId="77777777" w:rsidR="00A86B48" w:rsidRPr="005C234D" w:rsidRDefault="00A86B48" w:rsidP="005C234D">
            <w:pPr>
              <w:pStyle w:val="03NormalRapp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A86B48" w:rsidRPr="0065420A" w14:paraId="6C8DB11F" w14:textId="77777777" w:rsidTr="005C234D">
        <w:trPr>
          <w:trHeight w:val="567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727C5AD2" w14:textId="77777777" w:rsidR="00A86B48" w:rsidRPr="0065420A" w:rsidRDefault="00A86B48" w:rsidP="0063401B">
            <w:pPr>
              <w:rPr>
                <w:b/>
                <w:bCs/>
              </w:rPr>
            </w:pPr>
            <w:permStart w:id="946674273" w:edGrp="everyone" w:colFirst="1" w:colLast="1"/>
            <w:permEnd w:id="2044593808"/>
            <w:r>
              <w:rPr>
                <w:b/>
                <w:bCs/>
              </w:rPr>
              <w:t>Telefono</w:t>
            </w:r>
          </w:p>
        </w:tc>
        <w:tc>
          <w:tcPr>
            <w:tcW w:w="5635" w:type="dxa"/>
            <w:shd w:val="clear" w:color="auto" w:fill="auto"/>
          </w:tcPr>
          <w:p w14:paraId="27B52D0A" w14:textId="77777777" w:rsidR="00A86B48" w:rsidRPr="005C234D" w:rsidRDefault="00A86B48" w:rsidP="005C234D">
            <w:pPr>
              <w:pStyle w:val="03NormalRapp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A86B48" w:rsidRPr="0065420A" w14:paraId="32BD9C51" w14:textId="77777777" w:rsidTr="005C234D">
        <w:trPr>
          <w:trHeight w:val="567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12D0DFF6" w14:textId="77777777" w:rsidR="00A86B48" w:rsidRDefault="00A86B48" w:rsidP="0063401B">
            <w:pPr>
              <w:rPr>
                <w:b/>
                <w:bCs/>
              </w:rPr>
            </w:pPr>
            <w:permStart w:id="227376710" w:edGrp="everyone" w:colFirst="1" w:colLast="1"/>
            <w:permEnd w:id="946674273"/>
            <w:r>
              <w:rPr>
                <w:b/>
                <w:bCs/>
              </w:rPr>
              <w:t>Fax</w:t>
            </w:r>
          </w:p>
        </w:tc>
        <w:tc>
          <w:tcPr>
            <w:tcW w:w="5635" w:type="dxa"/>
            <w:shd w:val="clear" w:color="auto" w:fill="auto"/>
          </w:tcPr>
          <w:p w14:paraId="722C90D8" w14:textId="77777777" w:rsidR="00A86B48" w:rsidRPr="005C234D" w:rsidRDefault="00A86B48" w:rsidP="005C234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6B48" w:rsidRPr="0065420A" w14:paraId="40A01710" w14:textId="77777777" w:rsidTr="005C234D">
        <w:trPr>
          <w:trHeight w:val="567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2F228DFE" w14:textId="77777777" w:rsidR="00A86B48" w:rsidRDefault="00A86B48" w:rsidP="0063401B">
            <w:pPr>
              <w:rPr>
                <w:b/>
                <w:bCs/>
              </w:rPr>
            </w:pPr>
            <w:permStart w:id="1424194373" w:edGrp="everyone" w:colFirst="1" w:colLast="1"/>
            <w:permEnd w:id="227376710"/>
            <w:r>
              <w:rPr>
                <w:b/>
                <w:bCs/>
              </w:rPr>
              <w:t>E-Mail</w:t>
            </w:r>
          </w:p>
        </w:tc>
        <w:tc>
          <w:tcPr>
            <w:tcW w:w="5635" w:type="dxa"/>
            <w:shd w:val="clear" w:color="auto" w:fill="auto"/>
          </w:tcPr>
          <w:p w14:paraId="5BAE1673" w14:textId="77777777" w:rsidR="00A86B48" w:rsidRPr="005C234D" w:rsidRDefault="00A86B48" w:rsidP="005C234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5420A" w:rsidRPr="0065420A" w14:paraId="6A142247" w14:textId="77777777" w:rsidTr="005C234D">
        <w:trPr>
          <w:trHeight w:val="1134"/>
        </w:trPr>
        <w:tc>
          <w:tcPr>
            <w:tcW w:w="3722" w:type="dxa"/>
            <w:shd w:val="clear" w:color="auto" w:fill="D9D9D9" w:themeFill="background1" w:themeFillShade="D9"/>
            <w:vAlign w:val="center"/>
          </w:tcPr>
          <w:p w14:paraId="78A1650F" w14:textId="3769EAD5" w:rsidR="0065420A" w:rsidRPr="0065420A" w:rsidRDefault="0065420A" w:rsidP="0065420A">
            <w:pPr>
              <w:rPr>
                <w:b/>
                <w:bCs/>
              </w:rPr>
            </w:pPr>
            <w:permStart w:id="2096718353" w:edGrp="everyone" w:colFirst="1" w:colLast="1"/>
            <w:permEnd w:id="1424194373"/>
            <w:r w:rsidRPr="0065420A">
              <w:rPr>
                <w:b/>
                <w:bCs/>
              </w:rPr>
              <w:t>Motivazione della scelta del</w:t>
            </w:r>
            <w:r w:rsidR="00FA4F15">
              <w:rPr>
                <w:b/>
                <w:bCs/>
              </w:rPr>
              <w:t xml:space="preserve">/della </w:t>
            </w:r>
            <w:r w:rsidRPr="0065420A">
              <w:rPr>
                <w:b/>
                <w:bCs/>
              </w:rPr>
              <w:t>capofila</w:t>
            </w:r>
          </w:p>
        </w:tc>
        <w:tc>
          <w:tcPr>
            <w:tcW w:w="5635" w:type="dxa"/>
          </w:tcPr>
          <w:p w14:paraId="62AEE1AA" w14:textId="77777777" w:rsidR="0065420A" w:rsidRPr="005C234D" w:rsidRDefault="0065420A" w:rsidP="005C234D">
            <w:pPr>
              <w:pStyle w:val="03NormalRapp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</w:tbl>
    <w:p w14:paraId="2173F0BC" w14:textId="41627D9A" w:rsidR="0065420A" w:rsidRDefault="00A86B48" w:rsidP="00441BC6">
      <w:pPr>
        <w:pStyle w:val="Titolo2"/>
      </w:pPr>
      <w:bookmarkStart w:id="3" w:name="_Toc148967485"/>
      <w:bookmarkStart w:id="4" w:name="_Toc25153334"/>
      <w:permEnd w:id="2096718353"/>
      <w:r>
        <w:t>S</w:t>
      </w:r>
      <w:r w:rsidR="0065420A" w:rsidRPr="00441BC6">
        <w:t xml:space="preserve">ocietà </w:t>
      </w:r>
      <w:r>
        <w:t>componenti</w:t>
      </w:r>
      <w:r w:rsidR="0065420A" w:rsidRPr="00441BC6">
        <w:t xml:space="preserve"> del consorzio</w:t>
      </w:r>
      <w:bookmarkEnd w:id="3"/>
      <w:r w:rsidR="0065420A" w:rsidRPr="00441BC6">
        <w:t xml:space="preserve"> </w:t>
      </w:r>
      <w:bookmarkEnd w:id="4"/>
    </w:p>
    <w:p w14:paraId="5106DCD1" w14:textId="492E221E" w:rsidR="00441BC6" w:rsidRPr="00A86B48" w:rsidRDefault="005939A4" w:rsidP="005939A4">
      <w:pPr>
        <w:spacing w:line="360" w:lineRule="auto"/>
        <w:rPr>
          <w:color w:val="auto"/>
          <w:lang w:val="it-IT"/>
        </w:rPr>
      </w:pPr>
      <w:r>
        <w:rPr>
          <w:color w:val="auto"/>
          <w:lang w:val="it-IT"/>
        </w:rPr>
        <w:t>Compilare</w:t>
      </w:r>
      <w:r w:rsidR="00441BC6" w:rsidRPr="00A86B48">
        <w:rPr>
          <w:color w:val="auto"/>
          <w:lang w:val="it-IT"/>
        </w:rPr>
        <w:t xml:space="preserve"> </w:t>
      </w:r>
      <w:r w:rsidR="00A86B48" w:rsidRPr="00A86B48">
        <w:rPr>
          <w:color w:val="auto"/>
          <w:lang w:val="it-IT"/>
        </w:rPr>
        <w:t>l’Allegato 3 “Atto di consorziamento”</w:t>
      </w:r>
    </w:p>
    <w:p w14:paraId="03A466A8" w14:textId="77777777" w:rsidR="0065420A" w:rsidRPr="0065420A" w:rsidRDefault="0065420A" w:rsidP="0065420A"/>
    <w:p w14:paraId="7D5A36CD" w14:textId="77777777" w:rsidR="0065420A" w:rsidRDefault="0065420A" w:rsidP="00441BC6">
      <w:pPr>
        <w:pStyle w:val="Titolo2"/>
      </w:pPr>
      <w:bookmarkStart w:id="5" w:name="_Toc25153335"/>
      <w:bookmarkStart w:id="6" w:name="_Toc148967486"/>
      <w:r w:rsidRPr="0065420A">
        <w:t>Altre società submandantarie</w:t>
      </w:r>
      <w:bookmarkEnd w:id="5"/>
      <w:bookmarkEnd w:id="6"/>
    </w:p>
    <w:p w14:paraId="22DED689" w14:textId="69D38498" w:rsidR="00A86B48" w:rsidRPr="00A86B48" w:rsidRDefault="005939A4" w:rsidP="005939A4">
      <w:pPr>
        <w:spacing w:line="360" w:lineRule="auto"/>
        <w:rPr>
          <w:color w:val="auto"/>
          <w:lang w:val="it-IT"/>
        </w:rPr>
      </w:pPr>
      <w:r>
        <w:rPr>
          <w:color w:val="auto"/>
          <w:lang w:val="it-IT"/>
        </w:rPr>
        <w:t>Compilare</w:t>
      </w:r>
      <w:r w:rsidR="00A86B48" w:rsidRPr="00A86B48">
        <w:rPr>
          <w:color w:val="auto"/>
          <w:lang w:val="it-IT"/>
        </w:rPr>
        <w:t xml:space="preserve"> l’Allegato 3 “Atto di consorziamento”</w:t>
      </w:r>
    </w:p>
    <w:p w14:paraId="7F93D85B" w14:textId="77777777" w:rsidR="0065420A" w:rsidRPr="0065420A" w:rsidRDefault="0065420A" w:rsidP="0065420A">
      <w:pPr>
        <w:rPr>
          <w:sz w:val="24"/>
        </w:rPr>
      </w:pPr>
      <w:r w:rsidRPr="0065420A">
        <w:br w:type="page"/>
      </w:r>
    </w:p>
    <w:p w14:paraId="65E01843" w14:textId="3EE4AABA" w:rsidR="0065420A" w:rsidRPr="00441BC6" w:rsidRDefault="00441BC6" w:rsidP="00441BC6">
      <w:pPr>
        <w:pStyle w:val="Titolo1"/>
      </w:pPr>
      <w:bookmarkStart w:id="7" w:name="_Toc25153336"/>
      <w:bookmarkStart w:id="8" w:name="_Toc148967487"/>
      <w:r w:rsidRPr="00441BC6">
        <w:lastRenderedPageBreak/>
        <w:t>Criteri di idoneità</w:t>
      </w:r>
      <w:bookmarkEnd w:id="7"/>
      <w:bookmarkEnd w:id="8"/>
    </w:p>
    <w:p w14:paraId="610FB042" w14:textId="32127AB0" w:rsidR="0065420A" w:rsidRPr="00441BC6" w:rsidRDefault="0065420A" w:rsidP="00441BC6">
      <w:pPr>
        <w:pStyle w:val="Titolo2"/>
      </w:pPr>
      <w:bookmarkStart w:id="9" w:name="_Toc25153337"/>
      <w:bookmarkStart w:id="10" w:name="_Toc148967488"/>
      <w:r w:rsidRPr="00441BC6">
        <w:t xml:space="preserve">CI1: </w:t>
      </w:r>
      <w:bookmarkEnd w:id="9"/>
      <w:r w:rsidR="00441BC6" w:rsidRPr="00707F64">
        <w:t xml:space="preserve">idoneità e adeguate competenze </w:t>
      </w:r>
      <w:r w:rsidR="00061188">
        <w:t>della/</w:t>
      </w:r>
      <w:r w:rsidR="00441BC6" w:rsidRPr="00707F64">
        <w:t>del pianificatore</w:t>
      </w:r>
      <w:r w:rsidR="00FA4F15">
        <w:t>/trice</w:t>
      </w:r>
      <w:r w:rsidR="00441BC6" w:rsidRPr="00707F64">
        <w:t xml:space="preserve"> urbanista</w:t>
      </w:r>
      <w:bookmarkEnd w:id="10"/>
    </w:p>
    <w:tbl>
      <w:tblPr>
        <w:tblW w:w="91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651"/>
        <w:gridCol w:w="5528"/>
      </w:tblGrid>
      <w:tr w:rsidR="0065420A" w:rsidRPr="0065420A" w14:paraId="434D2ED7" w14:textId="77777777" w:rsidTr="005C234D">
        <w:trPr>
          <w:trHeight w:val="1012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31E9BFBA" w14:textId="77777777" w:rsidR="0065420A" w:rsidRPr="00441BC6" w:rsidRDefault="0065420A" w:rsidP="00441BC6">
            <w:pPr>
              <w:rPr>
                <w:b/>
                <w:bCs/>
              </w:rPr>
            </w:pPr>
            <w:permStart w:id="1473126460" w:edGrp="everyone" w:colFirst="1" w:colLast="1"/>
            <w:r w:rsidRPr="00441BC6">
              <w:rPr>
                <w:b/>
                <w:bCs/>
              </w:rPr>
              <w:t>Nome e cognome</w:t>
            </w:r>
          </w:p>
        </w:tc>
        <w:tc>
          <w:tcPr>
            <w:tcW w:w="5528" w:type="dxa"/>
          </w:tcPr>
          <w:p w14:paraId="6F6CFDB0" w14:textId="77777777" w:rsidR="0065420A" w:rsidRPr="005C234D" w:rsidRDefault="0065420A" w:rsidP="005C234D">
            <w:pPr>
              <w:rPr>
                <w:sz w:val="20"/>
                <w:szCs w:val="20"/>
              </w:rPr>
            </w:pPr>
          </w:p>
        </w:tc>
      </w:tr>
      <w:tr w:rsidR="0065420A" w:rsidRPr="0065420A" w14:paraId="7ADDD222" w14:textId="77777777" w:rsidTr="005C234D">
        <w:trPr>
          <w:trHeight w:val="1012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030AC926" w14:textId="77777777" w:rsidR="0065420A" w:rsidRPr="00441BC6" w:rsidRDefault="0065420A" w:rsidP="00441BC6">
            <w:pPr>
              <w:rPr>
                <w:b/>
                <w:bCs/>
              </w:rPr>
            </w:pPr>
            <w:permStart w:id="1260209298" w:edGrp="everyone" w:colFirst="1" w:colLast="1"/>
            <w:permEnd w:id="1473126460"/>
            <w:r w:rsidRPr="00441BC6">
              <w:rPr>
                <w:b/>
                <w:bCs/>
              </w:rPr>
              <w:t>Anno di nascita</w:t>
            </w:r>
          </w:p>
        </w:tc>
        <w:tc>
          <w:tcPr>
            <w:tcW w:w="5528" w:type="dxa"/>
          </w:tcPr>
          <w:p w14:paraId="4FD35E84" w14:textId="77777777" w:rsidR="0065420A" w:rsidRPr="005C234D" w:rsidRDefault="0065420A" w:rsidP="005C234D">
            <w:pPr>
              <w:rPr>
                <w:sz w:val="20"/>
                <w:szCs w:val="20"/>
              </w:rPr>
            </w:pPr>
          </w:p>
        </w:tc>
      </w:tr>
      <w:tr w:rsidR="0065420A" w:rsidRPr="0065420A" w14:paraId="0725C97E" w14:textId="77777777" w:rsidTr="005C234D">
        <w:trPr>
          <w:trHeight w:val="1012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2AD34D93" w14:textId="77777777" w:rsidR="0065420A" w:rsidRPr="00441BC6" w:rsidRDefault="0065420A" w:rsidP="00441BC6">
            <w:pPr>
              <w:rPr>
                <w:b/>
                <w:bCs/>
              </w:rPr>
            </w:pPr>
            <w:permStart w:id="86404590" w:edGrp="everyone" w:colFirst="1" w:colLast="1"/>
            <w:permEnd w:id="1260209298"/>
            <w:r w:rsidRPr="00441BC6">
              <w:rPr>
                <w:b/>
                <w:bCs/>
              </w:rPr>
              <w:t>Studio</w:t>
            </w:r>
          </w:p>
        </w:tc>
        <w:tc>
          <w:tcPr>
            <w:tcW w:w="5528" w:type="dxa"/>
          </w:tcPr>
          <w:p w14:paraId="0753D78C" w14:textId="77777777" w:rsidR="0065420A" w:rsidRPr="005C234D" w:rsidRDefault="0065420A" w:rsidP="005C234D">
            <w:pPr>
              <w:rPr>
                <w:sz w:val="20"/>
                <w:szCs w:val="20"/>
              </w:rPr>
            </w:pPr>
          </w:p>
          <w:p w14:paraId="3680D2DA" w14:textId="77777777" w:rsidR="0065420A" w:rsidRPr="005C234D" w:rsidRDefault="0065420A" w:rsidP="005C234D">
            <w:pPr>
              <w:rPr>
                <w:sz w:val="20"/>
                <w:szCs w:val="20"/>
              </w:rPr>
            </w:pPr>
          </w:p>
        </w:tc>
      </w:tr>
      <w:tr w:rsidR="0065420A" w:rsidRPr="0065420A" w14:paraId="20051FC6" w14:textId="77777777" w:rsidTr="005C234D">
        <w:trPr>
          <w:trHeight w:val="1012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4FAFA783" w14:textId="77777777" w:rsidR="0065420A" w:rsidRPr="00441BC6" w:rsidRDefault="0065420A" w:rsidP="00441BC6">
            <w:pPr>
              <w:rPr>
                <w:b/>
                <w:bCs/>
              </w:rPr>
            </w:pPr>
            <w:permStart w:id="1006188515" w:edGrp="everyone" w:colFirst="1" w:colLast="1"/>
            <w:permEnd w:id="86404590"/>
            <w:r w:rsidRPr="00441BC6">
              <w:rPr>
                <w:b/>
                <w:bCs/>
              </w:rPr>
              <w:t>Formazione (istituto, facoltà e anno di diploma)</w:t>
            </w:r>
          </w:p>
        </w:tc>
        <w:tc>
          <w:tcPr>
            <w:tcW w:w="5528" w:type="dxa"/>
          </w:tcPr>
          <w:p w14:paraId="20BA2409" w14:textId="77777777" w:rsidR="0065420A" w:rsidRPr="005C234D" w:rsidRDefault="0065420A" w:rsidP="005C234D">
            <w:pPr>
              <w:rPr>
                <w:sz w:val="20"/>
                <w:szCs w:val="20"/>
              </w:rPr>
            </w:pPr>
          </w:p>
        </w:tc>
      </w:tr>
      <w:tr w:rsidR="0065420A" w:rsidRPr="0065420A" w14:paraId="3E6904B2" w14:textId="77777777" w:rsidTr="005C234D">
        <w:trPr>
          <w:trHeight w:val="1012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7FA0B2BC" w14:textId="77777777" w:rsidR="0065420A" w:rsidRPr="00441BC6" w:rsidRDefault="0065420A" w:rsidP="00441BC6">
            <w:pPr>
              <w:rPr>
                <w:b/>
                <w:bCs/>
              </w:rPr>
            </w:pPr>
            <w:permStart w:id="140868132" w:edGrp="everyone" w:colFirst="1" w:colLast="1"/>
            <w:permEnd w:id="1006188515"/>
            <w:r w:rsidRPr="00441BC6">
              <w:rPr>
                <w:b/>
                <w:bCs/>
              </w:rPr>
              <w:t>Titolo di studio conseguito</w:t>
            </w:r>
          </w:p>
        </w:tc>
        <w:tc>
          <w:tcPr>
            <w:tcW w:w="5528" w:type="dxa"/>
          </w:tcPr>
          <w:p w14:paraId="52F5E542" w14:textId="0EAF5F68" w:rsidR="005C234D" w:rsidRPr="005C234D" w:rsidRDefault="005C234D" w:rsidP="005C234D">
            <w:pPr>
              <w:rPr>
                <w:sz w:val="20"/>
                <w:szCs w:val="20"/>
              </w:rPr>
            </w:pPr>
          </w:p>
        </w:tc>
      </w:tr>
      <w:tr w:rsidR="0065420A" w:rsidRPr="0065420A" w14:paraId="6E1BA8E3" w14:textId="77777777" w:rsidTr="005C234D">
        <w:trPr>
          <w:trHeight w:val="1012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5DE5F3D5" w14:textId="1D215973" w:rsidR="0065420A" w:rsidRPr="00441BC6" w:rsidRDefault="0065420A" w:rsidP="00441BC6">
            <w:pPr>
              <w:rPr>
                <w:b/>
                <w:bCs/>
              </w:rPr>
            </w:pPr>
            <w:permStart w:id="281754437" w:edGrp="everyone" w:colFirst="1" w:colLast="1"/>
            <w:permEnd w:id="140868132"/>
            <w:r w:rsidRPr="00441BC6">
              <w:rPr>
                <w:b/>
                <w:bCs/>
              </w:rPr>
              <w:t>Ulteriori formazioni</w:t>
            </w:r>
            <w:r w:rsidR="00FA4F15">
              <w:rPr>
                <w:b/>
                <w:bCs/>
              </w:rPr>
              <w:t xml:space="preserve"> o </w:t>
            </w:r>
            <w:r w:rsidRPr="00441BC6">
              <w:rPr>
                <w:b/>
                <w:bCs/>
              </w:rPr>
              <w:t>perfezionamenti (istituto, facoltà e anno di diploma)</w:t>
            </w:r>
          </w:p>
        </w:tc>
        <w:tc>
          <w:tcPr>
            <w:tcW w:w="5528" w:type="dxa"/>
          </w:tcPr>
          <w:p w14:paraId="59C8240B" w14:textId="77777777" w:rsidR="0065420A" w:rsidRPr="005C234D" w:rsidRDefault="0065420A" w:rsidP="005C234D">
            <w:pPr>
              <w:rPr>
                <w:sz w:val="20"/>
                <w:szCs w:val="20"/>
              </w:rPr>
            </w:pPr>
          </w:p>
        </w:tc>
      </w:tr>
      <w:tr w:rsidR="0065420A" w:rsidRPr="0065420A" w14:paraId="085F37A2" w14:textId="77777777" w:rsidTr="005C234D">
        <w:trPr>
          <w:trHeight w:val="1012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362B0613" w14:textId="77777777" w:rsidR="0065420A" w:rsidRPr="00441BC6" w:rsidRDefault="0065420A" w:rsidP="00441BC6">
            <w:pPr>
              <w:rPr>
                <w:b/>
                <w:bCs/>
              </w:rPr>
            </w:pPr>
            <w:permStart w:id="179661380" w:edGrp="everyone" w:colFirst="1" w:colLast="1"/>
            <w:permEnd w:id="281754437"/>
            <w:r w:rsidRPr="00441BC6">
              <w:rPr>
                <w:b/>
                <w:bCs/>
              </w:rPr>
              <w:t>Anni di esperienza professionale</w:t>
            </w:r>
          </w:p>
        </w:tc>
        <w:tc>
          <w:tcPr>
            <w:tcW w:w="5528" w:type="dxa"/>
          </w:tcPr>
          <w:p w14:paraId="2B94D940" w14:textId="77777777" w:rsidR="0065420A" w:rsidRPr="005C234D" w:rsidRDefault="0065420A" w:rsidP="005C234D">
            <w:pPr>
              <w:rPr>
                <w:sz w:val="20"/>
                <w:szCs w:val="20"/>
              </w:rPr>
            </w:pPr>
          </w:p>
        </w:tc>
      </w:tr>
      <w:permEnd w:id="179661380"/>
    </w:tbl>
    <w:p w14:paraId="2E4EE935" w14:textId="47E5EAFD" w:rsidR="00662E7C" w:rsidRDefault="00662E7C" w:rsidP="0065420A"/>
    <w:p w14:paraId="53399BFF" w14:textId="77777777" w:rsidR="00441BC6" w:rsidRDefault="00441BC6" w:rsidP="0065420A"/>
    <w:p w14:paraId="651E2ADD" w14:textId="515F5120" w:rsidR="009A2B9C" w:rsidRPr="009A2B9C" w:rsidRDefault="00DD4339" w:rsidP="005939A4">
      <w:pPr>
        <w:spacing w:line="360" w:lineRule="auto"/>
        <w:rPr>
          <w:b/>
          <w:bCs/>
          <w:u w:val="single"/>
        </w:rPr>
      </w:pPr>
      <w:r w:rsidRPr="009A2B9C">
        <w:rPr>
          <w:b/>
          <w:bCs/>
          <w:u w:val="single"/>
        </w:rPr>
        <w:t>CI1.1</w:t>
      </w:r>
    </w:p>
    <w:p w14:paraId="2BA7DAF5" w14:textId="4EEBF717" w:rsidR="00DD4339" w:rsidRDefault="00DD4339" w:rsidP="005939A4">
      <w:pPr>
        <w:spacing w:line="360" w:lineRule="auto"/>
      </w:pPr>
      <w:r w:rsidRPr="00DD4339">
        <w:t>Il</w:t>
      </w:r>
      <w:r w:rsidR="00061188">
        <w:t>/la</w:t>
      </w:r>
      <w:r w:rsidRPr="00DD4339">
        <w:t xml:space="preserve"> professionista dichiara di essere in possesso delle competenze richieste (</w:t>
      </w:r>
      <w:r>
        <w:t>D</w:t>
      </w:r>
      <w:r w:rsidRPr="00DD4339">
        <w:t xml:space="preserve">ocumento 1, CI1.1)? </w:t>
      </w:r>
    </w:p>
    <w:p w14:paraId="153228F0" w14:textId="77777777" w:rsidR="00DD4339" w:rsidRPr="00DD4339" w:rsidRDefault="00DD4339" w:rsidP="00DD4339"/>
    <w:p w14:paraId="6187BAC0" w14:textId="2FBE2C65" w:rsidR="00DD4339" w:rsidRPr="00DD4339" w:rsidRDefault="00DD4339" w:rsidP="00DD4339">
      <w:pPr>
        <w:tabs>
          <w:tab w:val="clear" w:pos="3760"/>
          <w:tab w:val="clear" w:pos="4360"/>
        </w:tabs>
      </w:pPr>
      <w:r>
        <w:tab/>
      </w:r>
      <w:r>
        <w:tab/>
      </w:r>
      <w:r>
        <w:tab/>
      </w:r>
      <w:r>
        <w:tab/>
      </w:r>
      <w:r>
        <w:tab/>
      </w:r>
      <w:permStart w:id="1495492293" w:edGrp="everyone"/>
      <w:sdt>
        <w:sdtPr>
          <w:id w:val="-1728830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15F">
            <w:rPr>
              <w:rFonts w:ascii="MS Gothic" w:eastAsia="MS Gothic" w:hAnsi="MS Gothic" w:hint="eastAsia"/>
            </w:rPr>
            <w:t>☐</w:t>
          </w:r>
        </w:sdtContent>
      </w:sdt>
      <w:r w:rsidRPr="00DD4339">
        <w:t xml:space="preserve"> </w:t>
      </w:r>
      <w:permEnd w:id="1495492293"/>
      <w:r w:rsidRPr="00DD4339">
        <w:t>SI</w:t>
      </w:r>
      <w:r>
        <w:tab/>
      </w:r>
      <w:r>
        <w:tab/>
      </w:r>
      <w:r w:rsidRPr="00DD4339">
        <w:tab/>
      </w:r>
      <w:permStart w:id="657939519" w:edGrp="everyone"/>
      <w:sdt>
        <w:sdtPr>
          <w:id w:val="-90669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15F">
            <w:rPr>
              <w:rFonts w:ascii="MS Gothic" w:eastAsia="MS Gothic" w:hAnsi="MS Gothic" w:hint="eastAsia"/>
            </w:rPr>
            <w:t>☐</w:t>
          </w:r>
        </w:sdtContent>
      </w:sdt>
      <w:r w:rsidRPr="00DD4339">
        <w:t xml:space="preserve"> </w:t>
      </w:r>
      <w:permEnd w:id="657939519"/>
      <w:r w:rsidRPr="00DD4339">
        <w:t>NO</w:t>
      </w:r>
    </w:p>
    <w:p w14:paraId="17BB05B7" w14:textId="77777777" w:rsidR="00441BC6" w:rsidRDefault="00441BC6" w:rsidP="0065420A"/>
    <w:p w14:paraId="60A6CD7B" w14:textId="77777777" w:rsidR="00441BC6" w:rsidRDefault="00441BC6" w:rsidP="0065420A"/>
    <w:p w14:paraId="161EFC1D" w14:textId="77777777" w:rsidR="00441BC6" w:rsidRDefault="00441BC6" w:rsidP="0065420A"/>
    <w:p w14:paraId="78FCF4E3" w14:textId="77777777" w:rsidR="009A2B9C" w:rsidRDefault="009A2B9C" w:rsidP="0065420A"/>
    <w:p w14:paraId="4141D1E8" w14:textId="01DCA09C" w:rsidR="009A2B9C" w:rsidRPr="009A2B9C" w:rsidRDefault="009A2B9C" w:rsidP="0065420A">
      <w:pPr>
        <w:rPr>
          <w:b/>
          <w:bCs/>
          <w:u w:val="single"/>
        </w:rPr>
      </w:pPr>
      <w:r w:rsidRPr="009A2B9C">
        <w:rPr>
          <w:b/>
          <w:bCs/>
          <w:u w:val="single"/>
        </w:rPr>
        <w:t>C1.2</w:t>
      </w:r>
    </w:p>
    <w:p w14:paraId="1879C93A" w14:textId="77777777" w:rsidR="00441BC6" w:rsidRDefault="00441BC6" w:rsidP="0065420A"/>
    <w:tbl>
      <w:tblPr>
        <w:tblW w:w="91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5528"/>
      </w:tblGrid>
      <w:tr w:rsidR="009A2B9C" w:rsidRPr="00504B9A" w14:paraId="54D6B9C6" w14:textId="77777777" w:rsidTr="009A2B9C">
        <w:trPr>
          <w:trHeight w:val="567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209734F4" w14:textId="77777777" w:rsidR="009A2B9C" w:rsidRPr="009A2B9C" w:rsidRDefault="009A2B9C" w:rsidP="009A2B9C">
            <w:pPr>
              <w:rPr>
                <w:b/>
                <w:bCs/>
              </w:rPr>
            </w:pPr>
            <w:r w:rsidRPr="009A2B9C">
              <w:rPr>
                <w:b/>
                <w:bCs/>
              </w:rPr>
              <w:lastRenderedPageBreak/>
              <w:t xml:space="preserve">Referenza 1 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63D74749" w14:textId="77777777" w:rsidR="009A2B9C" w:rsidRPr="00504B9A" w:rsidRDefault="009A2B9C" w:rsidP="009A2B9C">
            <w:pPr>
              <w:rPr>
                <w:rFonts w:ascii="Avenir LT Pro 55 Roman" w:hAnsi="Avenir LT Pro 55 Roman"/>
                <w:b/>
                <w:sz w:val="24"/>
                <w:szCs w:val="24"/>
              </w:rPr>
            </w:pPr>
          </w:p>
        </w:tc>
      </w:tr>
      <w:tr w:rsidR="009A2B9C" w:rsidRPr="00504B9A" w14:paraId="50C248F1" w14:textId="77777777" w:rsidTr="005C234D">
        <w:trPr>
          <w:trHeight w:val="1134"/>
        </w:trPr>
        <w:tc>
          <w:tcPr>
            <w:tcW w:w="3651" w:type="dxa"/>
            <w:shd w:val="clear" w:color="auto" w:fill="auto"/>
            <w:vAlign w:val="center"/>
          </w:tcPr>
          <w:p w14:paraId="4CA1BD3E" w14:textId="77777777" w:rsidR="009A2B9C" w:rsidRPr="009A2B9C" w:rsidRDefault="009A2B9C" w:rsidP="009A2B9C">
            <w:pPr>
              <w:rPr>
                <w:b/>
                <w:bCs/>
              </w:rPr>
            </w:pPr>
            <w:permStart w:id="435562835" w:edGrp="everyone" w:colFirst="1" w:colLast="1"/>
            <w:r w:rsidRPr="009A2B9C">
              <w:rPr>
                <w:b/>
                <w:bCs/>
              </w:rPr>
              <w:t>Nome del progetto</w:t>
            </w:r>
          </w:p>
        </w:tc>
        <w:tc>
          <w:tcPr>
            <w:tcW w:w="5528" w:type="dxa"/>
          </w:tcPr>
          <w:p w14:paraId="73E5C4F8" w14:textId="77777777" w:rsidR="009A2B9C" w:rsidRPr="005C234D" w:rsidRDefault="009A2B9C" w:rsidP="005C234D">
            <w:pPr>
              <w:rPr>
                <w:sz w:val="20"/>
                <w:szCs w:val="20"/>
              </w:rPr>
            </w:pPr>
          </w:p>
        </w:tc>
      </w:tr>
      <w:tr w:rsidR="009A2B9C" w:rsidRPr="00504B9A" w14:paraId="3CDFFD14" w14:textId="77777777" w:rsidTr="005C234D">
        <w:trPr>
          <w:trHeight w:val="1134"/>
        </w:trPr>
        <w:tc>
          <w:tcPr>
            <w:tcW w:w="3651" w:type="dxa"/>
            <w:shd w:val="clear" w:color="auto" w:fill="auto"/>
            <w:vAlign w:val="center"/>
          </w:tcPr>
          <w:p w14:paraId="4875204A" w14:textId="77777777" w:rsidR="009A2B9C" w:rsidRPr="009A2B9C" w:rsidRDefault="009A2B9C" w:rsidP="009A2B9C">
            <w:pPr>
              <w:rPr>
                <w:b/>
                <w:bCs/>
              </w:rPr>
            </w:pPr>
            <w:permStart w:id="2018387612" w:edGrp="everyone" w:colFirst="1" w:colLast="1"/>
            <w:permEnd w:id="435562835"/>
            <w:r w:rsidRPr="009A2B9C">
              <w:rPr>
                <w:b/>
                <w:bCs/>
              </w:rPr>
              <w:t>Volume investimento</w:t>
            </w:r>
          </w:p>
        </w:tc>
        <w:tc>
          <w:tcPr>
            <w:tcW w:w="5528" w:type="dxa"/>
          </w:tcPr>
          <w:p w14:paraId="50648F73" w14:textId="77777777" w:rsidR="009A2B9C" w:rsidRPr="005C234D" w:rsidRDefault="009A2B9C" w:rsidP="005C234D">
            <w:pPr>
              <w:rPr>
                <w:sz w:val="20"/>
                <w:szCs w:val="20"/>
              </w:rPr>
            </w:pPr>
          </w:p>
        </w:tc>
      </w:tr>
      <w:tr w:rsidR="009A2B9C" w:rsidRPr="00504B9A" w14:paraId="139A978A" w14:textId="77777777" w:rsidTr="005C234D">
        <w:trPr>
          <w:trHeight w:val="1134"/>
        </w:trPr>
        <w:tc>
          <w:tcPr>
            <w:tcW w:w="3651" w:type="dxa"/>
            <w:shd w:val="clear" w:color="auto" w:fill="auto"/>
            <w:vAlign w:val="center"/>
          </w:tcPr>
          <w:p w14:paraId="77FCBAFC" w14:textId="77777777" w:rsidR="009A2B9C" w:rsidRPr="009A2B9C" w:rsidRDefault="009A2B9C" w:rsidP="009A2B9C">
            <w:pPr>
              <w:rPr>
                <w:b/>
                <w:bCs/>
              </w:rPr>
            </w:pPr>
            <w:permStart w:id="747378213" w:edGrp="everyone" w:colFirst="1" w:colLast="1"/>
            <w:permEnd w:id="2018387612"/>
            <w:r w:rsidRPr="009A2B9C">
              <w:rPr>
                <w:b/>
                <w:bCs/>
              </w:rPr>
              <w:t>Periodo e grado di consolidamento</w:t>
            </w:r>
          </w:p>
        </w:tc>
        <w:tc>
          <w:tcPr>
            <w:tcW w:w="5528" w:type="dxa"/>
          </w:tcPr>
          <w:p w14:paraId="359E43C4" w14:textId="77777777" w:rsidR="009A2B9C" w:rsidRPr="005C234D" w:rsidRDefault="009A2B9C" w:rsidP="005C234D">
            <w:pPr>
              <w:rPr>
                <w:sz w:val="20"/>
                <w:szCs w:val="20"/>
              </w:rPr>
            </w:pPr>
          </w:p>
        </w:tc>
      </w:tr>
      <w:tr w:rsidR="00FA4F15" w:rsidRPr="00504B9A" w14:paraId="7FA785E7" w14:textId="77777777" w:rsidTr="005C234D">
        <w:trPr>
          <w:trHeight w:val="570"/>
        </w:trPr>
        <w:tc>
          <w:tcPr>
            <w:tcW w:w="3651" w:type="dxa"/>
            <w:vMerge w:val="restart"/>
            <w:shd w:val="clear" w:color="auto" w:fill="auto"/>
            <w:vAlign w:val="center"/>
          </w:tcPr>
          <w:p w14:paraId="2CB43ABD" w14:textId="553CF959" w:rsidR="00FA4F15" w:rsidRDefault="00FA4F15" w:rsidP="009A2B9C">
            <w:pPr>
              <w:rPr>
                <w:b/>
                <w:bCs/>
              </w:rPr>
            </w:pPr>
            <w:permStart w:id="1687043762" w:edGrp="everyone" w:colFirst="1" w:colLast="1"/>
            <w:permEnd w:id="747378213"/>
            <w:r w:rsidRPr="009A2B9C">
              <w:rPr>
                <w:b/>
                <w:bCs/>
              </w:rPr>
              <w:t>Ruolo svolto dal</w:t>
            </w:r>
            <w:r>
              <w:rPr>
                <w:b/>
                <w:bCs/>
              </w:rPr>
              <w:t>/dalla</w:t>
            </w:r>
            <w:r w:rsidRPr="009A2B9C">
              <w:rPr>
                <w:b/>
                <w:bCs/>
              </w:rPr>
              <w:t xml:space="preserve"> professionista</w:t>
            </w:r>
          </w:p>
          <w:p w14:paraId="571E5308" w14:textId="77777777" w:rsidR="00FA4F15" w:rsidRPr="009A2B9C" w:rsidRDefault="00FA4F15" w:rsidP="009A2B9C">
            <w:pPr>
              <w:rPr>
                <w:b/>
                <w:bCs/>
              </w:rPr>
            </w:pPr>
          </w:p>
          <w:p w14:paraId="7F9AF817" w14:textId="1F36A759" w:rsidR="00FA4F15" w:rsidRPr="009A2B9C" w:rsidRDefault="00FA4F15" w:rsidP="009A2B9C">
            <w:pPr>
              <w:rPr>
                <w:b/>
                <w:bCs/>
              </w:rPr>
            </w:pPr>
            <w:r w:rsidRPr="009A2B9C">
              <w:rPr>
                <w:b/>
                <w:bCs/>
              </w:rPr>
              <w:t>Periodo</w:t>
            </w:r>
          </w:p>
        </w:tc>
        <w:tc>
          <w:tcPr>
            <w:tcW w:w="5528" w:type="dxa"/>
          </w:tcPr>
          <w:p w14:paraId="772C7593" w14:textId="77777777" w:rsidR="00FA4F15" w:rsidRPr="005C234D" w:rsidRDefault="00FA4F15" w:rsidP="005C234D">
            <w:pPr>
              <w:rPr>
                <w:sz w:val="20"/>
                <w:szCs w:val="20"/>
              </w:rPr>
            </w:pPr>
            <w:r w:rsidRPr="005C234D">
              <w:rPr>
                <w:sz w:val="20"/>
                <w:szCs w:val="20"/>
              </w:rPr>
              <w:t xml:space="preserve"> </w:t>
            </w:r>
          </w:p>
        </w:tc>
      </w:tr>
      <w:tr w:rsidR="00FA4F15" w:rsidRPr="00504B9A" w14:paraId="294BA06F" w14:textId="77777777" w:rsidTr="005C234D">
        <w:trPr>
          <w:trHeight w:val="570"/>
        </w:trPr>
        <w:tc>
          <w:tcPr>
            <w:tcW w:w="3651" w:type="dxa"/>
            <w:vMerge/>
            <w:shd w:val="clear" w:color="auto" w:fill="auto"/>
            <w:vAlign w:val="center"/>
          </w:tcPr>
          <w:p w14:paraId="6AF28BF8" w14:textId="77777777" w:rsidR="00FA4F15" w:rsidRPr="009A2B9C" w:rsidRDefault="00FA4F15" w:rsidP="009A2B9C">
            <w:pPr>
              <w:rPr>
                <w:b/>
                <w:bCs/>
              </w:rPr>
            </w:pPr>
            <w:permStart w:id="1841198807" w:edGrp="everyone" w:colFirst="1" w:colLast="1"/>
            <w:permEnd w:id="1687043762"/>
          </w:p>
        </w:tc>
        <w:tc>
          <w:tcPr>
            <w:tcW w:w="5528" w:type="dxa"/>
          </w:tcPr>
          <w:p w14:paraId="75F09330" w14:textId="77777777" w:rsidR="00FA4F15" w:rsidRPr="005C234D" w:rsidRDefault="00FA4F15" w:rsidP="005C234D">
            <w:pPr>
              <w:rPr>
                <w:sz w:val="20"/>
                <w:szCs w:val="20"/>
              </w:rPr>
            </w:pPr>
          </w:p>
        </w:tc>
      </w:tr>
      <w:tr w:rsidR="00234A99" w:rsidRPr="00504B9A" w14:paraId="2DA19243" w14:textId="77777777" w:rsidTr="005C234D">
        <w:trPr>
          <w:trHeight w:val="567"/>
        </w:trPr>
        <w:tc>
          <w:tcPr>
            <w:tcW w:w="3651" w:type="dxa"/>
            <w:vMerge w:val="restart"/>
            <w:shd w:val="clear" w:color="auto" w:fill="auto"/>
            <w:vAlign w:val="center"/>
          </w:tcPr>
          <w:p w14:paraId="6B4BE2CD" w14:textId="2C5839A8" w:rsidR="00234A99" w:rsidRDefault="00234A99" w:rsidP="009A2B9C">
            <w:pPr>
              <w:rPr>
                <w:b/>
                <w:bCs/>
              </w:rPr>
            </w:pPr>
            <w:bookmarkStart w:id="11" w:name="_Hlk147832647"/>
            <w:permStart w:id="2075685434" w:edGrp="everyone" w:colFirst="1" w:colLast="1"/>
            <w:permEnd w:id="1841198807"/>
            <w:r>
              <w:rPr>
                <w:b/>
                <w:bCs/>
              </w:rPr>
              <w:t>Studio/ente committente:</w:t>
            </w:r>
          </w:p>
          <w:p w14:paraId="6DA5302D" w14:textId="77777777" w:rsidR="00234A99" w:rsidRPr="009A2B9C" w:rsidRDefault="00234A99" w:rsidP="009A2B9C">
            <w:pPr>
              <w:rPr>
                <w:b/>
                <w:bCs/>
              </w:rPr>
            </w:pPr>
          </w:p>
          <w:p w14:paraId="5DD34D29" w14:textId="5E1F5844" w:rsidR="00234A99" w:rsidRDefault="00234A99" w:rsidP="009A2B9C">
            <w:pPr>
              <w:rPr>
                <w:b/>
                <w:bCs/>
              </w:rPr>
            </w:pPr>
            <w:r>
              <w:rPr>
                <w:b/>
                <w:bCs/>
              </w:rPr>
              <w:t>Persona di contatto:</w:t>
            </w:r>
          </w:p>
          <w:p w14:paraId="1406890F" w14:textId="77777777" w:rsidR="00234A99" w:rsidRPr="009A2B9C" w:rsidRDefault="00234A99" w:rsidP="009A2B9C">
            <w:pPr>
              <w:rPr>
                <w:b/>
                <w:bCs/>
              </w:rPr>
            </w:pPr>
          </w:p>
          <w:p w14:paraId="2BE5A30D" w14:textId="77777777" w:rsidR="00234A99" w:rsidRDefault="00234A99" w:rsidP="009A2B9C">
            <w:pPr>
              <w:rPr>
                <w:b/>
                <w:bCs/>
              </w:rPr>
            </w:pPr>
            <w:r w:rsidRPr="009A2B9C">
              <w:rPr>
                <w:b/>
                <w:bCs/>
              </w:rPr>
              <w:t>Ruolo:</w:t>
            </w:r>
          </w:p>
          <w:p w14:paraId="1F0C80B9" w14:textId="77777777" w:rsidR="00234A99" w:rsidRPr="009A2B9C" w:rsidRDefault="00234A99" w:rsidP="009A2B9C">
            <w:pPr>
              <w:rPr>
                <w:b/>
                <w:bCs/>
              </w:rPr>
            </w:pPr>
          </w:p>
          <w:p w14:paraId="23ACFF71" w14:textId="77777777" w:rsidR="00234A99" w:rsidRDefault="00234A99" w:rsidP="009A2B9C">
            <w:pPr>
              <w:rPr>
                <w:b/>
                <w:bCs/>
              </w:rPr>
            </w:pPr>
            <w:r w:rsidRPr="009A2B9C">
              <w:rPr>
                <w:b/>
                <w:bCs/>
              </w:rPr>
              <w:t xml:space="preserve">Telefono: </w:t>
            </w:r>
          </w:p>
          <w:p w14:paraId="0058328B" w14:textId="77777777" w:rsidR="00234A99" w:rsidRPr="009A2B9C" w:rsidRDefault="00234A99" w:rsidP="009A2B9C">
            <w:pPr>
              <w:rPr>
                <w:b/>
                <w:bCs/>
              </w:rPr>
            </w:pPr>
          </w:p>
          <w:p w14:paraId="3ED06419" w14:textId="77777777" w:rsidR="00234A99" w:rsidRPr="009A2B9C" w:rsidRDefault="00234A99" w:rsidP="009A2B9C">
            <w:pPr>
              <w:rPr>
                <w:b/>
                <w:bCs/>
              </w:rPr>
            </w:pPr>
            <w:r w:rsidRPr="009A2B9C">
              <w:rPr>
                <w:b/>
                <w:bCs/>
              </w:rPr>
              <w:t>E-mail:</w:t>
            </w:r>
          </w:p>
        </w:tc>
        <w:tc>
          <w:tcPr>
            <w:tcW w:w="5528" w:type="dxa"/>
          </w:tcPr>
          <w:p w14:paraId="5B9CE8F3" w14:textId="77777777" w:rsidR="00234A99" w:rsidRPr="005C234D" w:rsidRDefault="00234A99" w:rsidP="005C234D">
            <w:pPr>
              <w:rPr>
                <w:sz w:val="20"/>
                <w:szCs w:val="20"/>
              </w:rPr>
            </w:pPr>
          </w:p>
        </w:tc>
      </w:tr>
      <w:tr w:rsidR="00234A99" w:rsidRPr="00504B9A" w14:paraId="51C3A68F" w14:textId="77777777" w:rsidTr="005C234D">
        <w:trPr>
          <w:trHeight w:val="567"/>
        </w:trPr>
        <w:tc>
          <w:tcPr>
            <w:tcW w:w="3651" w:type="dxa"/>
            <w:vMerge/>
            <w:shd w:val="clear" w:color="auto" w:fill="auto"/>
            <w:vAlign w:val="center"/>
          </w:tcPr>
          <w:p w14:paraId="5BCB9F6D" w14:textId="77777777" w:rsidR="00234A99" w:rsidRDefault="00234A99" w:rsidP="009A2B9C">
            <w:pPr>
              <w:rPr>
                <w:b/>
                <w:bCs/>
              </w:rPr>
            </w:pPr>
            <w:permStart w:id="1177225834" w:edGrp="everyone" w:colFirst="1" w:colLast="1"/>
            <w:permEnd w:id="2075685434"/>
          </w:p>
        </w:tc>
        <w:tc>
          <w:tcPr>
            <w:tcW w:w="5528" w:type="dxa"/>
          </w:tcPr>
          <w:p w14:paraId="2DAFF12A" w14:textId="77777777" w:rsidR="00234A99" w:rsidRPr="005C234D" w:rsidRDefault="00234A99" w:rsidP="005C234D">
            <w:pPr>
              <w:rPr>
                <w:sz w:val="20"/>
                <w:szCs w:val="20"/>
              </w:rPr>
            </w:pPr>
          </w:p>
        </w:tc>
      </w:tr>
      <w:tr w:rsidR="00234A99" w:rsidRPr="00504B9A" w14:paraId="4CD5FEDD" w14:textId="77777777" w:rsidTr="005C234D">
        <w:trPr>
          <w:trHeight w:val="567"/>
        </w:trPr>
        <w:tc>
          <w:tcPr>
            <w:tcW w:w="3651" w:type="dxa"/>
            <w:vMerge/>
            <w:shd w:val="clear" w:color="auto" w:fill="auto"/>
            <w:vAlign w:val="center"/>
          </w:tcPr>
          <w:p w14:paraId="59D98EAB" w14:textId="77777777" w:rsidR="00234A99" w:rsidRDefault="00234A99" w:rsidP="009A2B9C">
            <w:pPr>
              <w:rPr>
                <w:b/>
                <w:bCs/>
              </w:rPr>
            </w:pPr>
            <w:permStart w:id="1872173920" w:edGrp="everyone" w:colFirst="1" w:colLast="1"/>
            <w:permEnd w:id="1177225834"/>
          </w:p>
        </w:tc>
        <w:tc>
          <w:tcPr>
            <w:tcW w:w="5528" w:type="dxa"/>
          </w:tcPr>
          <w:p w14:paraId="0A432458" w14:textId="77777777" w:rsidR="00234A99" w:rsidRPr="005C234D" w:rsidRDefault="00234A99" w:rsidP="005C234D">
            <w:pPr>
              <w:rPr>
                <w:sz w:val="20"/>
                <w:szCs w:val="20"/>
              </w:rPr>
            </w:pPr>
          </w:p>
        </w:tc>
      </w:tr>
      <w:tr w:rsidR="00234A99" w:rsidRPr="00504B9A" w14:paraId="112524E7" w14:textId="77777777" w:rsidTr="005C234D">
        <w:trPr>
          <w:trHeight w:val="567"/>
        </w:trPr>
        <w:tc>
          <w:tcPr>
            <w:tcW w:w="3651" w:type="dxa"/>
            <w:vMerge/>
            <w:shd w:val="clear" w:color="auto" w:fill="auto"/>
            <w:vAlign w:val="center"/>
          </w:tcPr>
          <w:p w14:paraId="489F3548" w14:textId="77777777" w:rsidR="00234A99" w:rsidRDefault="00234A99" w:rsidP="009A2B9C">
            <w:pPr>
              <w:rPr>
                <w:b/>
                <w:bCs/>
              </w:rPr>
            </w:pPr>
            <w:permStart w:id="452999895" w:edGrp="everyone" w:colFirst="1" w:colLast="1"/>
            <w:permEnd w:id="1872173920"/>
          </w:p>
        </w:tc>
        <w:tc>
          <w:tcPr>
            <w:tcW w:w="5528" w:type="dxa"/>
          </w:tcPr>
          <w:p w14:paraId="1ECBF28F" w14:textId="77777777" w:rsidR="00234A99" w:rsidRPr="005C234D" w:rsidRDefault="00234A99" w:rsidP="005C234D">
            <w:pPr>
              <w:rPr>
                <w:sz w:val="20"/>
                <w:szCs w:val="20"/>
              </w:rPr>
            </w:pPr>
          </w:p>
        </w:tc>
      </w:tr>
      <w:tr w:rsidR="00234A99" w:rsidRPr="00504B9A" w14:paraId="050521AC" w14:textId="77777777" w:rsidTr="005C234D">
        <w:trPr>
          <w:trHeight w:val="567"/>
        </w:trPr>
        <w:tc>
          <w:tcPr>
            <w:tcW w:w="3651" w:type="dxa"/>
            <w:vMerge/>
            <w:shd w:val="clear" w:color="auto" w:fill="auto"/>
            <w:vAlign w:val="center"/>
          </w:tcPr>
          <w:p w14:paraId="59057A4C" w14:textId="77777777" w:rsidR="00234A99" w:rsidRDefault="00234A99" w:rsidP="009A2B9C">
            <w:pPr>
              <w:rPr>
                <w:b/>
                <w:bCs/>
              </w:rPr>
            </w:pPr>
            <w:permStart w:id="35719318" w:edGrp="everyone" w:colFirst="1" w:colLast="1"/>
            <w:permEnd w:id="452999895"/>
          </w:p>
        </w:tc>
        <w:tc>
          <w:tcPr>
            <w:tcW w:w="5528" w:type="dxa"/>
          </w:tcPr>
          <w:p w14:paraId="4231A148" w14:textId="77777777" w:rsidR="00234A99" w:rsidRPr="005C234D" w:rsidRDefault="00234A99" w:rsidP="005C234D">
            <w:pPr>
              <w:rPr>
                <w:sz w:val="20"/>
                <w:szCs w:val="20"/>
              </w:rPr>
            </w:pPr>
          </w:p>
        </w:tc>
      </w:tr>
      <w:bookmarkEnd w:id="11"/>
      <w:tr w:rsidR="009A2B9C" w:rsidRPr="00504B9A" w14:paraId="150CCEB8" w14:textId="77777777" w:rsidTr="005C234D">
        <w:trPr>
          <w:trHeight w:val="1928"/>
        </w:trPr>
        <w:tc>
          <w:tcPr>
            <w:tcW w:w="3651" w:type="dxa"/>
            <w:shd w:val="clear" w:color="auto" w:fill="auto"/>
            <w:vAlign w:val="center"/>
          </w:tcPr>
          <w:p w14:paraId="02ADA3D8" w14:textId="1139E247" w:rsidR="009A2B9C" w:rsidRPr="009A2B9C" w:rsidRDefault="009A2B9C" w:rsidP="009A2B9C">
            <w:pPr>
              <w:rPr>
                <w:b/>
                <w:bCs/>
              </w:rPr>
            </w:pPr>
            <w:permStart w:id="1115253391" w:edGrp="everyone" w:colFirst="1" w:colLast="1"/>
            <w:permEnd w:id="35719318"/>
            <w:r w:rsidRPr="009A2B9C">
              <w:rPr>
                <w:b/>
                <w:bCs/>
              </w:rPr>
              <w:t>Breve descrizione della referenza</w:t>
            </w:r>
          </w:p>
        </w:tc>
        <w:tc>
          <w:tcPr>
            <w:tcW w:w="5528" w:type="dxa"/>
          </w:tcPr>
          <w:p w14:paraId="5A73518F" w14:textId="77777777" w:rsidR="009A2B9C" w:rsidRPr="005C234D" w:rsidRDefault="009A2B9C" w:rsidP="005C234D">
            <w:pPr>
              <w:rPr>
                <w:sz w:val="20"/>
                <w:szCs w:val="20"/>
              </w:rPr>
            </w:pPr>
          </w:p>
        </w:tc>
      </w:tr>
      <w:permEnd w:id="1115253391"/>
      <w:tr w:rsidR="009A2B9C" w:rsidRPr="00504B9A" w14:paraId="2527DCE8" w14:textId="77777777" w:rsidTr="005C234D">
        <w:trPr>
          <w:trHeight w:val="1928"/>
        </w:trPr>
        <w:tc>
          <w:tcPr>
            <w:tcW w:w="3651" w:type="dxa"/>
            <w:shd w:val="clear" w:color="auto" w:fill="auto"/>
            <w:vAlign w:val="center"/>
          </w:tcPr>
          <w:p w14:paraId="1E94C1B2" w14:textId="4B172CAB" w:rsidR="009A2B9C" w:rsidRPr="009A2B9C" w:rsidRDefault="009A2B9C" w:rsidP="009A2B9C">
            <w:pPr>
              <w:rPr>
                <w:b/>
                <w:bCs/>
              </w:rPr>
            </w:pPr>
            <w:r w:rsidRPr="009A2B9C">
              <w:rPr>
                <w:b/>
                <w:bCs/>
              </w:rPr>
              <w:t>In che misura la referenza è equiparabile al presente incarico?</w:t>
            </w:r>
          </w:p>
        </w:tc>
        <w:tc>
          <w:tcPr>
            <w:tcW w:w="5528" w:type="dxa"/>
          </w:tcPr>
          <w:p w14:paraId="4BD77ECA" w14:textId="77777777" w:rsidR="009A2B9C" w:rsidRPr="005C234D" w:rsidRDefault="009A2B9C" w:rsidP="005C234D">
            <w:pPr>
              <w:rPr>
                <w:sz w:val="20"/>
                <w:szCs w:val="20"/>
              </w:rPr>
            </w:pPr>
            <w:permStart w:id="324359911" w:edGrp="everyone"/>
            <w:permEnd w:id="324359911"/>
          </w:p>
        </w:tc>
      </w:tr>
      <w:tr w:rsidR="009A2B9C" w:rsidRPr="00504B9A" w14:paraId="177B3AFB" w14:textId="77777777" w:rsidTr="00CE1716">
        <w:trPr>
          <w:trHeight w:val="567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302415A3" w14:textId="214BB4FF" w:rsidR="009A2B9C" w:rsidRPr="009A2B9C" w:rsidRDefault="009A2B9C" w:rsidP="00CE1716">
            <w:pPr>
              <w:rPr>
                <w:b/>
                <w:bCs/>
              </w:rPr>
            </w:pPr>
            <w:r w:rsidRPr="009A2B9C">
              <w:rPr>
                <w:b/>
                <w:bCs/>
              </w:rPr>
              <w:lastRenderedPageBreak/>
              <w:t xml:space="preserve">Referenza </w:t>
            </w:r>
            <w:r>
              <w:rPr>
                <w:b/>
                <w:bCs/>
              </w:rPr>
              <w:t>2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735ED0C0" w14:textId="77777777" w:rsidR="009A2B9C" w:rsidRPr="00504B9A" w:rsidRDefault="009A2B9C" w:rsidP="00CE1716">
            <w:pPr>
              <w:rPr>
                <w:rFonts w:ascii="Avenir LT Pro 55 Roman" w:hAnsi="Avenir LT Pro 55 Roman"/>
                <w:b/>
                <w:sz w:val="24"/>
                <w:szCs w:val="24"/>
              </w:rPr>
            </w:pPr>
          </w:p>
        </w:tc>
      </w:tr>
      <w:tr w:rsidR="009A2B9C" w:rsidRPr="00504B9A" w14:paraId="39CE2A69" w14:textId="77777777" w:rsidTr="005C234D">
        <w:trPr>
          <w:trHeight w:val="1134"/>
        </w:trPr>
        <w:tc>
          <w:tcPr>
            <w:tcW w:w="3651" w:type="dxa"/>
            <w:shd w:val="clear" w:color="auto" w:fill="auto"/>
            <w:vAlign w:val="center"/>
          </w:tcPr>
          <w:p w14:paraId="6D9271F1" w14:textId="77777777" w:rsidR="009A2B9C" w:rsidRPr="009A2B9C" w:rsidRDefault="009A2B9C" w:rsidP="00CE1716">
            <w:pPr>
              <w:rPr>
                <w:b/>
                <w:bCs/>
              </w:rPr>
            </w:pPr>
            <w:permStart w:id="1919706174" w:edGrp="everyone" w:colFirst="1" w:colLast="1"/>
            <w:r w:rsidRPr="009A2B9C">
              <w:rPr>
                <w:b/>
                <w:bCs/>
              </w:rPr>
              <w:t>Nome del progetto</w:t>
            </w:r>
          </w:p>
        </w:tc>
        <w:tc>
          <w:tcPr>
            <w:tcW w:w="5528" w:type="dxa"/>
          </w:tcPr>
          <w:p w14:paraId="262A24B0" w14:textId="77777777" w:rsidR="009A2B9C" w:rsidRPr="005C234D" w:rsidRDefault="009A2B9C" w:rsidP="005C234D">
            <w:pPr>
              <w:rPr>
                <w:sz w:val="20"/>
                <w:szCs w:val="20"/>
              </w:rPr>
            </w:pPr>
          </w:p>
        </w:tc>
      </w:tr>
      <w:tr w:rsidR="009A2B9C" w:rsidRPr="00504B9A" w14:paraId="7E4958C7" w14:textId="77777777" w:rsidTr="005C234D">
        <w:trPr>
          <w:trHeight w:val="1134"/>
        </w:trPr>
        <w:tc>
          <w:tcPr>
            <w:tcW w:w="3651" w:type="dxa"/>
            <w:shd w:val="clear" w:color="auto" w:fill="auto"/>
            <w:vAlign w:val="center"/>
          </w:tcPr>
          <w:p w14:paraId="353DDA02" w14:textId="77777777" w:rsidR="009A2B9C" w:rsidRPr="009A2B9C" w:rsidRDefault="009A2B9C" w:rsidP="00CE1716">
            <w:pPr>
              <w:rPr>
                <w:b/>
                <w:bCs/>
              </w:rPr>
            </w:pPr>
            <w:permStart w:id="886921626" w:edGrp="everyone" w:colFirst="1" w:colLast="1"/>
            <w:permEnd w:id="1919706174"/>
            <w:r w:rsidRPr="009A2B9C">
              <w:rPr>
                <w:b/>
                <w:bCs/>
              </w:rPr>
              <w:t>Volume investimento</w:t>
            </w:r>
          </w:p>
        </w:tc>
        <w:tc>
          <w:tcPr>
            <w:tcW w:w="5528" w:type="dxa"/>
          </w:tcPr>
          <w:p w14:paraId="20E14CBB" w14:textId="77777777" w:rsidR="009A2B9C" w:rsidRPr="005C234D" w:rsidRDefault="009A2B9C" w:rsidP="005C234D">
            <w:pPr>
              <w:rPr>
                <w:sz w:val="20"/>
                <w:szCs w:val="20"/>
              </w:rPr>
            </w:pPr>
          </w:p>
        </w:tc>
      </w:tr>
      <w:tr w:rsidR="009A2B9C" w:rsidRPr="00504B9A" w14:paraId="7E4DE7A5" w14:textId="77777777" w:rsidTr="005C234D">
        <w:trPr>
          <w:trHeight w:val="1134"/>
        </w:trPr>
        <w:tc>
          <w:tcPr>
            <w:tcW w:w="3651" w:type="dxa"/>
            <w:shd w:val="clear" w:color="auto" w:fill="auto"/>
            <w:vAlign w:val="center"/>
          </w:tcPr>
          <w:p w14:paraId="5EDFC8FF" w14:textId="77777777" w:rsidR="009A2B9C" w:rsidRPr="009A2B9C" w:rsidRDefault="009A2B9C" w:rsidP="00CE1716">
            <w:pPr>
              <w:rPr>
                <w:b/>
                <w:bCs/>
              </w:rPr>
            </w:pPr>
            <w:permStart w:id="1951158616" w:edGrp="everyone" w:colFirst="1" w:colLast="1"/>
            <w:permEnd w:id="886921626"/>
            <w:r w:rsidRPr="009A2B9C">
              <w:rPr>
                <w:b/>
                <w:bCs/>
              </w:rPr>
              <w:t>Periodo e grado di consolidamento</w:t>
            </w:r>
          </w:p>
        </w:tc>
        <w:tc>
          <w:tcPr>
            <w:tcW w:w="5528" w:type="dxa"/>
          </w:tcPr>
          <w:p w14:paraId="4A2EBE78" w14:textId="77777777" w:rsidR="009A2B9C" w:rsidRPr="005C234D" w:rsidRDefault="009A2B9C" w:rsidP="005C234D">
            <w:pPr>
              <w:rPr>
                <w:sz w:val="20"/>
                <w:szCs w:val="20"/>
              </w:rPr>
            </w:pPr>
          </w:p>
        </w:tc>
      </w:tr>
      <w:tr w:rsidR="00FA4F15" w:rsidRPr="00504B9A" w14:paraId="697088B7" w14:textId="77777777" w:rsidTr="005C234D">
        <w:trPr>
          <w:trHeight w:val="570"/>
        </w:trPr>
        <w:tc>
          <w:tcPr>
            <w:tcW w:w="3651" w:type="dxa"/>
            <w:vMerge w:val="restart"/>
            <w:shd w:val="clear" w:color="auto" w:fill="auto"/>
            <w:vAlign w:val="center"/>
          </w:tcPr>
          <w:p w14:paraId="5657C027" w14:textId="77777777" w:rsidR="00FA4F15" w:rsidRDefault="00FA4F15" w:rsidP="00FA4F15">
            <w:pPr>
              <w:rPr>
                <w:b/>
                <w:bCs/>
              </w:rPr>
            </w:pPr>
            <w:permStart w:id="913984968" w:edGrp="everyone" w:colFirst="1" w:colLast="1"/>
            <w:permEnd w:id="1951158616"/>
            <w:r w:rsidRPr="009A2B9C">
              <w:rPr>
                <w:b/>
                <w:bCs/>
              </w:rPr>
              <w:t>Ruolo svolto dal</w:t>
            </w:r>
            <w:r>
              <w:rPr>
                <w:b/>
                <w:bCs/>
              </w:rPr>
              <w:t>/dalla</w:t>
            </w:r>
            <w:r w:rsidRPr="009A2B9C">
              <w:rPr>
                <w:b/>
                <w:bCs/>
              </w:rPr>
              <w:t xml:space="preserve"> professionista</w:t>
            </w:r>
            <w:r>
              <w:rPr>
                <w:b/>
                <w:bCs/>
              </w:rPr>
              <w:t>:</w:t>
            </w:r>
          </w:p>
          <w:p w14:paraId="7F737E5E" w14:textId="77777777" w:rsidR="00FA4F15" w:rsidRPr="009A2B9C" w:rsidRDefault="00FA4F15" w:rsidP="00FA4F15">
            <w:pPr>
              <w:rPr>
                <w:b/>
                <w:bCs/>
              </w:rPr>
            </w:pPr>
          </w:p>
          <w:p w14:paraId="4B382DB0" w14:textId="0CC3D310" w:rsidR="00FA4F15" w:rsidRPr="009A2B9C" w:rsidRDefault="00FA4F15" w:rsidP="00FA4F15">
            <w:pPr>
              <w:rPr>
                <w:b/>
                <w:bCs/>
              </w:rPr>
            </w:pPr>
            <w:r w:rsidRPr="009A2B9C">
              <w:rPr>
                <w:b/>
                <w:bCs/>
              </w:rPr>
              <w:t>Periodo:</w:t>
            </w:r>
          </w:p>
        </w:tc>
        <w:tc>
          <w:tcPr>
            <w:tcW w:w="5528" w:type="dxa"/>
          </w:tcPr>
          <w:p w14:paraId="453DA85B" w14:textId="345896F8" w:rsidR="00FA4F15" w:rsidRPr="005C234D" w:rsidRDefault="00FA4F15" w:rsidP="005C234D">
            <w:pPr>
              <w:rPr>
                <w:sz w:val="20"/>
                <w:szCs w:val="20"/>
              </w:rPr>
            </w:pPr>
            <w:r w:rsidRPr="005C234D">
              <w:rPr>
                <w:sz w:val="20"/>
                <w:szCs w:val="20"/>
              </w:rPr>
              <w:t xml:space="preserve"> </w:t>
            </w:r>
          </w:p>
        </w:tc>
      </w:tr>
      <w:tr w:rsidR="00FA4F15" w:rsidRPr="00504B9A" w14:paraId="0D7E047B" w14:textId="77777777" w:rsidTr="005C234D">
        <w:trPr>
          <w:trHeight w:val="570"/>
        </w:trPr>
        <w:tc>
          <w:tcPr>
            <w:tcW w:w="3651" w:type="dxa"/>
            <w:vMerge/>
            <w:shd w:val="clear" w:color="auto" w:fill="auto"/>
            <w:vAlign w:val="center"/>
          </w:tcPr>
          <w:p w14:paraId="18C57B4C" w14:textId="77777777" w:rsidR="00FA4F15" w:rsidRPr="009A2B9C" w:rsidRDefault="00FA4F15" w:rsidP="00FA4F15">
            <w:pPr>
              <w:rPr>
                <w:b/>
                <w:bCs/>
              </w:rPr>
            </w:pPr>
            <w:permStart w:id="1470313730" w:edGrp="everyone" w:colFirst="1" w:colLast="1"/>
            <w:permEnd w:id="913984968"/>
          </w:p>
        </w:tc>
        <w:tc>
          <w:tcPr>
            <w:tcW w:w="5528" w:type="dxa"/>
          </w:tcPr>
          <w:p w14:paraId="6B17DCC9" w14:textId="77777777" w:rsidR="00FA4F15" w:rsidRPr="005C234D" w:rsidRDefault="00FA4F15" w:rsidP="005C234D">
            <w:pPr>
              <w:rPr>
                <w:sz w:val="20"/>
                <w:szCs w:val="20"/>
              </w:rPr>
            </w:pPr>
          </w:p>
        </w:tc>
      </w:tr>
      <w:tr w:rsidR="00234A99" w:rsidRPr="00504B9A" w14:paraId="5CD8222B" w14:textId="77777777" w:rsidTr="005C234D">
        <w:trPr>
          <w:trHeight w:val="567"/>
        </w:trPr>
        <w:tc>
          <w:tcPr>
            <w:tcW w:w="3651" w:type="dxa"/>
            <w:vMerge w:val="restart"/>
            <w:shd w:val="clear" w:color="auto" w:fill="auto"/>
            <w:vAlign w:val="center"/>
          </w:tcPr>
          <w:p w14:paraId="05B2366F" w14:textId="0E3FFFA7" w:rsidR="00234A99" w:rsidRDefault="00234A99" w:rsidP="0063401B">
            <w:pPr>
              <w:rPr>
                <w:b/>
                <w:bCs/>
              </w:rPr>
            </w:pPr>
            <w:permStart w:id="912937266" w:edGrp="everyone" w:colFirst="1" w:colLast="1"/>
            <w:permEnd w:id="1470313730"/>
            <w:r>
              <w:rPr>
                <w:b/>
                <w:bCs/>
              </w:rPr>
              <w:t>Studio/ente committente:</w:t>
            </w:r>
          </w:p>
          <w:p w14:paraId="20DEE292" w14:textId="77777777" w:rsidR="00234A99" w:rsidRPr="009A2B9C" w:rsidRDefault="00234A99" w:rsidP="0063401B">
            <w:pPr>
              <w:rPr>
                <w:b/>
                <w:bCs/>
              </w:rPr>
            </w:pPr>
          </w:p>
          <w:p w14:paraId="21A6AEE4" w14:textId="77777777" w:rsidR="00234A99" w:rsidRDefault="00234A99" w:rsidP="0063401B">
            <w:pPr>
              <w:rPr>
                <w:b/>
                <w:bCs/>
              </w:rPr>
            </w:pPr>
            <w:r>
              <w:rPr>
                <w:b/>
                <w:bCs/>
              </w:rPr>
              <w:t>Persona di contatto:</w:t>
            </w:r>
          </w:p>
          <w:p w14:paraId="12902EFB" w14:textId="77777777" w:rsidR="00234A99" w:rsidRPr="009A2B9C" w:rsidRDefault="00234A99" w:rsidP="0063401B">
            <w:pPr>
              <w:rPr>
                <w:b/>
                <w:bCs/>
              </w:rPr>
            </w:pPr>
          </w:p>
          <w:p w14:paraId="406717F8" w14:textId="77777777" w:rsidR="00234A99" w:rsidRDefault="00234A99" w:rsidP="0063401B">
            <w:pPr>
              <w:rPr>
                <w:b/>
                <w:bCs/>
              </w:rPr>
            </w:pPr>
            <w:r w:rsidRPr="009A2B9C">
              <w:rPr>
                <w:b/>
                <w:bCs/>
              </w:rPr>
              <w:t>Ruolo:</w:t>
            </w:r>
          </w:p>
          <w:p w14:paraId="4E0F5531" w14:textId="77777777" w:rsidR="00234A99" w:rsidRPr="009A2B9C" w:rsidRDefault="00234A99" w:rsidP="0063401B">
            <w:pPr>
              <w:rPr>
                <w:b/>
                <w:bCs/>
              </w:rPr>
            </w:pPr>
          </w:p>
          <w:p w14:paraId="3D44194F" w14:textId="77777777" w:rsidR="00234A99" w:rsidRDefault="00234A99" w:rsidP="0063401B">
            <w:pPr>
              <w:rPr>
                <w:b/>
                <w:bCs/>
              </w:rPr>
            </w:pPr>
            <w:r w:rsidRPr="009A2B9C">
              <w:rPr>
                <w:b/>
                <w:bCs/>
              </w:rPr>
              <w:t xml:space="preserve">Telefono: </w:t>
            </w:r>
          </w:p>
          <w:p w14:paraId="788BC3BD" w14:textId="77777777" w:rsidR="00234A99" w:rsidRPr="009A2B9C" w:rsidRDefault="00234A99" w:rsidP="0063401B">
            <w:pPr>
              <w:rPr>
                <w:b/>
                <w:bCs/>
              </w:rPr>
            </w:pPr>
          </w:p>
          <w:p w14:paraId="24E113E9" w14:textId="77777777" w:rsidR="00234A99" w:rsidRPr="009A2B9C" w:rsidRDefault="00234A99" w:rsidP="0063401B">
            <w:pPr>
              <w:rPr>
                <w:b/>
                <w:bCs/>
              </w:rPr>
            </w:pPr>
            <w:r w:rsidRPr="009A2B9C">
              <w:rPr>
                <w:b/>
                <w:bCs/>
              </w:rPr>
              <w:t>E-mail:</w:t>
            </w:r>
          </w:p>
        </w:tc>
        <w:tc>
          <w:tcPr>
            <w:tcW w:w="5528" w:type="dxa"/>
          </w:tcPr>
          <w:p w14:paraId="69C59AFF" w14:textId="77777777" w:rsidR="00234A99" w:rsidRPr="005C234D" w:rsidRDefault="00234A99" w:rsidP="005C234D">
            <w:pPr>
              <w:rPr>
                <w:sz w:val="20"/>
                <w:szCs w:val="20"/>
              </w:rPr>
            </w:pPr>
          </w:p>
        </w:tc>
      </w:tr>
      <w:tr w:rsidR="00234A99" w:rsidRPr="00504B9A" w14:paraId="1DFB1DC1" w14:textId="77777777" w:rsidTr="005C234D">
        <w:trPr>
          <w:trHeight w:val="567"/>
        </w:trPr>
        <w:tc>
          <w:tcPr>
            <w:tcW w:w="3651" w:type="dxa"/>
            <w:vMerge/>
            <w:shd w:val="clear" w:color="auto" w:fill="auto"/>
            <w:vAlign w:val="center"/>
          </w:tcPr>
          <w:p w14:paraId="6AA3BD49" w14:textId="77777777" w:rsidR="00234A99" w:rsidRDefault="00234A99" w:rsidP="0063401B">
            <w:pPr>
              <w:rPr>
                <w:b/>
                <w:bCs/>
              </w:rPr>
            </w:pPr>
            <w:permStart w:id="1536831816" w:edGrp="everyone" w:colFirst="1" w:colLast="1"/>
            <w:permEnd w:id="912937266"/>
          </w:p>
        </w:tc>
        <w:tc>
          <w:tcPr>
            <w:tcW w:w="5528" w:type="dxa"/>
          </w:tcPr>
          <w:p w14:paraId="26A1886A" w14:textId="77777777" w:rsidR="00234A99" w:rsidRPr="005C234D" w:rsidRDefault="00234A99" w:rsidP="005C234D">
            <w:pPr>
              <w:rPr>
                <w:sz w:val="20"/>
                <w:szCs w:val="20"/>
              </w:rPr>
            </w:pPr>
          </w:p>
        </w:tc>
      </w:tr>
      <w:tr w:rsidR="00234A99" w:rsidRPr="00504B9A" w14:paraId="1F99E77F" w14:textId="77777777" w:rsidTr="005C234D">
        <w:trPr>
          <w:trHeight w:val="567"/>
        </w:trPr>
        <w:tc>
          <w:tcPr>
            <w:tcW w:w="3651" w:type="dxa"/>
            <w:vMerge/>
            <w:shd w:val="clear" w:color="auto" w:fill="auto"/>
            <w:vAlign w:val="center"/>
          </w:tcPr>
          <w:p w14:paraId="45B14762" w14:textId="77777777" w:rsidR="00234A99" w:rsidRDefault="00234A99" w:rsidP="0063401B">
            <w:pPr>
              <w:rPr>
                <w:b/>
                <w:bCs/>
              </w:rPr>
            </w:pPr>
            <w:permStart w:id="1113488373" w:edGrp="everyone" w:colFirst="1" w:colLast="1"/>
            <w:permEnd w:id="1536831816"/>
          </w:p>
        </w:tc>
        <w:tc>
          <w:tcPr>
            <w:tcW w:w="5528" w:type="dxa"/>
          </w:tcPr>
          <w:p w14:paraId="3D0C6560" w14:textId="77777777" w:rsidR="00234A99" w:rsidRPr="005C234D" w:rsidRDefault="00234A99" w:rsidP="005C234D">
            <w:pPr>
              <w:rPr>
                <w:sz w:val="20"/>
                <w:szCs w:val="20"/>
              </w:rPr>
            </w:pPr>
          </w:p>
        </w:tc>
      </w:tr>
      <w:tr w:rsidR="00234A99" w:rsidRPr="00504B9A" w14:paraId="25FCD77F" w14:textId="77777777" w:rsidTr="005C234D">
        <w:trPr>
          <w:trHeight w:val="567"/>
        </w:trPr>
        <w:tc>
          <w:tcPr>
            <w:tcW w:w="3651" w:type="dxa"/>
            <w:vMerge/>
            <w:shd w:val="clear" w:color="auto" w:fill="auto"/>
            <w:vAlign w:val="center"/>
          </w:tcPr>
          <w:p w14:paraId="6E52C1E2" w14:textId="77777777" w:rsidR="00234A99" w:rsidRDefault="00234A99" w:rsidP="0063401B">
            <w:pPr>
              <w:rPr>
                <w:b/>
                <w:bCs/>
              </w:rPr>
            </w:pPr>
            <w:permStart w:id="1339181652" w:edGrp="everyone" w:colFirst="1" w:colLast="1"/>
            <w:permEnd w:id="1113488373"/>
          </w:p>
        </w:tc>
        <w:tc>
          <w:tcPr>
            <w:tcW w:w="5528" w:type="dxa"/>
          </w:tcPr>
          <w:p w14:paraId="77E4F7A1" w14:textId="77777777" w:rsidR="00234A99" w:rsidRPr="005C234D" w:rsidRDefault="00234A99" w:rsidP="005C234D">
            <w:pPr>
              <w:rPr>
                <w:sz w:val="20"/>
                <w:szCs w:val="20"/>
              </w:rPr>
            </w:pPr>
          </w:p>
        </w:tc>
      </w:tr>
      <w:tr w:rsidR="00234A99" w:rsidRPr="00504B9A" w14:paraId="3437ACBE" w14:textId="77777777" w:rsidTr="005C234D">
        <w:trPr>
          <w:trHeight w:val="567"/>
        </w:trPr>
        <w:tc>
          <w:tcPr>
            <w:tcW w:w="3651" w:type="dxa"/>
            <w:vMerge/>
            <w:shd w:val="clear" w:color="auto" w:fill="auto"/>
            <w:vAlign w:val="center"/>
          </w:tcPr>
          <w:p w14:paraId="6FE3EE4A" w14:textId="77777777" w:rsidR="00234A99" w:rsidRDefault="00234A99" w:rsidP="0063401B">
            <w:pPr>
              <w:rPr>
                <w:b/>
                <w:bCs/>
              </w:rPr>
            </w:pPr>
            <w:permStart w:id="583035544" w:edGrp="everyone" w:colFirst="1" w:colLast="1"/>
            <w:permEnd w:id="1339181652"/>
          </w:p>
        </w:tc>
        <w:tc>
          <w:tcPr>
            <w:tcW w:w="5528" w:type="dxa"/>
          </w:tcPr>
          <w:p w14:paraId="16396DD8" w14:textId="77777777" w:rsidR="00234A99" w:rsidRPr="005C234D" w:rsidRDefault="00234A99" w:rsidP="005C234D">
            <w:pPr>
              <w:rPr>
                <w:sz w:val="20"/>
                <w:szCs w:val="20"/>
              </w:rPr>
            </w:pPr>
          </w:p>
        </w:tc>
      </w:tr>
      <w:tr w:rsidR="009A2B9C" w:rsidRPr="00504B9A" w14:paraId="51095A92" w14:textId="77777777" w:rsidTr="005C234D">
        <w:trPr>
          <w:trHeight w:val="1928"/>
        </w:trPr>
        <w:tc>
          <w:tcPr>
            <w:tcW w:w="3651" w:type="dxa"/>
            <w:shd w:val="clear" w:color="auto" w:fill="auto"/>
            <w:vAlign w:val="center"/>
          </w:tcPr>
          <w:p w14:paraId="396FD581" w14:textId="77777777" w:rsidR="009A2B9C" w:rsidRPr="009A2B9C" w:rsidRDefault="009A2B9C" w:rsidP="00CE1716">
            <w:pPr>
              <w:rPr>
                <w:b/>
                <w:bCs/>
              </w:rPr>
            </w:pPr>
            <w:permStart w:id="1328506004" w:edGrp="everyone" w:colFirst="1" w:colLast="1"/>
            <w:permEnd w:id="583035544"/>
            <w:r w:rsidRPr="009A2B9C">
              <w:rPr>
                <w:b/>
                <w:bCs/>
              </w:rPr>
              <w:t>Breve descrizione della referenza</w:t>
            </w:r>
          </w:p>
        </w:tc>
        <w:tc>
          <w:tcPr>
            <w:tcW w:w="5528" w:type="dxa"/>
          </w:tcPr>
          <w:p w14:paraId="125E91BA" w14:textId="77777777" w:rsidR="009A2B9C" w:rsidRPr="005C234D" w:rsidRDefault="009A2B9C" w:rsidP="005C234D">
            <w:pPr>
              <w:rPr>
                <w:sz w:val="20"/>
                <w:szCs w:val="20"/>
              </w:rPr>
            </w:pPr>
          </w:p>
        </w:tc>
      </w:tr>
      <w:tr w:rsidR="009A2B9C" w:rsidRPr="00504B9A" w14:paraId="0ECFC3B1" w14:textId="77777777" w:rsidTr="005C234D">
        <w:trPr>
          <w:trHeight w:val="1928"/>
        </w:trPr>
        <w:tc>
          <w:tcPr>
            <w:tcW w:w="3651" w:type="dxa"/>
            <w:shd w:val="clear" w:color="auto" w:fill="auto"/>
            <w:vAlign w:val="center"/>
          </w:tcPr>
          <w:p w14:paraId="6EE4703F" w14:textId="77777777" w:rsidR="009A2B9C" w:rsidRPr="009A2B9C" w:rsidRDefault="009A2B9C" w:rsidP="00CE1716">
            <w:pPr>
              <w:rPr>
                <w:b/>
                <w:bCs/>
              </w:rPr>
            </w:pPr>
            <w:permStart w:id="182745302" w:edGrp="everyone" w:colFirst="1" w:colLast="1"/>
            <w:permEnd w:id="1328506004"/>
            <w:r w:rsidRPr="009A2B9C">
              <w:rPr>
                <w:b/>
                <w:bCs/>
              </w:rPr>
              <w:t>In che misura la referenza è equiparabile al presente incarico?</w:t>
            </w:r>
          </w:p>
        </w:tc>
        <w:tc>
          <w:tcPr>
            <w:tcW w:w="5528" w:type="dxa"/>
          </w:tcPr>
          <w:p w14:paraId="4CB31F97" w14:textId="77777777" w:rsidR="009A2B9C" w:rsidRPr="005C234D" w:rsidRDefault="009A2B9C" w:rsidP="005C234D">
            <w:pPr>
              <w:rPr>
                <w:sz w:val="20"/>
                <w:szCs w:val="20"/>
              </w:rPr>
            </w:pPr>
          </w:p>
        </w:tc>
      </w:tr>
      <w:permEnd w:id="182745302"/>
    </w:tbl>
    <w:p w14:paraId="6FC86780" w14:textId="77777777" w:rsidR="00FA4F15" w:rsidRPr="00FA4F15" w:rsidRDefault="00FA4F15" w:rsidP="00FA4F15"/>
    <w:p w14:paraId="6FEB68DA" w14:textId="6FD83304" w:rsidR="00FA4F15" w:rsidRDefault="00FA4F15" w:rsidP="00FA4F15">
      <w:pPr>
        <w:pStyle w:val="Titolo2"/>
      </w:pPr>
      <w:bookmarkStart w:id="12" w:name="_Toc148967489"/>
      <w:r w:rsidRPr="00441BC6">
        <w:lastRenderedPageBreak/>
        <w:t>CI</w:t>
      </w:r>
      <w:r>
        <w:t>2</w:t>
      </w:r>
      <w:r w:rsidRPr="00441BC6">
        <w:t xml:space="preserve">: </w:t>
      </w:r>
      <w:r w:rsidRPr="00707F64">
        <w:t xml:space="preserve">idoneità e adeguate competenze </w:t>
      </w:r>
      <w:r>
        <w:t>dell’architetto/a</w:t>
      </w:r>
      <w:bookmarkEnd w:id="12"/>
    </w:p>
    <w:tbl>
      <w:tblPr>
        <w:tblW w:w="91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651"/>
        <w:gridCol w:w="5528"/>
      </w:tblGrid>
      <w:tr w:rsidR="00FA4F15" w:rsidRPr="0065420A" w14:paraId="242A8F80" w14:textId="77777777" w:rsidTr="005C234D">
        <w:trPr>
          <w:trHeight w:val="1012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2BFD7A8B" w14:textId="77777777" w:rsidR="00FA4F15" w:rsidRPr="00441BC6" w:rsidRDefault="00FA4F15" w:rsidP="0063401B">
            <w:pPr>
              <w:rPr>
                <w:b/>
                <w:bCs/>
              </w:rPr>
            </w:pPr>
            <w:permStart w:id="2044493335" w:edGrp="everyone" w:colFirst="1" w:colLast="1"/>
            <w:r w:rsidRPr="00441BC6">
              <w:rPr>
                <w:b/>
                <w:bCs/>
              </w:rPr>
              <w:t>Nome e cognome</w:t>
            </w:r>
          </w:p>
        </w:tc>
        <w:tc>
          <w:tcPr>
            <w:tcW w:w="5528" w:type="dxa"/>
          </w:tcPr>
          <w:p w14:paraId="3652DE65" w14:textId="77777777" w:rsidR="00FA4F15" w:rsidRPr="005C234D" w:rsidRDefault="00FA4F15" w:rsidP="005C234D">
            <w:pPr>
              <w:rPr>
                <w:sz w:val="20"/>
                <w:szCs w:val="20"/>
              </w:rPr>
            </w:pPr>
          </w:p>
        </w:tc>
      </w:tr>
      <w:tr w:rsidR="00FA4F15" w:rsidRPr="0065420A" w14:paraId="6A5D14C0" w14:textId="77777777" w:rsidTr="005C234D">
        <w:trPr>
          <w:trHeight w:val="1012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0FCFEDEE" w14:textId="77777777" w:rsidR="00FA4F15" w:rsidRPr="00441BC6" w:rsidRDefault="00FA4F15" w:rsidP="0063401B">
            <w:pPr>
              <w:rPr>
                <w:b/>
                <w:bCs/>
              </w:rPr>
            </w:pPr>
            <w:permStart w:id="124730535" w:edGrp="everyone" w:colFirst="1" w:colLast="1"/>
            <w:permEnd w:id="2044493335"/>
            <w:r w:rsidRPr="00441BC6">
              <w:rPr>
                <w:b/>
                <w:bCs/>
              </w:rPr>
              <w:t>Anno di nascita</w:t>
            </w:r>
          </w:p>
        </w:tc>
        <w:tc>
          <w:tcPr>
            <w:tcW w:w="5528" w:type="dxa"/>
          </w:tcPr>
          <w:p w14:paraId="36E7816D" w14:textId="77777777" w:rsidR="00FA4F15" w:rsidRPr="005C234D" w:rsidRDefault="00FA4F15" w:rsidP="005C234D">
            <w:pPr>
              <w:rPr>
                <w:sz w:val="20"/>
                <w:szCs w:val="20"/>
              </w:rPr>
            </w:pPr>
          </w:p>
        </w:tc>
      </w:tr>
      <w:tr w:rsidR="00FA4F15" w:rsidRPr="0065420A" w14:paraId="0C09E819" w14:textId="77777777" w:rsidTr="005C234D">
        <w:trPr>
          <w:trHeight w:val="1012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0FF20802" w14:textId="77777777" w:rsidR="00FA4F15" w:rsidRPr="00441BC6" w:rsidRDefault="00FA4F15" w:rsidP="0063401B">
            <w:pPr>
              <w:rPr>
                <w:b/>
                <w:bCs/>
              </w:rPr>
            </w:pPr>
            <w:permStart w:id="1252221589" w:edGrp="everyone" w:colFirst="1" w:colLast="1"/>
            <w:permEnd w:id="124730535"/>
            <w:r w:rsidRPr="00441BC6">
              <w:rPr>
                <w:b/>
                <w:bCs/>
              </w:rPr>
              <w:t>Studio</w:t>
            </w:r>
          </w:p>
        </w:tc>
        <w:tc>
          <w:tcPr>
            <w:tcW w:w="5528" w:type="dxa"/>
          </w:tcPr>
          <w:p w14:paraId="5329EAAD" w14:textId="77777777" w:rsidR="00FA4F15" w:rsidRPr="005C234D" w:rsidRDefault="00FA4F15" w:rsidP="005C234D">
            <w:pPr>
              <w:rPr>
                <w:sz w:val="20"/>
                <w:szCs w:val="20"/>
              </w:rPr>
            </w:pPr>
          </w:p>
          <w:p w14:paraId="0A1CC04C" w14:textId="77777777" w:rsidR="00FA4F15" w:rsidRPr="005C234D" w:rsidRDefault="00FA4F15" w:rsidP="005C234D">
            <w:pPr>
              <w:rPr>
                <w:sz w:val="20"/>
                <w:szCs w:val="20"/>
              </w:rPr>
            </w:pPr>
          </w:p>
        </w:tc>
      </w:tr>
      <w:tr w:rsidR="00FA4F15" w:rsidRPr="0065420A" w14:paraId="7E34BD0E" w14:textId="77777777" w:rsidTr="005C234D">
        <w:trPr>
          <w:trHeight w:val="1012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7319BB4E" w14:textId="77777777" w:rsidR="00FA4F15" w:rsidRPr="00441BC6" w:rsidRDefault="00FA4F15" w:rsidP="0063401B">
            <w:pPr>
              <w:rPr>
                <w:b/>
                <w:bCs/>
              </w:rPr>
            </w:pPr>
            <w:permStart w:id="1029575702" w:edGrp="everyone" w:colFirst="1" w:colLast="1"/>
            <w:permEnd w:id="1252221589"/>
            <w:r w:rsidRPr="00441BC6">
              <w:rPr>
                <w:b/>
                <w:bCs/>
              </w:rPr>
              <w:t>Formazione (istituto, facoltà e anno di diploma)</w:t>
            </w:r>
          </w:p>
        </w:tc>
        <w:tc>
          <w:tcPr>
            <w:tcW w:w="5528" w:type="dxa"/>
          </w:tcPr>
          <w:p w14:paraId="3D339054" w14:textId="77777777" w:rsidR="00FA4F15" w:rsidRPr="005C234D" w:rsidRDefault="00FA4F15" w:rsidP="005C234D">
            <w:pPr>
              <w:rPr>
                <w:sz w:val="20"/>
                <w:szCs w:val="20"/>
              </w:rPr>
            </w:pPr>
          </w:p>
        </w:tc>
      </w:tr>
      <w:tr w:rsidR="00FA4F15" w:rsidRPr="0065420A" w14:paraId="41650C33" w14:textId="77777777" w:rsidTr="005C234D">
        <w:trPr>
          <w:trHeight w:val="1012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4845BA6C" w14:textId="77777777" w:rsidR="00FA4F15" w:rsidRPr="00441BC6" w:rsidRDefault="00FA4F15" w:rsidP="0063401B">
            <w:pPr>
              <w:rPr>
                <w:b/>
                <w:bCs/>
              </w:rPr>
            </w:pPr>
            <w:permStart w:id="1541605017" w:edGrp="everyone" w:colFirst="1" w:colLast="1"/>
            <w:permEnd w:id="1029575702"/>
            <w:r w:rsidRPr="00441BC6">
              <w:rPr>
                <w:b/>
                <w:bCs/>
              </w:rPr>
              <w:t>Titolo di studio conseguito</w:t>
            </w:r>
          </w:p>
        </w:tc>
        <w:tc>
          <w:tcPr>
            <w:tcW w:w="5528" w:type="dxa"/>
          </w:tcPr>
          <w:p w14:paraId="360D9049" w14:textId="77777777" w:rsidR="00FA4F15" w:rsidRPr="005C234D" w:rsidRDefault="00FA4F15" w:rsidP="005C234D">
            <w:pPr>
              <w:rPr>
                <w:sz w:val="20"/>
                <w:szCs w:val="20"/>
              </w:rPr>
            </w:pPr>
          </w:p>
        </w:tc>
      </w:tr>
      <w:tr w:rsidR="00FA4F15" w:rsidRPr="0065420A" w14:paraId="343B6913" w14:textId="77777777" w:rsidTr="005C234D">
        <w:trPr>
          <w:trHeight w:val="1012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5C91C589" w14:textId="77777777" w:rsidR="00FA4F15" w:rsidRPr="00441BC6" w:rsidRDefault="00FA4F15" w:rsidP="0063401B">
            <w:pPr>
              <w:rPr>
                <w:b/>
                <w:bCs/>
              </w:rPr>
            </w:pPr>
            <w:permStart w:id="131223807" w:edGrp="everyone" w:colFirst="1" w:colLast="1"/>
            <w:permEnd w:id="1541605017"/>
            <w:r w:rsidRPr="00441BC6">
              <w:rPr>
                <w:b/>
                <w:bCs/>
              </w:rPr>
              <w:t>Ulteriori formazioni</w:t>
            </w:r>
            <w:r>
              <w:rPr>
                <w:b/>
                <w:bCs/>
              </w:rPr>
              <w:t xml:space="preserve"> o </w:t>
            </w:r>
            <w:r w:rsidRPr="00441BC6">
              <w:rPr>
                <w:b/>
                <w:bCs/>
              </w:rPr>
              <w:t>perfezionamenti (istituto, facoltà e anno di diploma)</w:t>
            </w:r>
          </w:p>
        </w:tc>
        <w:tc>
          <w:tcPr>
            <w:tcW w:w="5528" w:type="dxa"/>
          </w:tcPr>
          <w:p w14:paraId="5F53FDC5" w14:textId="77777777" w:rsidR="00FA4F15" w:rsidRPr="005C234D" w:rsidRDefault="00FA4F15" w:rsidP="005C234D">
            <w:pPr>
              <w:rPr>
                <w:sz w:val="20"/>
                <w:szCs w:val="20"/>
              </w:rPr>
            </w:pPr>
          </w:p>
        </w:tc>
      </w:tr>
      <w:tr w:rsidR="00FA4F15" w:rsidRPr="0065420A" w14:paraId="57977E09" w14:textId="77777777" w:rsidTr="005C234D">
        <w:trPr>
          <w:trHeight w:val="1012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663AD711" w14:textId="77777777" w:rsidR="00FA4F15" w:rsidRPr="00441BC6" w:rsidRDefault="00FA4F15" w:rsidP="0063401B">
            <w:pPr>
              <w:rPr>
                <w:b/>
                <w:bCs/>
              </w:rPr>
            </w:pPr>
            <w:permStart w:id="1991590221" w:edGrp="everyone" w:colFirst="1" w:colLast="1"/>
            <w:permEnd w:id="131223807"/>
            <w:r w:rsidRPr="00441BC6">
              <w:rPr>
                <w:b/>
                <w:bCs/>
              </w:rPr>
              <w:t>Anni di esperienza professionale</w:t>
            </w:r>
          </w:p>
        </w:tc>
        <w:tc>
          <w:tcPr>
            <w:tcW w:w="5528" w:type="dxa"/>
          </w:tcPr>
          <w:p w14:paraId="7A5986DB" w14:textId="77777777" w:rsidR="00FA4F15" w:rsidRPr="005C234D" w:rsidRDefault="00FA4F15" w:rsidP="005C234D">
            <w:pPr>
              <w:rPr>
                <w:sz w:val="20"/>
                <w:szCs w:val="20"/>
              </w:rPr>
            </w:pPr>
          </w:p>
        </w:tc>
      </w:tr>
      <w:permEnd w:id="1991590221"/>
    </w:tbl>
    <w:p w14:paraId="69CB107C" w14:textId="77777777" w:rsidR="00FA4F15" w:rsidRDefault="00FA4F15" w:rsidP="00FA4F15"/>
    <w:p w14:paraId="7898705E" w14:textId="77777777" w:rsidR="00E014EF" w:rsidRDefault="00E014EF" w:rsidP="00FA4F15"/>
    <w:p w14:paraId="2E44507F" w14:textId="77777777" w:rsidR="00FA4F15" w:rsidRDefault="00FA4F15" w:rsidP="00FA4F15"/>
    <w:p w14:paraId="0DD0DDC0" w14:textId="59F749FB" w:rsidR="00FA4F15" w:rsidRPr="009A2B9C" w:rsidRDefault="00FA4F15" w:rsidP="005939A4">
      <w:pPr>
        <w:spacing w:line="360" w:lineRule="auto"/>
        <w:rPr>
          <w:b/>
          <w:bCs/>
          <w:u w:val="single"/>
        </w:rPr>
      </w:pPr>
      <w:r w:rsidRPr="009A2B9C">
        <w:rPr>
          <w:b/>
          <w:bCs/>
          <w:u w:val="single"/>
        </w:rPr>
        <w:t>CI</w:t>
      </w:r>
      <w:r w:rsidR="00E014EF">
        <w:rPr>
          <w:b/>
          <w:bCs/>
          <w:u w:val="single"/>
        </w:rPr>
        <w:t>2</w:t>
      </w:r>
      <w:r w:rsidRPr="009A2B9C">
        <w:rPr>
          <w:b/>
          <w:bCs/>
          <w:u w:val="single"/>
        </w:rPr>
        <w:t>.1</w:t>
      </w:r>
    </w:p>
    <w:p w14:paraId="20D7B86A" w14:textId="77777777" w:rsidR="00FA4F15" w:rsidRDefault="00FA4F15" w:rsidP="005939A4">
      <w:pPr>
        <w:spacing w:line="360" w:lineRule="auto"/>
      </w:pPr>
      <w:r w:rsidRPr="00DD4339">
        <w:t>Il</w:t>
      </w:r>
      <w:r>
        <w:t>/la</w:t>
      </w:r>
      <w:r w:rsidRPr="00DD4339">
        <w:t xml:space="preserve"> professionista dichiara di essere in possesso delle competenze richieste (</w:t>
      </w:r>
      <w:r>
        <w:t>D</w:t>
      </w:r>
      <w:r w:rsidRPr="00DD4339">
        <w:t xml:space="preserve">ocumento 1, CI1.1)? </w:t>
      </w:r>
    </w:p>
    <w:p w14:paraId="0ECA6DB0" w14:textId="77777777" w:rsidR="00FA4F15" w:rsidRPr="00DD4339" w:rsidRDefault="00FA4F15" w:rsidP="00FA4F15"/>
    <w:p w14:paraId="06DEAEBD" w14:textId="0DAEAEF2" w:rsidR="00FA4F15" w:rsidRDefault="00FA4F15" w:rsidP="00FA4F15">
      <w:pPr>
        <w:tabs>
          <w:tab w:val="clear" w:pos="3760"/>
          <w:tab w:val="clear" w:pos="4360"/>
        </w:tabs>
      </w:pPr>
      <w:r>
        <w:tab/>
      </w:r>
      <w:r>
        <w:tab/>
      </w:r>
      <w:r>
        <w:tab/>
      </w:r>
      <w:r>
        <w:tab/>
      </w:r>
      <w:r>
        <w:tab/>
      </w:r>
      <w:permStart w:id="1070422623" w:edGrp="everyone"/>
      <w:sdt>
        <w:sdtPr>
          <w:id w:val="1188484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15F">
            <w:rPr>
              <w:rFonts w:ascii="MS Gothic" w:eastAsia="MS Gothic" w:hAnsi="MS Gothic" w:hint="eastAsia"/>
            </w:rPr>
            <w:t>☐</w:t>
          </w:r>
        </w:sdtContent>
      </w:sdt>
      <w:r w:rsidRPr="00DD4339">
        <w:t xml:space="preserve"> </w:t>
      </w:r>
      <w:permEnd w:id="1070422623"/>
      <w:r w:rsidRPr="00DD4339">
        <w:t>SI</w:t>
      </w:r>
      <w:r>
        <w:tab/>
      </w:r>
      <w:r>
        <w:tab/>
      </w:r>
      <w:r w:rsidRPr="00DD4339">
        <w:tab/>
      </w:r>
      <w:permStart w:id="218850604" w:edGrp="everyone"/>
      <w:sdt>
        <w:sdtPr>
          <w:id w:val="-246888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15F">
            <w:rPr>
              <w:rFonts w:ascii="MS Gothic" w:eastAsia="MS Gothic" w:hAnsi="MS Gothic" w:hint="eastAsia"/>
            </w:rPr>
            <w:t>☐</w:t>
          </w:r>
        </w:sdtContent>
      </w:sdt>
      <w:permEnd w:id="218850604"/>
      <w:r w:rsidRPr="00DD4339">
        <w:t xml:space="preserve"> NO</w:t>
      </w:r>
    </w:p>
    <w:p w14:paraId="40D4FC34" w14:textId="77777777" w:rsidR="00E014EF" w:rsidRDefault="00E014EF" w:rsidP="00FA4F15">
      <w:pPr>
        <w:tabs>
          <w:tab w:val="clear" w:pos="3760"/>
          <w:tab w:val="clear" w:pos="4360"/>
        </w:tabs>
      </w:pPr>
    </w:p>
    <w:p w14:paraId="16977A69" w14:textId="77777777" w:rsidR="00E014EF" w:rsidRDefault="00E014EF" w:rsidP="00E014EF">
      <w:pPr>
        <w:rPr>
          <w:b/>
          <w:bCs/>
          <w:u w:val="single"/>
        </w:rPr>
      </w:pPr>
    </w:p>
    <w:p w14:paraId="101A459B" w14:textId="2C5A12FF" w:rsidR="00E014EF" w:rsidRPr="00E014EF" w:rsidRDefault="00E014EF" w:rsidP="00E014EF">
      <w:pPr>
        <w:rPr>
          <w:b/>
          <w:bCs/>
          <w:u w:val="single"/>
        </w:rPr>
      </w:pPr>
      <w:r w:rsidRPr="00E014EF">
        <w:rPr>
          <w:b/>
          <w:bCs/>
          <w:u w:val="single"/>
        </w:rPr>
        <w:t>C2.2</w:t>
      </w:r>
    </w:p>
    <w:p w14:paraId="27E24C2C" w14:textId="77777777" w:rsidR="00FA4F15" w:rsidRDefault="00FA4F15" w:rsidP="00FA4F15"/>
    <w:tbl>
      <w:tblPr>
        <w:tblW w:w="91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5528"/>
      </w:tblGrid>
      <w:tr w:rsidR="00E014EF" w:rsidRPr="00504B9A" w14:paraId="628F1598" w14:textId="77777777" w:rsidTr="0063401B">
        <w:trPr>
          <w:trHeight w:val="567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3C2AA120" w14:textId="77777777" w:rsidR="00E014EF" w:rsidRPr="009A2B9C" w:rsidRDefault="00E014EF" w:rsidP="0063401B">
            <w:pPr>
              <w:rPr>
                <w:b/>
                <w:bCs/>
              </w:rPr>
            </w:pPr>
            <w:r w:rsidRPr="009A2B9C">
              <w:rPr>
                <w:b/>
                <w:bCs/>
              </w:rPr>
              <w:t xml:space="preserve">Referenza 1 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4A74167A" w14:textId="77777777" w:rsidR="00E014EF" w:rsidRPr="00504B9A" w:rsidRDefault="00E014EF" w:rsidP="0063401B">
            <w:pPr>
              <w:rPr>
                <w:rFonts w:ascii="Avenir LT Pro 55 Roman" w:hAnsi="Avenir LT Pro 55 Roman"/>
                <w:b/>
                <w:sz w:val="24"/>
                <w:szCs w:val="24"/>
              </w:rPr>
            </w:pPr>
          </w:p>
        </w:tc>
      </w:tr>
      <w:tr w:rsidR="00E014EF" w:rsidRPr="00504B9A" w14:paraId="30DBB7D0" w14:textId="77777777" w:rsidTr="005C234D">
        <w:trPr>
          <w:trHeight w:val="1134"/>
        </w:trPr>
        <w:tc>
          <w:tcPr>
            <w:tcW w:w="3651" w:type="dxa"/>
            <w:shd w:val="clear" w:color="auto" w:fill="auto"/>
            <w:vAlign w:val="center"/>
          </w:tcPr>
          <w:p w14:paraId="263C48CE" w14:textId="77777777" w:rsidR="00E014EF" w:rsidRPr="009A2B9C" w:rsidRDefault="00E014EF" w:rsidP="0063401B">
            <w:pPr>
              <w:rPr>
                <w:b/>
                <w:bCs/>
              </w:rPr>
            </w:pPr>
            <w:permStart w:id="538775399" w:edGrp="everyone" w:colFirst="1" w:colLast="1"/>
            <w:r w:rsidRPr="009A2B9C">
              <w:rPr>
                <w:b/>
                <w:bCs/>
              </w:rPr>
              <w:lastRenderedPageBreak/>
              <w:t>Nome del progetto</w:t>
            </w:r>
          </w:p>
        </w:tc>
        <w:tc>
          <w:tcPr>
            <w:tcW w:w="5528" w:type="dxa"/>
          </w:tcPr>
          <w:p w14:paraId="71C1BF7B" w14:textId="77777777" w:rsidR="00E014EF" w:rsidRPr="005C234D" w:rsidRDefault="00E014EF" w:rsidP="005C234D">
            <w:pPr>
              <w:rPr>
                <w:sz w:val="20"/>
                <w:szCs w:val="20"/>
              </w:rPr>
            </w:pPr>
          </w:p>
        </w:tc>
      </w:tr>
      <w:tr w:rsidR="00E014EF" w:rsidRPr="00504B9A" w14:paraId="1B141084" w14:textId="77777777" w:rsidTr="005C234D">
        <w:trPr>
          <w:trHeight w:val="1134"/>
        </w:trPr>
        <w:tc>
          <w:tcPr>
            <w:tcW w:w="3651" w:type="dxa"/>
            <w:shd w:val="clear" w:color="auto" w:fill="auto"/>
            <w:vAlign w:val="center"/>
          </w:tcPr>
          <w:p w14:paraId="78277037" w14:textId="77777777" w:rsidR="00E014EF" w:rsidRPr="009A2B9C" w:rsidRDefault="00E014EF" w:rsidP="0063401B">
            <w:pPr>
              <w:rPr>
                <w:b/>
                <w:bCs/>
              </w:rPr>
            </w:pPr>
            <w:permStart w:id="1878074219" w:edGrp="everyone" w:colFirst="1" w:colLast="1"/>
            <w:permEnd w:id="538775399"/>
            <w:r w:rsidRPr="009A2B9C">
              <w:rPr>
                <w:b/>
                <w:bCs/>
              </w:rPr>
              <w:t>Volume investimento</w:t>
            </w:r>
          </w:p>
        </w:tc>
        <w:tc>
          <w:tcPr>
            <w:tcW w:w="5528" w:type="dxa"/>
          </w:tcPr>
          <w:p w14:paraId="1C08DD07" w14:textId="77777777" w:rsidR="00E014EF" w:rsidRPr="005C234D" w:rsidRDefault="00E014EF" w:rsidP="005C234D">
            <w:pPr>
              <w:rPr>
                <w:sz w:val="20"/>
                <w:szCs w:val="20"/>
              </w:rPr>
            </w:pPr>
          </w:p>
        </w:tc>
      </w:tr>
      <w:tr w:rsidR="00E014EF" w:rsidRPr="00504B9A" w14:paraId="798BA50C" w14:textId="77777777" w:rsidTr="005C234D">
        <w:trPr>
          <w:trHeight w:val="1134"/>
        </w:trPr>
        <w:tc>
          <w:tcPr>
            <w:tcW w:w="3651" w:type="dxa"/>
            <w:shd w:val="clear" w:color="auto" w:fill="auto"/>
            <w:vAlign w:val="center"/>
          </w:tcPr>
          <w:p w14:paraId="6BCA498E" w14:textId="77777777" w:rsidR="00E014EF" w:rsidRPr="009A2B9C" w:rsidRDefault="00E014EF" w:rsidP="0063401B">
            <w:pPr>
              <w:rPr>
                <w:b/>
                <w:bCs/>
              </w:rPr>
            </w:pPr>
            <w:permStart w:id="1929264828" w:edGrp="everyone" w:colFirst="1" w:colLast="1"/>
            <w:permEnd w:id="1878074219"/>
            <w:r w:rsidRPr="009A2B9C">
              <w:rPr>
                <w:b/>
                <w:bCs/>
              </w:rPr>
              <w:t>Periodo e grado di consolidamento</w:t>
            </w:r>
          </w:p>
        </w:tc>
        <w:tc>
          <w:tcPr>
            <w:tcW w:w="5528" w:type="dxa"/>
          </w:tcPr>
          <w:p w14:paraId="4A74AFDE" w14:textId="77777777" w:rsidR="00E014EF" w:rsidRPr="005C234D" w:rsidRDefault="00E014EF" w:rsidP="005C234D">
            <w:pPr>
              <w:rPr>
                <w:sz w:val="20"/>
                <w:szCs w:val="20"/>
              </w:rPr>
            </w:pPr>
          </w:p>
        </w:tc>
      </w:tr>
      <w:tr w:rsidR="00E014EF" w:rsidRPr="00504B9A" w14:paraId="55F41926" w14:textId="77777777" w:rsidTr="005C234D">
        <w:trPr>
          <w:trHeight w:val="570"/>
        </w:trPr>
        <w:tc>
          <w:tcPr>
            <w:tcW w:w="3651" w:type="dxa"/>
            <w:vMerge w:val="restart"/>
            <w:shd w:val="clear" w:color="auto" w:fill="auto"/>
            <w:vAlign w:val="center"/>
          </w:tcPr>
          <w:p w14:paraId="7D47AF8C" w14:textId="5FA83FEC" w:rsidR="00E014EF" w:rsidRDefault="00E014EF" w:rsidP="0063401B">
            <w:pPr>
              <w:rPr>
                <w:b/>
                <w:bCs/>
              </w:rPr>
            </w:pPr>
            <w:permStart w:id="1182224243" w:edGrp="everyone" w:colFirst="1" w:colLast="1"/>
            <w:permEnd w:id="1929264828"/>
            <w:r w:rsidRPr="009A2B9C">
              <w:rPr>
                <w:b/>
                <w:bCs/>
              </w:rPr>
              <w:t>Ruolo svolto dal</w:t>
            </w:r>
            <w:r>
              <w:rPr>
                <w:b/>
                <w:bCs/>
              </w:rPr>
              <w:t>/dalla</w:t>
            </w:r>
            <w:r w:rsidRPr="009A2B9C">
              <w:rPr>
                <w:b/>
                <w:bCs/>
              </w:rPr>
              <w:t xml:space="preserve"> professionista</w:t>
            </w:r>
            <w:r w:rsidR="00234A99">
              <w:rPr>
                <w:b/>
                <w:bCs/>
              </w:rPr>
              <w:t>:</w:t>
            </w:r>
          </w:p>
          <w:p w14:paraId="4226872B" w14:textId="77777777" w:rsidR="00E014EF" w:rsidRPr="009A2B9C" w:rsidRDefault="00E014EF" w:rsidP="0063401B">
            <w:pPr>
              <w:rPr>
                <w:b/>
                <w:bCs/>
              </w:rPr>
            </w:pPr>
          </w:p>
          <w:p w14:paraId="5B1C5975" w14:textId="6110E183" w:rsidR="00E014EF" w:rsidRPr="009A2B9C" w:rsidRDefault="00E014EF" w:rsidP="0063401B">
            <w:pPr>
              <w:rPr>
                <w:b/>
                <w:bCs/>
              </w:rPr>
            </w:pPr>
            <w:r w:rsidRPr="009A2B9C">
              <w:rPr>
                <w:b/>
                <w:bCs/>
              </w:rPr>
              <w:t>Periodo</w:t>
            </w:r>
            <w:r w:rsidR="00234A99">
              <w:rPr>
                <w:b/>
                <w:bCs/>
              </w:rPr>
              <w:t>:</w:t>
            </w:r>
          </w:p>
        </w:tc>
        <w:tc>
          <w:tcPr>
            <w:tcW w:w="5528" w:type="dxa"/>
          </w:tcPr>
          <w:p w14:paraId="69A0B95D" w14:textId="77777777" w:rsidR="00E014EF" w:rsidRPr="005C234D" w:rsidRDefault="00E014EF" w:rsidP="005C234D">
            <w:pPr>
              <w:rPr>
                <w:sz w:val="20"/>
                <w:szCs w:val="20"/>
              </w:rPr>
            </w:pPr>
            <w:r w:rsidRPr="005C234D">
              <w:rPr>
                <w:sz w:val="20"/>
                <w:szCs w:val="20"/>
              </w:rPr>
              <w:t xml:space="preserve"> </w:t>
            </w:r>
          </w:p>
        </w:tc>
      </w:tr>
      <w:tr w:rsidR="00E014EF" w:rsidRPr="00504B9A" w14:paraId="10451C82" w14:textId="77777777" w:rsidTr="005C234D">
        <w:trPr>
          <w:trHeight w:val="570"/>
        </w:trPr>
        <w:tc>
          <w:tcPr>
            <w:tcW w:w="3651" w:type="dxa"/>
            <w:vMerge/>
            <w:shd w:val="clear" w:color="auto" w:fill="auto"/>
            <w:vAlign w:val="center"/>
          </w:tcPr>
          <w:p w14:paraId="1075A405" w14:textId="77777777" w:rsidR="00E014EF" w:rsidRPr="009A2B9C" w:rsidRDefault="00E014EF" w:rsidP="0063401B">
            <w:pPr>
              <w:rPr>
                <w:b/>
                <w:bCs/>
              </w:rPr>
            </w:pPr>
            <w:permStart w:id="857700641" w:edGrp="everyone" w:colFirst="1" w:colLast="1"/>
            <w:permEnd w:id="1182224243"/>
          </w:p>
        </w:tc>
        <w:tc>
          <w:tcPr>
            <w:tcW w:w="5528" w:type="dxa"/>
          </w:tcPr>
          <w:p w14:paraId="0C2205CC" w14:textId="77777777" w:rsidR="00E014EF" w:rsidRPr="005C234D" w:rsidRDefault="00E014EF" w:rsidP="005C234D">
            <w:pPr>
              <w:rPr>
                <w:sz w:val="20"/>
                <w:szCs w:val="20"/>
              </w:rPr>
            </w:pPr>
          </w:p>
        </w:tc>
      </w:tr>
      <w:tr w:rsidR="00234A99" w:rsidRPr="00504B9A" w14:paraId="24152C31" w14:textId="77777777" w:rsidTr="005C234D">
        <w:trPr>
          <w:trHeight w:val="567"/>
        </w:trPr>
        <w:tc>
          <w:tcPr>
            <w:tcW w:w="3651" w:type="dxa"/>
            <w:vMerge w:val="restart"/>
            <w:shd w:val="clear" w:color="auto" w:fill="auto"/>
            <w:vAlign w:val="center"/>
          </w:tcPr>
          <w:p w14:paraId="56EAD47B" w14:textId="164D72CD" w:rsidR="00234A99" w:rsidRDefault="00234A99" w:rsidP="0063401B">
            <w:pPr>
              <w:rPr>
                <w:b/>
                <w:bCs/>
              </w:rPr>
            </w:pPr>
            <w:permStart w:id="1603822747" w:edGrp="everyone" w:colFirst="1" w:colLast="1"/>
            <w:permEnd w:id="857700641"/>
            <w:r>
              <w:rPr>
                <w:b/>
                <w:bCs/>
              </w:rPr>
              <w:t>Studio/ente committente:</w:t>
            </w:r>
          </w:p>
          <w:p w14:paraId="09E65C43" w14:textId="557B12E4" w:rsidR="00234A99" w:rsidRPr="009A2B9C" w:rsidRDefault="00234A99" w:rsidP="0063401B">
            <w:pPr>
              <w:rPr>
                <w:b/>
                <w:bCs/>
              </w:rPr>
            </w:pPr>
          </w:p>
          <w:p w14:paraId="656E2731" w14:textId="090B3F31" w:rsidR="00234A99" w:rsidRDefault="00234A99" w:rsidP="0063401B">
            <w:pPr>
              <w:rPr>
                <w:b/>
                <w:bCs/>
              </w:rPr>
            </w:pPr>
            <w:r>
              <w:rPr>
                <w:b/>
                <w:bCs/>
              </w:rPr>
              <w:t>Persona di contatto:</w:t>
            </w:r>
          </w:p>
          <w:p w14:paraId="4DE26D20" w14:textId="77777777" w:rsidR="00234A99" w:rsidRPr="009A2B9C" w:rsidRDefault="00234A99" w:rsidP="0063401B">
            <w:pPr>
              <w:rPr>
                <w:b/>
                <w:bCs/>
              </w:rPr>
            </w:pPr>
          </w:p>
          <w:p w14:paraId="31D35D96" w14:textId="622A3A4B" w:rsidR="00234A99" w:rsidRDefault="00234A99" w:rsidP="0063401B">
            <w:pPr>
              <w:rPr>
                <w:b/>
                <w:bCs/>
              </w:rPr>
            </w:pPr>
            <w:r w:rsidRPr="009A2B9C">
              <w:rPr>
                <w:b/>
                <w:bCs/>
              </w:rPr>
              <w:t>Ruolo</w:t>
            </w:r>
            <w:r>
              <w:rPr>
                <w:b/>
                <w:bCs/>
              </w:rPr>
              <w:t>:</w:t>
            </w:r>
          </w:p>
          <w:p w14:paraId="0CFA03D9" w14:textId="77777777" w:rsidR="00234A99" w:rsidRPr="009A2B9C" w:rsidRDefault="00234A99" w:rsidP="0063401B">
            <w:pPr>
              <w:rPr>
                <w:b/>
                <w:bCs/>
              </w:rPr>
            </w:pPr>
          </w:p>
          <w:p w14:paraId="14BA176B" w14:textId="332E11CD" w:rsidR="00234A99" w:rsidRDefault="00234A99" w:rsidP="0063401B">
            <w:pPr>
              <w:rPr>
                <w:b/>
                <w:bCs/>
              </w:rPr>
            </w:pPr>
            <w:r w:rsidRPr="009A2B9C">
              <w:rPr>
                <w:b/>
                <w:bCs/>
              </w:rPr>
              <w:t>Telefono:</w:t>
            </w:r>
          </w:p>
          <w:p w14:paraId="422118C5" w14:textId="77777777" w:rsidR="00234A99" w:rsidRPr="009A2B9C" w:rsidRDefault="00234A99" w:rsidP="0063401B">
            <w:pPr>
              <w:rPr>
                <w:b/>
                <w:bCs/>
              </w:rPr>
            </w:pPr>
          </w:p>
          <w:p w14:paraId="0AC0208D" w14:textId="4B85AC27" w:rsidR="00234A99" w:rsidRPr="009A2B9C" w:rsidRDefault="00234A99" w:rsidP="0063401B">
            <w:pPr>
              <w:rPr>
                <w:b/>
                <w:bCs/>
              </w:rPr>
            </w:pPr>
            <w:r w:rsidRPr="009A2B9C">
              <w:rPr>
                <w:b/>
                <w:bCs/>
              </w:rPr>
              <w:t>E-mail</w:t>
            </w:r>
            <w:r>
              <w:rPr>
                <w:b/>
                <w:bCs/>
              </w:rPr>
              <w:t>:</w:t>
            </w:r>
          </w:p>
        </w:tc>
        <w:tc>
          <w:tcPr>
            <w:tcW w:w="5528" w:type="dxa"/>
          </w:tcPr>
          <w:p w14:paraId="07AD72AE" w14:textId="77777777" w:rsidR="00234A99" w:rsidRPr="005C234D" w:rsidRDefault="00234A99" w:rsidP="005C234D">
            <w:pPr>
              <w:rPr>
                <w:sz w:val="20"/>
                <w:szCs w:val="20"/>
              </w:rPr>
            </w:pPr>
          </w:p>
        </w:tc>
      </w:tr>
      <w:tr w:rsidR="00234A99" w:rsidRPr="00504B9A" w14:paraId="33CDE2DF" w14:textId="77777777" w:rsidTr="005C234D">
        <w:trPr>
          <w:trHeight w:val="567"/>
        </w:trPr>
        <w:tc>
          <w:tcPr>
            <w:tcW w:w="3651" w:type="dxa"/>
            <w:vMerge/>
            <w:shd w:val="clear" w:color="auto" w:fill="auto"/>
            <w:vAlign w:val="center"/>
          </w:tcPr>
          <w:p w14:paraId="5B4D295E" w14:textId="77777777" w:rsidR="00234A99" w:rsidRDefault="00234A99" w:rsidP="0063401B">
            <w:pPr>
              <w:rPr>
                <w:b/>
                <w:bCs/>
              </w:rPr>
            </w:pPr>
            <w:permStart w:id="300230108" w:edGrp="everyone" w:colFirst="1" w:colLast="1"/>
            <w:permEnd w:id="1603822747"/>
          </w:p>
        </w:tc>
        <w:tc>
          <w:tcPr>
            <w:tcW w:w="5528" w:type="dxa"/>
          </w:tcPr>
          <w:p w14:paraId="3A38E59F" w14:textId="77777777" w:rsidR="00234A99" w:rsidRPr="005C234D" w:rsidRDefault="00234A99" w:rsidP="005C234D">
            <w:pPr>
              <w:rPr>
                <w:sz w:val="20"/>
                <w:szCs w:val="20"/>
              </w:rPr>
            </w:pPr>
          </w:p>
        </w:tc>
      </w:tr>
      <w:tr w:rsidR="00234A99" w:rsidRPr="00504B9A" w14:paraId="1C06C051" w14:textId="77777777" w:rsidTr="005C234D">
        <w:trPr>
          <w:trHeight w:val="567"/>
        </w:trPr>
        <w:tc>
          <w:tcPr>
            <w:tcW w:w="3651" w:type="dxa"/>
            <w:vMerge/>
            <w:shd w:val="clear" w:color="auto" w:fill="auto"/>
            <w:vAlign w:val="center"/>
          </w:tcPr>
          <w:p w14:paraId="7C85643E" w14:textId="77777777" w:rsidR="00234A99" w:rsidRDefault="00234A99" w:rsidP="0063401B">
            <w:pPr>
              <w:rPr>
                <w:b/>
                <w:bCs/>
              </w:rPr>
            </w:pPr>
            <w:permStart w:id="281943845" w:edGrp="everyone" w:colFirst="1" w:colLast="1"/>
            <w:permEnd w:id="300230108"/>
          </w:p>
        </w:tc>
        <w:tc>
          <w:tcPr>
            <w:tcW w:w="5528" w:type="dxa"/>
          </w:tcPr>
          <w:p w14:paraId="2463998F" w14:textId="77777777" w:rsidR="00234A99" w:rsidRPr="005C234D" w:rsidRDefault="00234A99" w:rsidP="005C234D">
            <w:pPr>
              <w:rPr>
                <w:sz w:val="20"/>
                <w:szCs w:val="20"/>
              </w:rPr>
            </w:pPr>
          </w:p>
        </w:tc>
      </w:tr>
      <w:tr w:rsidR="00234A99" w:rsidRPr="00504B9A" w14:paraId="4C044E7E" w14:textId="77777777" w:rsidTr="005C234D">
        <w:trPr>
          <w:trHeight w:val="567"/>
        </w:trPr>
        <w:tc>
          <w:tcPr>
            <w:tcW w:w="3651" w:type="dxa"/>
            <w:vMerge/>
            <w:shd w:val="clear" w:color="auto" w:fill="auto"/>
            <w:vAlign w:val="center"/>
          </w:tcPr>
          <w:p w14:paraId="4A0CB433" w14:textId="77777777" w:rsidR="00234A99" w:rsidRDefault="00234A99" w:rsidP="0063401B">
            <w:pPr>
              <w:rPr>
                <w:b/>
                <w:bCs/>
              </w:rPr>
            </w:pPr>
            <w:permStart w:id="1047295145" w:edGrp="everyone" w:colFirst="1" w:colLast="1"/>
            <w:permEnd w:id="281943845"/>
          </w:p>
        </w:tc>
        <w:tc>
          <w:tcPr>
            <w:tcW w:w="5528" w:type="dxa"/>
          </w:tcPr>
          <w:p w14:paraId="6469DB06" w14:textId="77777777" w:rsidR="00234A99" w:rsidRPr="005C234D" w:rsidRDefault="00234A99" w:rsidP="005C234D">
            <w:pPr>
              <w:rPr>
                <w:sz w:val="20"/>
                <w:szCs w:val="20"/>
              </w:rPr>
            </w:pPr>
          </w:p>
        </w:tc>
      </w:tr>
      <w:tr w:rsidR="00234A99" w:rsidRPr="00504B9A" w14:paraId="76077D47" w14:textId="77777777" w:rsidTr="005C234D">
        <w:trPr>
          <w:trHeight w:val="567"/>
        </w:trPr>
        <w:tc>
          <w:tcPr>
            <w:tcW w:w="3651" w:type="dxa"/>
            <w:vMerge/>
            <w:shd w:val="clear" w:color="auto" w:fill="auto"/>
            <w:vAlign w:val="center"/>
          </w:tcPr>
          <w:p w14:paraId="5C442564" w14:textId="77777777" w:rsidR="00234A99" w:rsidRDefault="00234A99" w:rsidP="0063401B">
            <w:pPr>
              <w:rPr>
                <w:b/>
                <w:bCs/>
              </w:rPr>
            </w:pPr>
            <w:permStart w:id="1983608342" w:edGrp="everyone" w:colFirst="1" w:colLast="1"/>
            <w:permEnd w:id="1047295145"/>
          </w:p>
        </w:tc>
        <w:tc>
          <w:tcPr>
            <w:tcW w:w="5528" w:type="dxa"/>
          </w:tcPr>
          <w:p w14:paraId="3D5B6391" w14:textId="77777777" w:rsidR="00234A99" w:rsidRPr="005C234D" w:rsidRDefault="00234A99" w:rsidP="005C234D">
            <w:pPr>
              <w:rPr>
                <w:sz w:val="20"/>
                <w:szCs w:val="20"/>
              </w:rPr>
            </w:pPr>
          </w:p>
        </w:tc>
      </w:tr>
      <w:tr w:rsidR="00E014EF" w:rsidRPr="00504B9A" w14:paraId="08708EFC" w14:textId="77777777" w:rsidTr="005C234D">
        <w:trPr>
          <w:trHeight w:val="1928"/>
        </w:trPr>
        <w:tc>
          <w:tcPr>
            <w:tcW w:w="3651" w:type="dxa"/>
            <w:shd w:val="clear" w:color="auto" w:fill="auto"/>
            <w:vAlign w:val="center"/>
          </w:tcPr>
          <w:p w14:paraId="424ED2D4" w14:textId="77777777" w:rsidR="00E014EF" w:rsidRPr="009A2B9C" w:rsidRDefault="00E014EF" w:rsidP="0063401B">
            <w:pPr>
              <w:rPr>
                <w:b/>
                <w:bCs/>
              </w:rPr>
            </w:pPr>
            <w:permStart w:id="1910966231" w:edGrp="everyone" w:colFirst="1" w:colLast="1"/>
            <w:permEnd w:id="1983608342"/>
            <w:r w:rsidRPr="009A2B9C">
              <w:rPr>
                <w:b/>
                <w:bCs/>
              </w:rPr>
              <w:t>Breve descrizione della referenza</w:t>
            </w:r>
          </w:p>
        </w:tc>
        <w:tc>
          <w:tcPr>
            <w:tcW w:w="5528" w:type="dxa"/>
          </w:tcPr>
          <w:p w14:paraId="64FAE6AE" w14:textId="77777777" w:rsidR="00E014EF" w:rsidRPr="005C234D" w:rsidRDefault="00E014EF" w:rsidP="005C234D">
            <w:pPr>
              <w:rPr>
                <w:sz w:val="20"/>
                <w:szCs w:val="20"/>
              </w:rPr>
            </w:pPr>
          </w:p>
        </w:tc>
      </w:tr>
      <w:tr w:rsidR="00E014EF" w:rsidRPr="00504B9A" w14:paraId="558420CA" w14:textId="77777777" w:rsidTr="005C234D">
        <w:trPr>
          <w:trHeight w:val="1928"/>
        </w:trPr>
        <w:tc>
          <w:tcPr>
            <w:tcW w:w="3651" w:type="dxa"/>
            <w:shd w:val="clear" w:color="auto" w:fill="auto"/>
            <w:vAlign w:val="center"/>
          </w:tcPr>
          <w:p w14:paraId="612A10FE" w14:textId="77777777" w:rsidR="00E014EF" w:rsidRPr="009A2B9C" w:rsidRDefault="00E014EF" w:rsidP="0063401B">
            <w:pPr>
              <w:rPr>
                <w:b/>
                <w:bCs/>
              </w:rPr>
            </w:pPr>
            <w:permStart w:id="749733138" w:edGrp="everyone" w:colFirst="1" w:colLast="1"/>
            <w:permEnd w:id="1910966231"/>
            <w:r w:rsidRPr="009A2B9C">
              <w:rPr>
                <w:b/>
                <w:bCs/>
              </w:rPr>
              <w:t>In che misura la referenza è equiparabile al presente incarico?</w:t>
            </w:r>
          </w:p>
        </w:tc>
        <w:tc>
          <w:tcPr>
            <w:tcW w:w="5528" w:type="dxa"/>
          </w:tcPr>
          <w:p w14:paraId="25DACA00" w14:textId="77777777" w:rsidR="00E014EF" w:rsidRPr="005C234D" w:rsidRDefault="00E014EF" w:rsidP="005C234D">
            <w:pPr>
              <w:rPr>
                <w:sz w:val="20"/>
                <w:szCs w:val="20"/>
              </w:rPr>
            </w:pPr>
          </w:p>
        </w:tc>
      </w:tr>
      <w:permEnd w:id="749733138"/>
    </w:tbl>
    <w:p w14:paraId="358AD791" w14:textId="77777777" w:rsidR="00234A99" w:rsidRDefault="00234A99" w:rsidP="00234A99"/>
    <w:p w14:paraId="4416AC68" w14:textId="4B7729C9" w:rsidR="00441BC6" w:rsidRPr="00441BC6" w:rsidRDefault="00441BC6" w:rsidP="00441BC6">
      <w:pPr>
        <w:pStyle w:val="Titolo2"/>
      </w:pPr>
      <w:bookmarkStart w:id="13" w:name="_Toc148967490"/>
      <w:r w:rsidRPr="00441BC6">
        <w:lastRenderedPageBreak/>
        <w:t>CI</w:t>
      </w:r>
      <w:r w:rsidR="00FA4F15">
        <w:t>3</w:t>
      </w:r>
      <w:r w:rsidRPr="00441BC6">
        <w:t xml:space="preserve">: </w:t>
      </w:r>
      <w:r w:rsidRPr="00707F64">
        <w:t xml:space="preserve">idoneità e adeguate competenze </w:t>
      </w:r>
      <w:r>
        <w:t>dell’architetto</w:t>
      </w:r>
      <w:r w:rsidR="00FA4F15">
        <w:t>/a</w:t>
      </w:r>
      <w:r>
        <w:t xml:space="preserve"> paesaggista</w:t>
      </w:r>
      <w:bookmarkEnd w:id="13"/>
    </w:p>
    <w:p w14:paraId="73454937" w14:textId="77777777" w:rsidR="00441BC6" w:rsidRDefault="00441BC6" w:rsidP="0065420A"/>
    <w:tbl>
      <w:tblPr>
        <w:tblW w:w="91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651"/>
        <w:gridCol w:w="5528"/>
      </w:tblGrid>
      <w:tr w:rsidR="00441BC6" w:rsidRPr="0065420A" w14:paraId="2CE16330" w14:textId="77777777" w:rsidTr="005C234D">
        <w:trPr>
          <w:trHeight w:val="1012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7B0B6035" w14:textId="77777777" w:rsidR="00441BC6" w:rsidRPr="00441BC6" w:rsidRDefault="00441BC6" w:rsidP="00CE1716">
            <w:pPr>
              <w:rPr>
                <w:b/>
                <w:bCs/>
              </w:rPr>
            </w:pPr>
            <w:permStart w:id="2079720807" w:edGrp="everyone" w:colFirst="1" w:colLast="1"/>
            <w:r w:rsidRPr="00441BC6">
              <w:rPr>
                <w:b/>
                <w:bCs/>
              </w:rPr>
              <w:t>Nome e cognome</w:t>
            </w:r>
          </w:p>
        </w:tc>
        <w:tc>
          <w:tcPr>
            <w:tcW w:w="5528" w:type="dxa"/>
          </w:tcPr>
          <w:p w14:paraId="7E76C145" w14:textId="77777777" w:rsidR="00441BC6" w:rsidRPr="005C234D" w:rsidRDefault="00441BC6" w:rsidP="005C234D">
            <w:pPr>
              <w:rPr>
                <w:sz w:val="20"/>
                <w:szCs w:val="20"/>
              </w:rPr>
            </w:pPr>
          </w:p>
        </w:tc>
      </w:tr>
      <w:tr w:rsidR="00441BC6" w:rsidRPr="0065420A" w14:paraId="6898649B" w14:textId="77777777" w:rsidTr="005C234D">
        <w:trPr>
          <w:trHeight w:val="1012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5DA6EA4C" w14:textId="77777777" w:rsidR="00441BC6" w:rsidRPr="00441BC6" w:rsidRDefault="00441BC6" w:rsidP="00CE1716">
            <w:pPr>
              <w:rPr>
                <w:b/>
                <w:bCs/>
              </w:rPr>
            </w:pPr>
            <w:permStart w:id="1925738112" w:edGrp="everyone" w:colFirst="1" w:colLast="1"/>
            <w:permEnd w:id="2079720807"/>
            <w:r w:rsidRPr="00441BC6">
              <w:rPr>
                <w:b/>
                <w:bCs/>
              </w:rPr>
              <w:t>Anno di nascita</w:t>
            </w:r>
          </w:p>
        </w:tc>
        <w:tc>
          <w:tcPr>
            <w:tcW w:w="5528" w:type="dxa"/>
          </w:tcPr>
          <w:p w14:paraId="677758D9" w14:textId="77777777" w:rsidR="00441BC6" w:rsidRPr="005C234D" w:rsidRDefault="00441BC6" w:rsidP="005C234D">
            <w:pPr>
              <w:rPr>
                <w:sz w:val="20"/>
                <w:szCs w:val="20"/>
              </w:rPr>
            </w:pPr>
          </w:p>
        </w:tc>
      </w:tr>
      <w:tr w:rsidR="00441BC6" w:rsidRPr="0065420A" w14:paraId="6BEEBFC0" w14:textId="77777777" w:rsidTr="005C234D">
        <w:trPr>
          <w:trHeight w:val="1012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39587E1A" w14:textId="77777777" w:rsidR="00441BC6" w:rsidRPr="00441BC6" w:rsidRDefault="00441BC6" w:rsidP="00CE1716">
            <w:pPr>
              <w:rPr>
                <w:b/>
                <w:bCs/>
              </w:rPr>
            </w:pPr>
            <w:permStart w:id="777994415" w:edGrp="everyone" w:colFirst="1" w:colLast="1"/>
            <w:permEnd w:id="1925738112"/>
            <w:r w:rsidRPr="00441BC6">
              <w:rPr>
                <w:b/>
                <w:bCs/>
              </w:rPr>
              <w:t>Studio</w:t>
            </w:r>
          </w:p>
        </w:tc>
        <w:tc>
          <w:tcPr>
            <w:tcW w:w="5528" w:type="dxa"/>
          </w:tcPr>
          <w:p w14:paraId="12EA8596" w14:textId="77777777" w:rsidR="00441BC6" w:rsidRPr="005C234D" w:rsidRDefault="00441BC6" w:rsidP="005C234D">
            <w:pPr>
              <w:rPr>
                <w:sz w:val="20"/>
                <w:szCs w:val="20"/>
              </w:rPr>
            </w:pPr>
          </w:p>
          <w:p w14:paraId="4A1392AC" w14:textId="77777777" w:rsidR="00441BC6" w:rsidRPr="005C234D" w:rsidRDefault="00441BC6" w:rsidP="005C234D">
            <w:pPr>
              <w:rPr>
                <w:sz w:val="20"/>
                <w:szCs w:val="20"/>
              </w:rPr>
            </w:pPr>
          </w:p>
        </w:tc>
      </w:tr>
      <w:tr w:rsidR="00441BC6" w:rsidRPr="0065420A" w14:paraId="5C920136" w14:textId="77777777" w:rsidTr="005C234D">
        <w:trPr>
          <w:trHeight w:val="1012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413F1ED6" w14:textId="77777777" w:rsidR="00441BC6" w:rsidRPr="00441BC6" w:rsidRDefault="00441BC6" w:rsidP="00CE1716">
            <w:pPr>
              <w:rPr>
                <w:b/>
                <w:bCs/>
              </w:rPr>
            </w:pPr>
            <w:permStart w:id="1161372221" w:edGrp="everyone" w:colFirst="1" w:colLast="1"/>
            <w:permEnd w:id="777994415"/>
            <w:r w:rsidRPr="00441BC6">
              <w:rPr>
                <w:b/>
                <w:bCs/>
              </w:rPr>
              <w:t>Formazione (istituto, facoltà e anno di diploma)</w:t>
            </w:r>
          </w:p>
        </w:tc>
        <w:tc>
          <w:tcPr>
            <w:tcW w:w="5528" w:type="dxa"/>
          </w:tcPr>
          <w:p w14:paraId="2D8EDBC6" w14:textId="77777777" w:rsidR="00441BC6" w:rsidRPr="005C234D" w:rsidRDefault="00441BC6" w:rsidP="005C234D">
            <w:pPr>
              <w:rPr>
                <w:sz w:val="20"/>
                <w:szCs w:val="20"/>
              </w:rPr>
            </w:pPr>
          </w:p>
        </w:tc>
      </w:tr>
      <w:tr w:rsidR="00441BC6" w:rsidRPr="0065420A" w14:paraId="42D2C687" w14:textId="77777777" w:rsidTr="005C234D">
        <w:trPr>
          <w:trHeight w:val="1012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68455CFD" w14:textId="77777777" w:rsidR="00441BC6" w:rsidRPr="00441BC6" w:rsidRDefault="00441BC6" w:rsidP="00CE1716">
            <w:pPr>
              <w:rPr>
                <w:b/>
                <w:bCs/>
              </w:rPr>
            </w:pPr>
            <w:permStart w:id="1207590806" w:edGrp="everyone" w:colFirst="1" w:colLast="1"/>
            <w:permEnd w:id="1161372221"/>
            <w:r w:rsidRPr="00441BC6">
              <w:rPr>
                <w:b/>
                <w:bCs/>
              </w:rPr>
              <w:t>Titolo di studio conseguito</w:t>
            </w:r>
          </w:p>
        </w:tc>
        <w:tc>
          <w:tcPr>
            <w:tcW w:w="5528" w:type="dxa"/>
          </w:tcPr>
          <w:p w14:paraId="480D5716" w14:textId="77777777" w:rsidR="00441BC6" w:rsidRPr="005C234D" w:rsidRDefault="00441BC6" w:rsidP="005C234D">
            <w:pPr>
              <w:rPr>
                <w:sz w:val="20"/>
                <w:szCs w:val="20"/>
              </w:rPr>
            </w:pPr>
          </w:p>
        </w:tc>
      </w:tr>
      <w:tr w:rsidR="00441BC6" w:rsidRPr="0065420A" w14:paraId="3128372C" w14:textId="77777777" w:rsidTr="005C234D">
        <w:trPr>
          <w:trHeight w:val="1012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2B16F339" w14:textId="77777777" w:rsidR="00441BC6" w:rsidRPr="00441BC6" w:rsidRDefault="00441BC6" w:rsidP="00CE1716">
            <w:pPr>
              <w:rPr>
                <w:b/>
                <w:bCs/>
              </w:rPr>
            </w:pPr>
            <w:permStart w:id="1880952024" w:edGrp="everyone" w:colFirst="1" w:colLast="1"/>
            <w:permEnd w:id="1207590806"/>
            <w:r w:rsidRPr="00441BC6">
              <w:rPr>
                <w:b/>
                <w:bCs/>
              </w:rPr>
              <w:t>Ulteriori formazioni/perfezionamenti (istituto, facoltà e anno di diploma)</w:t>
            </w:r>
          </w:p>
        </w:tc>
        <w:tc>
          <w:tcPr>
            <w:tcW w:w="5528" w:type="dxa"/>
          </w:tcPr>
          <w:p w14:paraId="2A7DA4CE" w14:textId="77777777" w:rsidR="00441BC6" w:rsidRPr="005C234D" w:rsidRDefault="00441BC6" w:rsidP="005C234D">
            <w:pPr>
              <w:rPr>
                <w:sz w:val="20"/>
                <w:szCs w:val="20"/>
              </w:rPr>
            </w:pPr>
          </w:p>
        </w:tc>
      </w:tr>
      <w:tr w:rsidR="00441BC6" w:rsidRPr="0065420A" w14:paraId="63E6F8EF" w14:textId="77777777" w:rsidTr="005C234D">
        <w:trPr>
          <w:trHeight w:val="1012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6ED95FA2" w14:textId="77777777" w:rsidR="00441BC6" w:rsidRPr="00441BC6" w:rsidRDefault="00441BC6" w:rsidP="00CE1716">
            <w:pPr>
              <w:rPr>
                <w:b/>
                <w:bCs/>
              </w:rPr>
            </w:pPr>
            <w:permStart w:id="192368001" w:edGrp="everyone" w:colFirst="1" w:colLast="1"/>
            <w:permEnd w:id="1880952024"/>
            <w:r w:rsidRPr="00441BC6">
              <w:rPr>
                <w:b/>
                <w:bCs/>
              </w:rPr>
              <w:t>Anni di esperienza professionale</w:t>
            </w:r>
          </w:p>
        </w:tc>
        <w:tc>
          <w:tcPr>
            <w:tcW w:w="5528" w:type="dxa"/>
          </w:tcPr>
          <w:p w14:paraId="2436C316" w14:textId="77777777" w:rsidR="00441BC6" w:rsidRPr="005C234D" w:rsidRDefault="00441BC6" w:rsidP="005C234D">
            <w:pPr>
              <w:rPr>
                <w:sz w:val="20"/>
                <w:szCs w:val="20"/>
              </w:rPr>
            </w:pPr>
          </w:p>
        </w:tc>
      </w:tr>
      <w:permEnd w:id="192368001"/>
    </w:tbl>
    <w:p w14:paraId="4C8DE808" w14:textId="77777777" w:rsidR="00441BC6" w:rsidRDefault="00441BC6" w:rsidP="0065420A"/>
    <w:p w14:paraId="39CE670A" w14:textId="77777777" w:rsidR="00DD4339" w:rsidRDefault="00DD4339" w:rsidP="00DD4339">
      <w:pPr>
        <w:rPr>
          <w:b/>
          <w:bCs/>
        </w:rPr>
      </w:pPr>
    </w:p>
    <w:p w14:paraId="7DA3A1DE" w14:textId="6460202A" w:rsidR="00E014EF" w:rsidRPr="00E014EF" w:rsidRDefault="00DD4339" w:rsidP="005939A4">
      <w:pPr>
        <w:spacing w:line="360" w:lineRule="auto"/>
        <w:rPr>
          <w:b/>
          <w:bCs/>
          <w:u w:val="single"/>
        </w:rPr>
      </w:pPr>
      <w:r w:rsidRPr="00E014EF">
        <w:rPr>
          <w:b/>
          <w:bCs/>
          <w:u w:val="single"/>
        </w:rPr>
        <w:t>CI</w:t>
      </w:r>
      <w:r w:rsidR="00E014EF">
        <w:rPr>
          <w:b/>
          <w:bCs/>
          <w:u w:val="single"/>
        </w:rPr>
        <w:t>3</w:t>
      </w:r>
      <w:r w:rsidRPr="00E014EF">
        <w:rPr>
          <w:b/>
          <w:bCs/>
          <w:u w:val="single"/>
        </w:rPr>
        <w:t>.1</w:t>
      </w:r>
    </w:p>
    <w:p w14:paraId="36F5E03A" w14:textId="5E6E7B68" w:rsidR="00DD4339" w:rsidRDefault="00DD4339" w:rsidP="005939A4">
      <w:pPr>
        <w:spacing w:line="360" w:lineRule="auto"/>
      </w:pPr>
      <w:r w:rsidRPr="00DD4339">
        <w:t>Il</w:t>
      </w:r>
      <w:r w:rsidR="00061188">
        <w:t xml:space="preserve">/la </w:t>
      </w:r>
      <w:r w:rsidRPr="00DD4339">
        <w:t>professionista dichiara di essere in possesso delle competenze richieste (</w:t>
      </w:r>
      <w:r>
        <w:t>D</w:t>
      </w:r>
      <w:r w:rsidRPr="00DD4339">
        <w:t>ocumento 1, CI</w:t>
      </w:r>
      <w:r w:rsidR="00E014EF">
        <w:t>3</w:t>
      </w:r>
      <w:r w:rsidRPr="00DD4339">
        <w:t xml:space="preserve">.1)? </w:t>
      </w:r>
    </w:p>
    <w:p w14:paraId="11A7F015" w14:textId="77777777" w:rsidR="00DD4339" w:rsidRPr="00DD4339" w:rsidRDefault="00DD4339" w:rsidP="00DD4339"/>
    <w:p w14:paraId="72B21564" w14:textId="24A6E6DD" w:rsidR="00DD4339" w:rsidRPr="00DD4339" w:rsidRDefault="00DD4339" w:rsidP="00DD4339">
      <w:pPr>
        <w:tabs>
          <w:tab w:val="clear" w:pos="3760"/>
          <w:tab w:val="clear" w:pos="4360"/>
        </w:tabs>
      </w:pPr>
      <w:r>
        <w:tab/>
      </w:r>
      <w:r>
        <w:tab/>
      </w:r>
      <w:r>
        <w:tab/>
      </w:r>
      <w:r>
        <w:tab/>
      </w:r>
      <w:r>
        <w:tab/>
      </w:r>
      <w:permStart w:id="324668700" w:edGrp="everyone"/>
      <w:sdt>
        <w:sdtPr>
          <w:id w:val="206923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15F">
            <w:rPr>
              <w:rFonts w:ascii="MS Gothic" w:eastAsia="MS Gothic" w:hAnsi="MS Gothic" w:hint="eastAsia"/>
            </w:rPr>
            <w:t>☐</w:t>
          </w:r>
        </w:sdtContent>
      </w:sdt>
      <w:permEnd w:id="324668700"/>
      <w:r w:rsidRPr="00DD4339">
        <w:t xml:space="preserve"> SI</w:t>
      </w:r>
      <w:r>
        <w:tab/>
      </w:r>
      <w:r>
        <w:tab/>
      </w:r>
      <w:r w:rsidRPr="00DD4339">
        <w:tab/>
      </w:r>
      <w:permStart w:id="967905251" w:edGrp="everyone"/>
      <w:sdt>
        <w:sdtPr>
          <w:id w:val="-551625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15F">
            <w:rPr>
              <w:rFonts w:ascii="MS Gothic" w:eastAsia="MS Gothic" w:hAnsi="MS Gothic" w:hint="eastAsia"/>
            </w:rPr>
            <w:t>☐</w:t>
          </w:r>
        </w:sdtContent>
      </w:sdt>
      <w:r w:rsidRPr="00DD4339">
        <w:t xml:space="preserve"> </w:t>
      </w:r>
      <w:permEnd w:id="967905251"/>
      <w:r w:rsidRPr="00DD4339">
        <w:t>NO</w:t>
      </w:r>
    </w:p>
    <w:p w14:paraId="570E371E" w14:textId="77777777" w:rsidR="00DD4339" w:rsidRDefault="00DD4339" w:rsidP="0065420A"/>
    <w:p w14:paraId="1104EA4F" w14:textId="77777777" w:rsidR="00FA4F15" w:rsidRDefault="00FA4F15">
      <w:pPr>
        <w:tabs>
          <w:tab w:val="clear" w:pos="460"/>
          <w:tab w:val="clear" w:pos="840"/>
          <w:tab w:val="clear" w:pos="1142"/>
          <w:tab w:val="clear" w:pos="3760"/>
          <w:tab w:val="clear" w:pos="4360"/>
        </w:tabs>
        <w:suppressAutoHyphens w:val="0"/>
        <w:autoSpaceDE/>
        <w:autoSpaceDN/>
        <w:adjustRightInd/>
        <w:spacing w:line="240" w:lineRule="auto"/>
        <w:textAlignment w:val="auto"/>
      </w:pPr>
    </w:p>
    <w:p w14:paraId="6C678E8F" w14:textId="77777777" w:rsidR="00E014EF" w:rsidRDefault="00E014EF">
      <w:pPr>
        <w:tabs>
          <w:tab w:val="clear" w:pos="460"/>
          <w:tab w:val="clear" w:pos="840"/>
          <w:tab w:val="clear" w:pos="1142"/>
          <w:tab w:val="clear" w:pos="3760"/>
          <w:tab w:val="clear" w:pos="4360"/>
        </w:tabs>
        <w:suppressAutoHyphens w:val="0"/>
        <w:autoSpaceDE/>
        <w:autoSpaceDN/>
        <w:adjustRightInd/>
        <w:spacing w:line="240" w:lineRule="auto"/>
        <w:textAlignment w:val="auto"/>
      </w:pPr>
    </w:p>
    <w:p w14:paraId="146C50BF" w14:textId="77777777" w:rsidR="00E014EF" w:rsidRDefault="00E014EF">
      <w:pPr>
        <w:tabs>
          <w:tab w:val="clear" w:pos="460"/>
          <w:tab w:val="clear" w:pos="840"/>
          <w:tab w:val="clear" w:pos="1142"/>
          <w:tab w:val="clear" w:pos="3760"/>
          <w:tab w:val="clear" w:pos="4360"/>
        </w:tabs>
        <w:suppressAutoHyphens w:val="0"/>
        <w:autoSpaceDE/>
        <w:autoSpaceDN/>
        <w:adjustRightInd/>
        <w:spacing w:line="240" w:lineRule="auto"/>
        <w:textAlignment w:val="auto"/>
      </w:pPr>
    </w:p>
    <w:p w14:paraId="4B0D2EBE" w14:textId="77777777" w:rsidR="00E014EF" w:rsidRDefault="00E014EF">
      <w:pPr>
        <w:tabs>
          <w:tab w:val="clear" w:pos="460"/>
          <w:tab w:val="clear" w:pos="840"/>
          <w:tab w:val="clear" w:pos="1142"/>
          <w:tab w:val="clear" w:pos="3760"/>
          <w:tab w:val="clear" w:pos="4360"/>
        </w:tabs>
        <w:suppressAutoHyphens w:val="0"/>
        <w:autoSpaceDE/>
        <w:autoSpaceDN/>
        <w:adjustRightInd/>
        <w:spacing w:line="240" w:lineRule="auto"/>
        <w:textAlignment w:val="auto"/>
      </w:pPr>
    </w:p>
    <w:p w14:paraId="7773AFE0" w14:textId="2B016316" w:rsidR="009A2B9C" w:rsidRPr="009A2B9C" w:rsidRDefault="009A2B9C" w:rsidP="009A2B9C">
      <w:pPr>
        <w:rPr>
          <w:b/>
          <w:bCs/>
          <w:u w:val="single"/>
        </w:rPr>
      </w:pPr>
      <w:r w:rsidRPr="009A2B9C">
        <w:rPr>
          <w:b/>
          <w:bCs/>
          <w:u w:val="single"/>
        </w:rPr>
        <w:t>C</w:t>
      </w:r>
      <w:r w:rsidR="00E014EF">
        <w:rPr>
          <w:b/>
          <w:bCs/>
          <w:u w:val="single"/>
        </w:rPr>
        <w:t>3</w:t>
      </w:r>
      <w:r w:rsidRPr="009A2B9C">
        <w:rPr>
          <w:b/>
          <w:bCs/>
          <w:u w:val="single"/>
        </w:rPr>
        <w:t>.2</w:t>
      </w:r>
    </w:p>
    <w:p w14:paraId="2C2F2CBF" w14:textId="77777777" w:rsidR="009A2B9C" w:rsidRDefault="009A2B9C" w:rsidP="009A2B9C"/>
    <w:tbl>
      <w:tblPr>
        <w:tblW w:w="91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5528"/>
      </w:tblGrid>
      <w:tr w:rsidR="009A2B9C" w:rsidRPr="00504B9A" w14:paraId="0526B899" w14:textId="77777777" w:rsidTr="00CE1716">
        <w:trPr>
          <w:trHeight w:val="567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28D46558" w14:textId="77777777" w:rsidR="009A2B9C" w:rsidRPr="009A2B9C" w:rsidRDefault="009A2B9C" w:rsidP="00CE1716">
            <w:pPr>
              <w:rPr>
                <w:b/>
                <w:bCs/>
              </w:rPr>
            </w:pPr>
            <w:bookmarkStart w:id="14" w:name="_Hlk146038543"/>
            <w:r w:rsidRPr="009A2B9C">
              <w:rPr>
                <w:b/>
                <w:bCs/>
              </w:rPr>
              <w:lastRenderedPageBreak/>
              <w:t xml:space="preserve">Referenza 1 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77409F28" w14:textId="77777777" w:rsidR="009A2B9C" w:rsidRPr="00504B9A" w:rsidRDefault="009A2B9C" w:rsidP="00CE1716">
            <w:pPr>
              <w:rPr>
                <w:rFonts w:ascii="Avenir LT Pro 55 Roman" w:hAnsi="Avenir LT Pro 55 Roman"/>
                <w:b/>
                <w:sz w:val="24"/>
                <w:szCs w:val="24"/>
              </w:rPr>
            </w:pPr>
          </w:p>
        </w:tc>
      </w:tr>
      <w:tr w:rsidR="009A2B9C" w:rsidRPr="00504B9A" w14:paraId="1126156E" w14:textId="77777777" w:rsidTr="005C234D">
        <w:trPr>
          <w:trHeight w:val="1134"/>
        </w:trPr>
        <w:tc>
          <w:tcPr>
            <w:tcW w:w="3651" w:type="dxa"/>
            <w:shd w:val="clear" w:color="auto" w:fill="auto"/>
            <w:vAlign w:val="center"/>
          </w:tcPr>
          <w:p w14:paraId="39846AD2" w14:textId="77777777" w:rsidR="009A2B9C" w:rsidRPr="009A2B9C" w:rsidRDefault="009A2B9C" w:rsidP="00CE1716">
            <w:pPr>
              <w:rPr>
                <w:b/>
                <w:bCs/>
              </w:rPr>
            </w:pPr>
            <w:permStart w:id="51674860" w:edGrp="everyone" w:colFirst="1" w:colLast="1"/>
            <w:r w:rsidRPr="009A2B9C">
              <w:rPr>
                <w:b/>
                <w:bCs/>
              </w:rPr>
              <w:t>Nome del progetto</w:t>
            </w:r>
          </w:p>
        </w:tc>
        <w:tc>
          <w:tcPr>
            <w:tcW w:w="5528" w:type="dxa"/>
          </w:tcPr>
          <w:p w14:paraId="2802DEB2" w14:textId="77777777" w:rsidR="009A2B9C" w:rsidRPr="005C234D" w:rsidRDefault="009A2B9C" w:rsidP="005C234D">
            <w:pPr>
              <w:rPr>
                <w:sz w:val="20"/>
                <w:szCs w:val="20"/>
              </w:rPr>
            </w:pPr>
          </w:p>
        </w:tc>
      </w:tr>
      <w:tr w:rsidR="009A2B9C" w:rsidRPr="00504B9A" w14:paraId="413363BE" w14:textId="77777777" w:rsidTr="005C234D">
        <w:trPr>
          <w:trHeight w:val="1134"/>
        </w:trPr>
        <w:tc>
          <w:tcPr>
            <w:tcW w:w="3651" w:type="dxa"/>
            <w:shd w:val="clear" w:color="auto" w:fill="auto"/>
            <w:vAlign w:val="center"/>
          </w:tcPr>
          <w:p w14:paraId="7D10CA5D" w14:textId="77777777" w:rsidR="009A2B9C" w:rsidRPr="009A2B9C" w:rsidRDefault="009A2B9C" w:rsidP="00CE1716">
            <w:pPr>
              <w:rPr>
                <w:b/>
                <w:bCs/>
              </w:rPr>
            </w:pPr>
            <w:permStart w:id="568350419" w:edGrp="everyone" w:colFirst="1" w:colLast="1"/>
            <w:permEnd w:id="51674860"/>
            <w:r w:rsidRPr="009A2B9C">
              <w:rPr>
                <w:b/>
                <w:bCs/>
              </w:rPr>
              <w:t>Volume investimento</w:t>
            </w:r>
          </w:p>
        </w:tc>
        <w:tc>
          <w:tcPr>
            <w:tcW w:w="5528" w:type="dxa"/>
          </w:tcPr>
          <w:p w14:paraId="083054D7" w14:textId="77777777" w:rsidR="009A2B9C" w:rsidRPr="005C234D" w:rsidRDefault="009A2B9C" w:rsidP="005C234D">
            <w:pPr>
              <w:rPr>
                <w:sz w:val="20"/>
                <w:szCs w:val="20"/>
              </w:rPr>
            </w:pPr>
          </w:p>
        </w:tc>
      </w:tr>
      <w:tr w:rsidR="009A2B9C" w:rsidRPr="00504B9A" w14:paraId="3610518D" w14:textId="77777777" w:rsidTr="005C234D">
        <w:trPr>
          <w:trHeight w:val="1134"/>
        </w:trPr>
        <w:tc>
          <w:tcPr>
            <w:tcW w:w="3651" w:type="dxa"/>
            <w:shd w:val="clear" w:color="auto" w:fill="auto"/>
            <w:vAlign w:val="center"/>
          </w:tcPr>
          <w:p w14:paraId="6B864D3B" w14:textId="77777777" w:rsidR="009A2B9C" w:rsidRPr="009A2B9C" w:rsidRDefault="009A2B9C" w:rsidP="00CE1716">
            <w:pPr>
              <w:rPr>
                <w:b/>
                <w:bCs/>
              </w:rPr>
            </w:pPr>
            <w:permStart w:id="1272532528" w:edGrp="everyone" w:colFirst="1" w:colLast="1"/>
            <w:permEnd w:id="568350419"/>
            <w:r w:rsidRPr="009A2B9C">
              <w:rPr>
                <w:b/>
                <w:bCs/>
              </w:rPr>
              <w:t>Periodo e grado di consolidamento</w:t>
            </w:r>
          </w:p>
        </w:tc>
        <w:tc>
          <w:tcPr>
            <w:tcW w:w="5528" w:type="dxa"/>
          </w:tcPr>
          <w:p w14:paraId="1A4DCF24" w14:textId="77777777" w:rsidR="009A2B9C" w:rsidRPr="005C234D" w:rsidRDefault="009A2B9C" w:rsidP="005C234D">
            <w:pPr>
              <w:rPr>
                <w:sz w:val="20"/>
                <w:szCs w:val="20"/>
              </w:rPr>
            </w:pPr>
          </w:p>
        </w:tc>
      </w:tr>
      <w:tr w:rsidR="00E014EF" w:rsidRPr="00504B9A" w14:paraId="6A6717FB" w14:textId="77777777" w:rsidTr="005C234D">
        <w:trPr>
          <w:trHeight w:val="570"/>
        </w:trPr>
        <w:tc>
          <w:tcPr>
            <w:tcW w:w="3651" w:type="dxa"/>
            <w:vMerge w:val="restart"/>
            <w:shd w:val="clear" w:color="auto" w:fill="auto"/>
            <w:vAlign w:val="center"/>
          </w:tcPr>
          <w:p w14:paraId="10A167A3" w14:textId="2BD082E5" w:rsidR="00E014EF" w:rsidRDefault="00E014EF" w:rsidP="00CE1716">
            <w:pPr>
              <w:rPr>
                <w:b/>
                <w:bCs/>
              </w:rPr>
            </w:pPr>
            <w:permStart w:id="1608124054" w:edGrp="everyone" w:colFirst="1" w:colLast="1"/>
            <w:permEnd w:id="1272532528"/>
            <w:r w:rsidRPr="009A2B9C">
              <w:rPr>
                <w:b/>
                <w:bCs/>
              </w:rPr>
              <w:t>Ruolo svolto dal professionista</w:t>
            </w:r>
            <w:r w:rsidR="00234A99">
              <w:rPr>
                <w:b/>
                <w:bCs/>
              </w:rPr>
              <w:t>:</w:t>
            </w:r>
          </w:p>
          <w:p w14:paraId="09D2C65E" w14:textId="77777777" w:rsidR="00E014EF" w:rsidRDefault="00E014EF" w:rsidP="00CE1716">
            <w:pPr>
              <w:rPr>
                <w:b/>
                <w:bCs/>
              </w:rPr>
            </w:pPr>
          </w:p>
          <w:p w14:paraId="1568B599" w14:textId="793A4568" w:rsidR="00E014EF" w:rsidRPr="009A2B9C" w:rsidRDefault="00E014EF" w:rsidP="00CE1716">
            <w:pPr>
              <w:rPr>
                <w:b/>
                <w:bCs/>
              </w:rPr>
            </w:pPr>
            <w:r w:rsidRPr="009A2B9C">
              <w:rPr>
                <w:b/>
                <w:bCs/>
              </w:rPr>
              <w:t>Periodo</w:t>
            </w:r>
            <w:r w:rsidR="00234A99">
              <w:rPr>
                <w:b/>
                <w:bCs/>
              </w:rPr>
              <w:t>:</w:t>
            </w:r>
          </w:p>
        </w:tc>
        <w:tc>
          <w:tcPr>
            <w:tcW w:w="5528" w:type="dxa"/>
          </w:tcPr>
          <w:p w14:paraId="6D0B6D25" w14:textId="77777777" w:rsidR="00E014EF" w:rsidRPr="005C234D" w:rsidRDefault="00E014EF" w:rsidP="005C234D">
            <w:pPr>
              <w:rPr>
                <w:sz w:val="20"/>
                <w:szCs w:val="20"/>
              </w:rPr>
            </w:pPr>
            <w:r w:rsidRPr="005C234D">
              <w:rPr>
                <w:sz w:val="20"/>
                <w:szCs w:val="20"/>
              </w:rPr>
              <w:t xml:space="preserve"> </w:t>
            </w:r>
          </w:p>
        </w:tc>
      </w:tr>
      <w:tr w:rsidR="00E014EF" w:rsidRPr="00504B9A" w14:paraId="22D6AFCE" w14:textId="77777777" w:rsidTr="005C234D">
        <w:trPr>
          <w:trHeight w:val="570"/>
        </w:trPr>
        <w:tc>
          <w:tcPr>
            <w:tcW w:w="3651" w:type="dxa"/>
            <w:vMerge/>
            <w:shd w:val="clear" w:color="auto" w:fill="auto"/>
            <w:vAlign w:val="center"/>
          </w:tcPr>
          <w:p w14:paraId="3B459A2C" w14:textId="77777777" w:rsidR="00E014EF" w:rsidRPr="009A2B9C" w:rsidRDefault="00E014EF" w:rsidP="00CE1716">
            <w:pPr>
              <w:rPr>
                <w:b/>
                <w:bCs/>
              </w:rPr>
            </w:pPr>
            <w:permStart w:id="1971718750" w:edGrp="everyone" w:colFirst="1" w:colLast="1"/>
            <w:permEnd w:id="1608124054"/>
          </w:p>
        </w:tc>
        <w:tc>
          <w:tcPr>
            <w:tcW w:w="5528" w:type="dxa"/>
          </w:tcPr>
          <w:p w14:paraId="78384C5E" w14:textId="77777777" w:rsidR="00E014EF" w:rsidRPr="005C234D" w:rsidRDefault="00E014EF" w:rsidP="005C234D">
            <w:pPr>
              <w:rPr>
                <w:sz w:val="20"/>
                <w:szCs w:val="20"/>
              </w:rPr>
            </w:pPr>
          </w:p>
        </w:tc>
      </w:tr>
      <w:tr w:rsidR="00234A99" w:rsidRPr="00504B9A" w14:paraId="4799846A" w14:textId="77777777" w:rsidTr="005C234D">
        <w:trPr>
          <w:trHeight w:val="567"/>
        </w:trPr>
        <w:tc>
          <w:tcPr>
            <w:tcW w:w="3651" w:type="dxa"/>
            <w:vMerge w:val="restart"/>
            <w:shd w:val="clear" w:color="auto" w:fill="auto"/>
            <w:vAlign w:val="center"/>
          </w:tcPr>
          <w:p w14:paraId="528AAF26" w14:textId="77777777" w:rsidR="00234A99" w:rsidRDefault="00234A99" w:rsidP="0063401B">
            <w:pPr>
              <w:rPr>
                <w:b/>
                <w:bCs/>
              </w:rPr>
            </w:pPr>
            <w:permStart w:id="89349095" w:edGrp="everyone" w:colFirst="1" w:colLast="1"/>
            <w:permEnd w:id="1971718750"/>
            <w:r>
              <w:rPr>
                <w:b/>
                <w:bCs/>
              </w:rPr>
              <w:t>Studio committente:</w:t>
            </w:r>
          </w:p>
          <w:p w14:paraId="2D6E1880" w14:textId="77777777" w:rsidR="00234A99" w:rsidRPr="009A2B9C" w:rsidRDefault="00234A99" w:rsidP="0063401B">
            <w:pPr>
              <w:rPr>
                <w:b/>
                <w:bCs/>
              </w:rPr>
            </w:pPr>
          </w:p>
          <w:p w14:paraId="73AEBC37" w14:textId="77777777" w:rsidR="00234A99" w:rsidRDefault="00234A99" w:rsidP="0063401B">
            <w:pPr>
              <w:rPr>
                <w:b/>
                <w:bCs/>
              </w:rPr>
            </w:pPr>
            <w:r>
              <w:rPr>
                <w:b/>
                <w:bCs/>
              </w:rPr>
              <w:t>Persona di contatto:</w:t>
            </w:r>
          </w:p>
          <w:p w14:paraId="11778265" w14:textId="77777777" w:rsidR="00234A99" w:rsidRPr="009A2B9C" w:rsidRDefault="00234A99" w:rsidP="0063401B">
            <w:pPr>
              <w:rPr>
                <w:b/>
                <w:bCs/>
              </w:rPr>
            </w:pPr>
          </w:p>
          <w:p w14:paraId="30D20C46" w14:textId="77777777" w:rsidR="00234A99" w:rsidRDefault="00234A99" w:rsidP="0063401B">
            <w:pPr>
              <w:rPr>
                <w:b/>
                <w:bCs/>
              </w:rPr>
            </w:pPr>
            <w:r w:rsidRPr="009A2B9C">
              <w:rPr>
                <w:b/>
                <w:bCs/>
              </w:rPr>
              <w:t>Ruolo:</w:t>
            </w:r>
          </w:p>
          <w:p w14:paraId="052D9A06" w14:textId="77777777" w:rsidR="00234A99" w:rsidRPr="009A2B9C" w:rsidRDefault="00234A99" w:rsidP="0063401B">
            <w:pPr>
              <w:rPr>
                <w:b/>
                <w:bCs/>
              </w:rPr>
            </w:pPr>
          </w:p>
          <w:p w14:paraId="417A7B52" w14:textId="77777777" w:rsidR="00234A99" w:rsidRDefault="00234A99" w:rsidP="0063401B">
            <w:pPr>
              <w:rPr>
                <w:b/>
                <w:bCs/>
              </w:rPr>
            </w:pPr>
            <w:r w:rsidRPr="009A2B9C">
              <w:rPr>
                <w:b/>
                <w:bCs/>
              </w:rPr>
              <w:t xml:space="preserve">Telefono: </w:t>
            </w:r>
          </w:p>
          <w:p w14:paraId="12D9D9E6" w14:textId="77777777" w:rsidR="00234A99" w:rsidRPr="009A2B9C" w:rsidRDefault="00234A99" w:rsidP="0063401B">
            <w:pPr>
              <w:rPr>
                <w:b/>
                <w:bCs/>
              </w:rPr>
            </w:pPr>
          </w:p>
          <w:p w14:paraId="4A890F9D" w14:textId="77777777" w:rsidR="00234A99" w:rsidRPr="009A2B9C" w:rsidRDefault="00234A99" w:rsidP="0063401B">
            <w:pPr>
              <w:rPr>
                <w:b/>
                <w:bCs/>
              </w:rPr>
            </w:pPr>
            <w:r w:rsidRPr="009A2B9C">
              <w:rPr>
                <w:b/>
                <w:bCs/>
              </w:rPr>
              <w:t>E-mail:</w:t>
            </w:r>
          </w:p>
        </w:tc>
        <w:tc>
          <w:tcPr>
            <w:tcW w:w="5528" w:type="dxa"/>
          </w:tcPr>
          <w:p w14:paraId="0728E9AF" w14:textId="77777777" w:rsidR="00234A99" w:rsidRPr="005C234D" w:rsidRDefault="00234A99" w:rsidP="005C234D">
            <w:pPr>
              <w:rPr>
                <w:sz w:val="20"/>
                <w:szCs w:val="20"/>
              </w:rPr>
            </w:pPr>
          </w:p>
        </w:tc>
      </w:tr>
      <w:tr w:rsidR="00234A99" w:rsidRPr="00504B9A" w14:paraId="5ABD38F3" w14:textId="77777777" w:rsidTr="005C234D">
        <w:trPr>
          <w:trHeight w:val="567"/>
        </w:trPr>
        <w:tc>
          <w:tcPr>
            <w:tcW w:w="3651" w:type="dxa"/>
            <w:vMerge/>
            <w:shd w:val="clear" w:color="auto" w:fill="auto"/>
            <w:vAlign w:val="center"/>
          </w:tcPr>
          <w:p w14:paraId="6779A5EE" w14:textId="77777777" w:rsidR="00234A99" w:rsidRDefault="00234A99" w:rsidP="0063401B">
            <w:pPr>
              <w:rPr>
                <w:b/>
                <w:bCs/>
              </w:rPr>
            </w:pPr>
            <w:permStart w:id="1580925850" w:edGrp="everyone" w:colFirst="1" w:colLast="1"/>
            <w:permEnd w:id="89349095"/>
          </w:p>
        </w:tc>
        <w:tc>
          <w:tcPr>
            <w:tcW w:w="5528" w:type="dxa"/>
          </w:tcPr>
          <w:p w14:paraId="40DF89FB" w14:textId="77777777" w:rsidR="00234A99" w:rsidRPr="005C234D" w:rsidRDefault="00234A99" w:rsidP="005C234D">
            <w:pPr>
              <w:rPr>
                <w:sz w:val="20"/>
                <w:szCs w:val="20"/>
              </w:rPr>
            </w:pPr>
          </w:p>
        </w:tc>
      </w:tr>
      <w:tr w:rsidR="00234A99" w:rsidRPr="00504B9A" w14:paraId="2C7D3F68" w14:textId="77777777" w:rsidTr="005C234D">
        <w:trPr>
          <w:trHeight w:val="567"/>
        </w:trPr>
        <w:tc>
          <w:tcPr>
            <w:tcW w:w="3651" w:type="dxa"/>
            <w:vMerge/>
            <w:shd w:val="clear" w:color="auto" w:fill="auto"/>
            <w:vAlign w:val="center"/>
          </w:tcPr>
          <w:p w14:paraId="283EA928" w14:textId="77777777" w:rsidR="00234A99" w:rsidRDefault="00234A99" w:rsidP="0063401B">
            <w:pPr>
              <w:rPr>
                <w:b/>
                <w:bCs/>
              </w:rPr>
            </w:pPr>
            <w:permStart w:id="2081633686" w:edGrp="everyone" w:colFirst="1" w:colLast="1"/>
            <w:permEnd w:id="1580925850"/>
          </w:p>
        </w:tc>
        <w:tc>
          <w:tcPr>
            <w:tcW w:w="5528" w:type="dxa"/>
          </w:tcPr>
          <w:p w14:paraId="06EC2612" w14:textId="77777777" w:rsidR="00234A99" w:rsidRPr="005C234D" w:rsidRDefault="00234A99" w:rsidP="005C234D">
            <w:pPr>
              <w:rPr>
                <w:sz w:val="20"/>
                <w:szCs w:val="20"/>
              </w:rPr>
            </w:pPr>
          </w:p>
        </w:tc>
      </w:tr>
      <w:tr w:rsidR="00234A99" w:rsidRPr="00504B9A" w14:paraId="09DDFE81" w14:textId="77777777" w:rsidTr="005C234D">
        <w:trPr>
          <w:trHeight w:val="567"/>
        </w:trPr>
        <w:tc>
          <w:tcPr>
            <w:tcW w:w="3651" w:type="dxa"/>
            <w:vMerge/>
            <w:shd w:val="clear" w:color="auto" w:fill="auto"/>
            <w:vAlign w:val="center"/>
          </w:tcPr>
          <w:p w14:paraId="5BF63B77" w14:textId="77777777" w:rsidR="00234A99" w:rsidRDefault="00234A99" w:rsidP="0063401B">
            <w:pPr>
              <w:rPr>
                <w:b/>
                <w:bCs/>
              </w:rPr>
            </w:pPr>
            <w:permStart w:id="194068130" w:edGrp="everyone" w:colFirst="1" w:colLast="1"/>
            <w:permEnd w:id="2081633686"/>
          </w:p>
        </w:tc>
        <w:tc>
          <w:tcPr>
            <w:tcW w:w="5528" w:type="dxa"/>
          </w:tcPr>
          <w:p w14:paraId="10543766" w14:textId="77777777" w:rsidR="00234A99" w:rsidRPr="005C234D" w:rsidRDefault="00234A99" w:rsidP="005C234D">
            <w:pPr>
              <w:rPr>
                <w:sz w:val="20"/>
                <w:szCs w:val="20"/>
              </w:rPr>
            </w:pPr>
          </w:p>
        </w:tc>
      </w:tr>
      <w:tr w:rsidR="00234A99" w:rsidRPr="00504B9A" w14:paraId="08B6741E" w14:textId="77777777" w:rsidTr="005C234D">
        <w:trPr>
          <w:trHeight w:val="567"/>
        </w:trPr>
        <w:tc>
          <w:tcPr>
            <w:tcW w:w="3651" w:type="dxa"/>
            <w:vMerge/>
            <w:shd w:val="clear" w:color="auto" w:fill="auto"/>
            <w:vAlign w:val="center"/>
          </w:tcPr>
          <w:p w14:paraId="2479420E" w14:textId="77777777" w:rsidR="00234A99" w:rsidRDefault="00234A99" w:rsidP="0063401B">
            <w:pPr>
              <w:rPr>
                <w:b/>
                <w:bCs/>
              </w:rPr>
            </w:pPr>
            <w:permStart w:id="1848275944" w:edGrp="everyone" w:colFirst="1" w:colLast="1"/>
            <w:permEnd w:id="194068130"/>
          </w:p>
        </w:tc>
        <w:tc>
          <w:tcPr>
            <w:tcW w:w="5528" w:type="dxa"/>
          </w:tcPr>
          <w:p w14:paraId="5AE7C67C" w14:textId="77777777" w:rsidR="00234A99" w:rsidRPr="005C234D" w:rsidRDefault="00234A99" w:rsidP="005C234D">
            <w:pPr>
              <w:rPr>
                <w:sz w:val="20"/>
                <w:szCs w:val="20"/>
              </w:rPr>
            </w:pPr>
          </w:p>
        </w:tc>
      </w:tr>
      <w:tr w:rsidR="009A2B9C" w:rsidRPr="00504B9A" w14:paraId="4EACD197" w14:textId="77777777" w:rsidTr="005C234D">
        <w:trPr>
          <w:trHeight w:val="1928"/>
        </w:trPr>
        <w:tc>
          <w:tcPr>
            <w:tcW w:w="3651" w:type="dxa"/>
            <w:shd w:val="clear" w:color="auto" w:fill="auto"/>
            <w:vAlign w:val="center"/>
          </w:tcPr>
          <w:p w14:paraId="30B4007F" w14:textId="77777777" w:rsidR="009A2B9C" w:rsidRPr="009A2B9C" w:rsidRDefault="009A2B9C" w:rsidP="00CE1716">
            <w:pPr>
              <w:rPr>
                <w:b/>
                <w:bCs/>
              </w:rPr>
            </w:pPr>
            <w:permStart w:id="1796736753" w:edGrp="everyone" w:colFirst="1" w:colLast="1"/>
            <w:permEnd w:id="1848275944"/>
            <w:r w:rsidRPr="009A2B9C">
              <w:rPr>
                <w:b/>
                <w:bCs/>
              </w:rPr>
              <w:t>Breve descrizione della referenza</w:t>
            </w:r>
          </w:p>
        </w:tc>
        <w:tc>
          <w:tcPr>
            <w:tcW w:w="5528" w:type="dxa"/>
          </w:tcPr>
          <w:p w14:paraId="0483C86E" w14:textId="77777777" w:rsidR="009A2B9C" w:rsidRPr="005C234D" w:rsidRDefault="009A2B9C" w:rsidP="005C234D">
            <w:pPr>
              <w:rPr>
                <w:sz w:val="20"/>
                <w:szCs w:val="20"/>
              </w:rPr>
            </w:pPr>
          </w:p>
        </w:tc>
      </w:tr>
      <w:tr w:rsidR="009A2B9C" w:rsidRPr="00504B9A" w14:paraId="37EC80F9" w14:textId="77777777" w:rsidTr="005C234D">
        <w:trPr>
          <w:trHeight w:val="1928"/>
        </w:trPr>
        <w:tc>
          <w:tcPr>
            <w:tcW w:w="3651" w:type="dxa"/>
            <w:shd w:val="clear" w:color="auto" w:fill="auto"/>
            <w:vAlign w:val="center"/>
          </w:tcPr>
          <w:p w14:paraId="56F17F72" w14:textId="77777777" w:rsidR="009A2B9C" w:rsidRPr="009A2B9C" w:rsidRDefault="009A2B9C" w:rsidP="00CE1716">
            <w:pPr>
              <w:rPr>
                <w:b/>
                <w:bCs/>
              </w:rPr>
            </w:pPr>
            <w:permStart w:id="955006670" w:edGrp="everyone" w:colFirst="1" w:colLast="1"/>
            <w:permEnd w:id="1796736753"/>
            <w:r w:rsidRPr="009A2B9C">
              <w:rPr>
                <w:b/>
                <w:bCs/>
              </w:rPr>
              <w:t>In che misura la referenza è equiparabile al presente incarico?</w:t>
            </w:r>
          </w:p>
        </w:tc>
        <w:tc>
          <w:tcPr>
            <w:tcW w:w="5528" w:type="dxa"/>
          </w:tcPr>
          <w:p w14:paraId="09B32058" w14:textId="77777777" w:rsidR="009A2B9C" w:rsidRPr="005C234D" w:rsidRDefault="009A2B9C" w:rsidP="005C234D">
            <w:pPr>
              <w:rPr>
                <w:sz w:val="20"/>
                <w:szCs w:val="20"/>
              </w:rPr>
            </w:pPr>
          </w:p>
        </w:tc>
      </w:tr>
      <w:bookmarkEnd w:id="14"/>
      <w:permEnd w:id="955006670"/>
    </w:tbl>
    <w:p w14:paraId="03B2A514" w14:textId="77777777" w:rsidR="009A2B9C" w:rsidRDefault="009A2B9C" w:rsidP="0065420A"/>
    <w:p w14:paraId="3EC2E03C" w14:textId="79ADCBF7" w:rsidR="00441BC6" w:rsidRDefault="00441BC6" w:rsidP="00441BC6">
      <w:pPr>
        <w:pStyle w:val="Titolo2"/>
      </w:pPr>
      <w:bookmarkStart w:id="15" w:name="_Toc148967491"/>
      <w:r w:rsidRPr="00441BC6">
        <w:lastRenderedPageBreak/>
        <w:t>CI</w:t>
      </w:r>
      <w:r w:rsidR="00E014EF">
        <w:t>4</w:t>
      </w:r>
      <w:r w:rsidRPr="00441BC6">
        <w:t xml:space="preserve">: </w:t>
      </w:r>
      <w:r w:rsidRPr="00707F64">
        <w:t xml:space="preserve">idoneità e adeguate </w:t>
      </w:r>
      <w:r w:rsidRPr="00441BC6">
        <w:t>competenze</w:t>
      </w:r>
      <w:r w:rsidRPr="00707F64">
        <w:t xml:space="preserve"> </w:t>
      </w:r>
      <w:r w:rsidR="00061188">
        <w:t>della/</w:t>
      </w:r>
      <w:r>
        <w:t xml:space="preserve">dello specialista in </w:t>
      </w:r>
      <w:r w:rsidRPr="00DC1547">
        <w:t>scienze</w:t>
      </w:r>
      <w:r>
        <w:t xml:space="preserve"> </w:t>
      </w:r>
      <w:r w:rsidRPr="00DC1547">
        <w:t>ambientali, biodiversità e cambiamenti climatici</w:t>
      </w:r>
      <w:bookmarkEnd w:id="15"/>
    </w:p>
    <w:tbl>
      <w:tblPr>
        <w:tblW w:w="91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651"/>
        <w:gridCol w:w="5528"/>
      </w:tblGrid>
      <w:tr w:rsidR="00441BC6" w:rsidRPr="0065420A" w14:paraId="5282A56C" w14:textId="77777777" w:rsidTr="005C234D">
        <w:trPr>
          <w:trHeight w:val="1012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55214652" w14:textId="77777777" w:rsidR="00441BC6" w:rsidRPr="00441BC6" w:rsidRDefault="00441BC6" w:rsidP="00CE1716">
            <w:pPr>
              <w:rPr>
                <w:b/>
                <w:bCs/>
              </w:rPr>
            </w:pPr>
            <w:permStart w:id="271932248" w:edGrp="everyone" w:colFirst="1" w:colLast="1"/>
            <w:r w:rsidRPr="00441BC6">
              <w:rPr>
                <w:b/>
                <w:bCs/>
              </w:rPr>
              <w:t>Nome e cognome</w:t>
            </w:r>
          </w:p>
        </w:tc>
        <w:tc>
          <w:tcPr>
            <w:tcW w:w="5528" w:type="dxa"/>
          </w:tcPr>
          <w:p w14:paraId="7893A089" w14:textId="77777777" w:rsidR="00441BC6" w:rsidRPr="005C234D" w:rsidRDefault="00441BC6" w:rsidP="005C234D">
            <w:pPr>
              <w:rPr>
                <w:sz w:val="20"/>
                <w:szCs w:val="20"/>
              </w:rPr>
            </w:pPr>
          </w:p>
        </w:tc>
      </w:tr>
      <w:tr w:rsidR="00441BC6" w:rsidRPr="0065420A" w14:paraId="2253CE76" w14:textId="77777777" w:rsidTr="005C234D">
        <w:trPr>
          <w:trHeight w:val="1012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79111199" w14:textId="77777777" w:rsidR="00441BC6" w:rsidRPr="00441BC6" w:rsidRDefault="00441BC6" w:rsidP="00CE1716">
            <w:pPr>
              <w:rPr>
                <w:b/>
                <w:bCs/>
              </w:rPr>
            </w:pPr>
            <w:permStart w:id="1105624450" w:edGrp="everyone" w:colFirst="1" w:colLast="1"/>
            <w:permEnd w:id="271932248"/>
            <w:r w:rsidRPr="00441BC6">
              <w:rPr>
                <w:b/>
                <w:bCs/>
              </w:rPr>
              <w:t>Anno di nascita</w:t>
            </w:r>
          </w:p>
        </w:tc>
        <w:tc>
          <w:tcPr>
            <w:tcW w:w="5528" w:type="dxa"/>
          </w:tcPr>
          <w:p w14:paraId="1EDD13F8" w14:textId="77777777" w:rsidR="00441BC6" w:rsidRPr="005C234D" w:rsidRDefault="00441BC6" w:rsidP="005C234D">
            <w:pPr>
              <w:rPr>
                <w:sz w:val="20"/>
                <w:szCs w:val="20"/>
              </w:rPr>
            </w:pPr>
          </w:p>
        </w:tc>
      </w:tr>
      <w:tr w:rsidR="00441BC6" w:rsidRPr="0065420A" w14:paraId="50FD949A" w14:textId="77777777" w:rsidTr="005C234D">
        <w:trPr>
          <w:trHeight w:val="1012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042455A5" w14:textId="77777777" w:rsidR="00441BC6" w:rsidRPr="00441BC6" w:rsidRDefault="00441BC6" w:rsidP="00CE1716">
            <w:pPr>
              <w:rPr>
                <w:b/>
                <w:bCs/>
              </w:rPr>
            </w:pPr>
            <w:permStart w:id="1654416769" w:edGrp="everyone" w:colFirst="1" w:colLast="1"/>
            <w:permEnd w:id="1105624450"/>
            <w:r w:rsidRPr="00441BC6">
              <w:rPr>
                <w:b/>
                <w:bCs/>
              </w:rPr>
              <w:t>Studio</w:t>
            </w:r>
          </w:p>
        </w:tc>
        <w:tc>
          <w:tcPr>
            <w:tcW w:w="5528" w:type="dxa"/>
          </w:tcPr>
          <w:p w14:paraId="00F64714" w14:textId="77777777" w:rsidR="00441BC6" w:rsidRPr="005C234D" w:rsidRDefault="00441BC6" w:rsidP="005C234D">
            <w:pPr>
              <w:rPr>
                <w:sz w:val="20"/>
                <w:szCs w:val="20"/>
              </w:rPr>
            </w:pPr>
          </w:p>
          <w:p w14:paraId="03117D39" w14:textId="77777777" w:rsidR="00441BC6" w:rsidRPr="005C234D" w:rsidRDefault="00441BC6" w:rsidP="005C234D">
            <w:pPr>
              <w:rPr>
                <w:sz w:val="20"/>
                <w:szCs w:val="20"/>
              </w:rPr>
            </w:pPr>
          </w:p>
        </w:tc>
      </w:tr>
      <w:tr w:rsidR="00441BC6" w:rsidRPr="0065420A" w14:paraId="7F54FB15" w14:textId="77777777" w:rsidTr="005C234D">
        <w:trPr>
          <w:trHeight w:val="1012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2B3AB352" w14:textId="77777777" w:rsidR="00441BC6" w:rsidRPr="00441BC6" w:rsidRDefault="00441BC6" w:rsidP="00CE1716">
            <w:pPr>
              <w:rPr>
                <w:b/>
                <w:bCs/>
              </w:rPr>
            </w:pPr>
            <w:permStart w:id="1260205885" w:edGrp="everyone" w:colFirst="1" w:colLast="1"/>
            <w:permEnd w:id="1654416769"/>
            <w:r w:rsidRPr="00441BC6">
              <w:rPr>
                <w:b/>
                <w:bCs/>
              </w:rPr>
              <w:t>Formazione (istituto, facoltà e anno di diploma)</w:t>
            </w:r>
          </w:p>
        </w:tc>
        <w:tc>
          <w:tcPr>
            <w:tcW w:w="5528" w:type="dxa"/>
          </w:tcPr>
          <w:p w14:paraId="05FE1414" w14:textId="77777777" w:rsidR="00441BC6" w:rsidRPr="005C234D" w:rsidRDefault="00441BC6" w:rsidP="005C234D">
            <w:pPr>
              <w:rPr>
                <w:sz w:val="20"/>
                <w:szCs w:val="20"/>
              </w:rPr>
            </w:pPr>
          </w:p>
        </w:tc>
      </w:tr>
      <w:tr w:rsidR="00441BC6" w:rsidRPr="0065420A" w14:paraId="397EA926" w14:textId="77777777" w:rsidTr="005C234D">
        <w:trPr>
          <w:trHeight w:val="1012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7A316131" w14:textId="77777777" w:rsidR="00441BC6" w:rsidRPr="00441BC6" w:rsidRDefault="00441BC6" w:rsidP="00CE1716">
            <w:pPr>
              <w:rPr>
                <w:b/>
                <w:bCs/>
              </w:rPr>
            </w:pPr>
            <w:permStart w:id="1685543767" w:edGrp="everyone" w:colFirst="1" w:colLast="1"/>
            <w:permEnd w:id="1260205885"/>
            <w:r w:rsidRPr="00441BC6">
              <w:rPr>
                <w:b/>
                <w:bCs/>
              </w:rPr>
              <w:t>Titolo di studio conseguito</w:t>
            </w:r>
          </w:p>
        </w:tc>
        <w:tc>
          <w:tcPr>
            <w:tcW w:w="5528" w:type="dxa"/>
          </w:tcPr>
          <w:p w14:paraId="536A8BB6" w14:textId="77777777" w:rsidR="00441BC6" w:rsidRPr="005C234D" w:rsidRDefault="00441BC6" w:rsidP="005C234D">
            <w:pPr>
              <w:rPr>
                <w:sz w:val="20"/>
                <w:szCs w:val="20"/>
              </w:rPr>
            </w:pPr>
          </w:p>
        </w:tc>
      </w:tr>
      <w:tr w:rsidR="00441BC6" w:rsidRPr="0065420A" w14:paraId="224F59F7" w14:textId="77777777" w:rsidTr="005C234D">
        <w:trPr>
          <w:trHeight w:val="1012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4B2BDD16" w14:textId="77777777" w:rsidR="00441BC6" w:rsidRPr="00441BC6" w:rsidRDefault="00441BC6" w:rsidP="00CE1716">
            <w:pPr>
              <w:rPr>
                <w:b/>
                <w:bCs/>
              </w:rPr>
            </w:pPr>
            <w:permStart w:id="1032482501" w:edGrp="everyone" w:colFirst="1" w:colLast="1"/>
            <w:permEnd w:id="1685543767"/>
            <w:r w:rsidRPr="00441BC6">
              <w:rPr>
                <w:b/>
                <w:bCs/>
              </w:rPr>
              <w:t>Ulteriori formazioni/perfezionamenti (istituto, facoltà e anno di diploma)</w:t>
            </w:r>
          </w:p>
        </w:tc>
        <w:tc>
          <w:tcPr>
            <w:tcW w:w="5528" w:type="dxa"/>
          </w:tcPr>
          <w:p w14:paraId="6CCD7D5D" w14:textId="77777777" w:rsidR="00441BC6" w:rsidRPr="005C234D" w:rsidRDefault="00441BC6" w:rsidP="005C234D">
            <w:pPr>
              <w:rPr>
                <w:sz w:val="20"/>
                <w:szCs w:val="20"/>
              </w:rPr>
            </w:pPr>
          </w:p>
        </w:tc>
      </w:tr>
      <w:tr w:rsidR="00441BC6" w:rsidRPr="0065420A" w14:paraId="5EA6B32D" w14:textId="77777777" w:rsidTr="005C234D">
        <w:trPr>
          <w:trHeight w:val="1012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593B11E6" w14:textId="77777777" w:rsidR="00441BC6" w:rsidRPr="00441BC6" w:rsidRDefault="00441BC6" w:rsidP="00CE1716">
            <w:pPr>
              <w:rPr>
                <w:b/>
                <w:bCs/>
              </w:rPr>
            </w:pPr>
            <w:permStart w:id="1017059080" w:edGrp="everyone" w:colFirst="1" w:colLast="1"/>
            <w:permEnd w:id="1032482501"/>
            <w:r w:rsidRPr="00441BC6">
              <w:rPr>
                <w:b/>
                <w:bCs/>
              </w:rPr>
              <w:t>Anni di esperienza professionale</w:t>
            </w:r>
          </w:p>
        </w:tc>
        <w:tc>
          <w:tcPr>
            <w:tcW w:w="5528" w:type="dxa"/>
          </w:tcPr>
          <w:p w14:paraId="4A2A9519" w14:textId="77777777" w:rsidR="00441BC6" w:rsidRPr="005C234D" w:rsidRDefault="00441BC6" w:rsidP="005C234D">
            <w:pPr>
              <w:rPr>
                <w:sz w:val="20"/>
                <w:szCs w:val="20"/>
              </w:rPr>
            </w:pPr>
          </w:p>
        </w:tc>
      </w:tr>
      <w:permEnd w:id="1017059080"/>
    </w:tbl>
    <w:p w14:paraId="3C34B00C" w14:textId="77777777" w:rsidR="00441BC6" w:rsidRDefault="00441BC6" w:rsidP="00441BC6"/>
    <w:p w14:paraId="48C0FD8F" w14:textId="77777777" w:rsidR="00DD4339" w:rsidRDefault="00DD4339" w:rsidP="00441BC6"/>
    <w:p w14:paraId="05C0263D" w14:textId="36159D17" w:rsidR="00DD4339" w:rsidRPr="00906EB9" w:rsidRDefault="00DD4339" w:rsidP="005939A4">
      <w:pPr>
        <w:spacing w:line="360" w:lineRule="auto"/>
        <w:rPr>
          <w:b/>
          <w:bCs/>
          <w:u w:val="single"/>
        </w:rPr>
      </w:pPr>
      <w:r w:rsidRPr="00906EB9">
        <w:rPr>
          <w:b/>
          <w:bCs/>
          <w:u w:val="single"/>
        </w:rPr>
        <w:t>CI</w:t>
      </w:r>
      <w:r w:rsidR="00E014EF">
        <w:rPr>
          <w:b/>
          <w:bCs/>
          <w:u w:val="single"/>
        </w:rPr>
        <w:t>4</w:t>
      </w:r>
      <w:r w:rsidRPr="00906EB9">
        <w:rPr>
          <w:b/>
          <w:bCs/>
          <w:u w:val="single"/>
        </w:rPr>
        <w:t>.1</w:t>
      </w:r>
    </w:p>
    <w:p w14:paraId="3787B42C" w14:textId="67DBEB58" w:rsidR="00DD4339" w:rsidRDefault="00DD4339" w:rsidP="005939A4">
      <w:pPr>
        <w:spacing w:line="360" w:lineRule="auto"/>
      </w:pPr>
      <w:r w:rsidRPr="00DD4339">
        <w:t>Il</w:t>
      </w:r>
      <w:r>
        <w:t xml:space="preserve">/la </w:t>
      </w:r>
      <w:r w:rsidRPr="00DD4339">
        <w:t>professionista dichiara di essere in possesso delle competenze richieste (</w:t>
      </w:r>
      <w:r>
        <w:t>D</w:t>
      </w:r>
      <w:r w:rsidRPr="00DD4339">
        <w:t>ocumento 1, CI</w:t>
      </w:r>
      <w:r w:rsidR="00E014EF">
        <w:t>4</w:t>
      </w:r>
      <w:r w:rsidRPr="00DD4339">
        <w:t xml:space="preserve">.1)? </w:t>
      </w:r>
    </w:p>
    <w:p w14:paraId="6C17D6CC" w14:textId="77777777" w:rsidR="00DD4339" w:rsidRPr="00DD4339" w:rsidRDefault="00DD4339" w:rsidP="00DD4339"/>
    <w:p w14:paraId="69982FA4" w14:textId="7BE6D56B" w:rsidR="00DD4339" w:rsidRDefault="00DD4339" w:rsidP="00DD4339">
      <w:pPr>
        <w:tabs>
          <w:tab w:val="clear" w:pos="3760"/>
          <w:tab w:val="clear" w:pos="4360"/>
        </w:tabs>
      </w:pPr>
      <w:r>
        <w:tab/>
      </w:r>
      <w:r>
        <w:tab/>
      </w:r>
      <w:r>
        <w:tab/>
      </w:r>
      <w:r>
        <w:tab/>
      </w:r>
      <w:r>
        <w:tab/>
      </w:r>
      <w:permStart w:id="2033003265" w:edGrp="everyone"/>
      <w:sdt>
        <w:sdtPr>
          <w:id w:val="-132485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15F">
            <w:rPr>
              <w:rFonts w:ascii="MS Gothic" w:eastAsia="MS Gothic" w:hAnsi="MS Gothic" w:hint="eastAsia"/>
            </w:rPr>
            <w:t>☐</w:t>
          </w:r>
        </w:sdtContent>
      </w:sdt>
      <w:permEnd w:id="2033003265"/>
      <w:r w:rsidRPr="00DD4339">
        <w:t xml:space="preserve"> SI</w:t>
      </w:r>
      <w:r>
        <w:tab/>
      </w:r>
      <w:r>
        <w:tab/>
      </w:r>
      <w:r w:rsidRPr="00DD4339">
        <w:tab/>
      </w:r>
      <w:permStart w:id="83778689" w:edGrp="everyone"/>
      <w:sdt>
        <w:sdtPr>
          <w:id w:val="862016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15F">
            <w:rPr>
              <w:rFonts w:ascii="MS Gothic" w:eastAsia="MS Gothic" w:hAnsi="MS Gothic" w:hint="eastAsia"/>
            </w:rPr>
            <w:t>☐</w:t>
          </w:r>
        </w:sdtContent>
      </w:sdt>
      <w:permEnd w:id="83778689"/>
      <w:r w:rsidRPr="00DD4339">
        <w:t xml:space="preserve"> NO</w:t>
      </w:r>
    </w:p>
    <w:p w14:paraId="50CB7773" w14:textId="28B25749" w:rsidR="00906EB9" w:rsidRDefault="00906EB9">
      <w:pPr>
        <w:tabs>
          <w:tab w:val="clear" w:pos="460"/>
          <w:tab w:val="clear" w:pos="840"/>
          <w:tab w:val="clear" w:pos="1142"/>
          <w:tab w:val="clear" w:pos="3760"/>
          <w:tab w:val="clear" w:pos="4360"/>
        </w:tabs>
        <w:suppressAutoHyphens w:val="0"/>
        <w:autoSpaceDE/>
        <w:autoSpaceDN/>
        <w:adjustRightInd/>
        <w:spacing w:line="240" w:lineRule="auto"/>
        <w:textAlignment w:val="auto"/>
      </w:pPr>
      <w:r>
        <w:br w:type="page"/>
      </w:r>
    </w:p>
    <w:p w14:paraId="5CCB638F" w14:textId="13F29BE2" w:rsidR="00906EB9" w:rsidRPr="00434A69" w:rsidRDefault="00906EB9" w:rsidP="00DD4339">
      <w:pPr>
        <w:tabs>
          <w:tab w:val="clear" w:pos="3760"/>
          <w:tab w:val="clear" w:pos="4360"/>
        </w:tabs>
        <w:rPr>
          <w:b/>
          <w:bCs/>
          <w:u w:val="single"/>
        </w:rPr>
      </w:pPr>
      <w:r w:rsidRPr="00434A69">
        <w:rPr>
          <w:b/>
          <w:bCs/>
          <w:u w:val="single"/>
        </w:rPr>
        <w:lastRenderedPageBreak/>
        <w:t>C</w:t>
      </w:r>
      <w:r w:rsidR="00E014EF">
        <w:rPr>
          <w:b/>
          <w:bCs/>
          <w:u w:val="single"/>
        </w:rPr>
        <w:t>4</w:t>
      </w:r>
      <w:r w:rsidRPr="00434A69">
        <w:rPr>
          <w:b/>
          <w:bCs/>
          <w:u w:val="single"/>
        </w:rPr>
        <w:t>.2</w:t>
      </w:r>
    </w:p>
    <w:p w14:paraId="432F1C82" w14:textId="77777777" w:rsidR="00906EB9" w:rsidRDefault="00906EB9" w:rsidP="00DD4339">
      <w:pPr>
        <w:tabs>
          <w:tab w:val="clear" w:pos="3760"/>
          <w:tab w:val="clear" w:pos="4360"/>
        </w:tabs>
      </w:pPr>
    </w:p>
    <w:tbl>
      <w:tblPr>
        <w:tblW w:w="91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5528"/>
      </w:tblGrid>
      <w:tr w:rsidR="00906EB9" w:rsidRPr="00504B9A" w14:paraId="66D839D7" w14:textId="77777777" w:rsidTr="00CE1716">
        <w:trPr>
          <w:trHeight w:val="567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4AB00537" w14:textId="77777777" w:rsidR="00906EB9" w:rsidRPr="009A2B9C" w:rsidRDefault="00906EB9" w:rsidP="00CE1716">
            <w:pPr>
              <w:rPr>
                <w:b/>
                <w:bCs/>
              </w:rPr>
            </w:pPr>
            <w:r w:rsidRPr="009A2B9C">
              <w:rPr>
                <w:b/>
                <w:bCs/>
              </w:rPr>
              <w:t xml:space="preserve">Referenza 1 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5DC4ED80" w14:textId="77777777" w:rsidR="00906EB9" w:rsidRPr="00504B9A" w:rsidRDefault="00906EB9" w:rsidP="00CE1716">
            <w:pPr>
              <w:rPr>
                <w:rFonts w:ascii="Avenir LT Pro 55 Roman" w:hAnsi="Avenir LT Pro 55 Roman"/>
                <w:b/>
                <w:sz w:val="24"/>
                <w:szCs w:val="24"/>
              </w:rPr>
            </w:pPr>
          </w:p>
        </w:tc>
      </w:tr>
      <w:tr w:rsidR="00906EB9" w:rsidRPr="00504B9A" w14:paraId="77A14C9A" w14:textId="77777777" w:rsidTr="005C234D">
        <w:trPr>
          <w:trHeight w:val="1077"/>
        </w:trPr>
        <w:tc>
          <w:tcPr>
            <w:tcW w:w="3651" w:type="dxa"/>
            <w:shd w:val="clear" w:color="auto" w:fill="auto"/>
            <w:vAlign w:val="center"/>
          </w:tcPr>
          <w:p w14:paraId="102FCDFE" w14:textId="77777777" w:rsidR="00906EB9" w:rsidRPr="009A2B9C" w:rsidRDefault="00906EB9" w:rsidP="00CE1716">
            <w:pPr>
              <w:rPr>
                <w:b/>
                <w:bCs/>
              </w:rPr>
            </w:pPr>
            <w:permStart w:id="1426552224" w:edGrp="everyone" w:colFirst="1" w:colLast="1"/>
            <w:r w:rsidRPr="009A2B9C">
              <w:rPr>
                <w:b/>
                <w:bCs/>
              </w:rPr>
              <w:t>Nome del progetto</w:t>
            </w:r>
          </w:p>
        </w:tc>
        <w:tc>
          <w:tcPr>
            <w:tcW w:w="5528" w:type="dxa"/>
          </w:tcPr>
          <w:p w14:paraId="14FE376F" w14:textId="77777777" w:rsidR="00906EB9" w:rsidRPr="005C234D" w:rsidRDefault="00906EB9" w:rsidP="005C234D">
            <w:pPr>
              <w:rPr>
                <w:sz w:val="20"/>
                <w:szCs w:val="20"/>
              </w:rPr>
            </w:pPr>
          </w:p>
        </w:tc>
      </w:tr>
      <w:tr w:rsidR="00906EB9" w:rsidRPr="00504B9A" w14:paraId="2FBF2BFE" w14:textId="77777777" w:rsidTr="005C234D">
        <w:trPr>
          <w:trHeight w:val="1077"/>
        </w:trPr>
        <w:tc>
          <w:tcPr>
            <w:tcW w:w="3651" w:type="dxa"/>
            <w:shd w:val="clear" w:color="auto" w:fill="auto"/>
            <w:vAlign w:val="center"/>
          </w:tcPr>
          <w:p w14:paraId="0204A164" w14:textId="77777777" w:rsidR="00906EB9" w:rsidRPr="009A2B9C" w:rsidRDefault="00906EB9" w:rsidP="00CE1716">
            <w:pPr>
              <w:rPr>
                <w:b/>
                <w:bCs/>
              </w:rPr>
            </w:pPr>
            <w:permStart w:id="1213152258" w:edGrp="everyone" w:colFirst="1" w:colLast="1"/>
            <w:permEnd w:id="1426552224"/>
            <w:r w:rsidRPr="009A2B9C">
              <w:rPr>
                <w:b/>
                <w:bCs/>
              </w:rPr>
              <w:t>Volume investimento</w:t>
            </w:r>
          </w:p>
        </w:tc>
        <w:tc>
          <w:tcPr>
            <w:tcW w:w="5528" w:type="dxa"/>
          </w:tcPr>
          <w:p w14:paraId="06B02D1B" w14:textId="77777777" w:rsidR="00906EB9" w:rsidRPr="005C234D" w:rsidRDefault="00906EB9" w:rsidP="005C234D">
            <w:pPr>
              <w:rPr>
                <w:sz w:val="20"/>
                <w:szCs w:val="20"/>
              </w:rPr>
            </w:pPr>
          </w:p>
        </w:tc>
      </w:tr>
      <w:tr w:rsidR="00906EB9" w:rsidRPr="00504B9A" w14:paraId="141BAD80" w14:textId="77777777" w:rsidTr="005C234D">
        <w:trPr>
          <w:trHeight w:val="1077"/>
        </w:trPr>
        <w:tc>
          <w:tcPr>
            <w:tcW w:w="3651" w:type="dxa"/>
            <w:shd w:val="clear" w:color="auto" w:fill="auto"/>
            <w:vAlign w:val="center"/>
          </w:tcPr>
          <w:p w14:paraId="54078F2C" w14:textId="77777777" w:rsidR="00906EB9" w:rsidRPr="009A2B9C" w:rsidRDefault="00906EB9" w:rsidP="00CE1716">
            <w:pPr>
              <w:rPr>
                <w:b/>
                <w:bCs/>
              </w:rPr>
            </w:pPr>
            <w:permStart w:id="955270509" w:edGrp="everyone" w:colFirst="1" w:colLast="1"/>
            <w:permEnd w:id="1213152258"/>
            <w:r w:rsidRPr="009A2B9C">
              <w:rPr>
                <w:b/>
                <w:bCs/>
              </w:rPr>
              <w:t>Periodo e grado di consolidamento</w:t>
            </w:r>
          </w:p>
        </w:tc>
        <w:tc>
          <w:tcPr>
            <w:tcW w:w="5528" w:type="dxa"/>
          </w:tcPr>
          <w:p w14:paraId="410C68C2" w14:textId="77777777" w:rsidR="00906EB9" w:rsidRPr="005C234D" w:rsidRDefault="00906EB9" w:rsidP="005C234D">
            <w:pPr>
              <w:rPr>
                <w:sz w:val="20"/>
                <w:szCs w:val="20"/>
              </w:rPr>
            </w:pPr>
          </w:p>
        </w:tc>
      </w:tr>
      <w:tr w:rsidR="00E014EF" w:rsidRPr="00504B9A" w14:paraId="37247761" w14:textId="77777777" w:rsidTr="005C234D">
        <w:trPr>
          <w:trHeight w:val="570"/>
        </w:trPr>
        <w:tc>
          <w:tcPr>
            <w:tcW w:w="3651" w:type="dxa"/>
            <w:vMerge w:val="restart"/>
            <w:shd w:val="clear" w:color="auto" w:fill="auto"/>
            <w:vAlign w:val="center"/>
          </w:tcPr>
          <w:p w14:paraId="4525939D" w14:textId="77777777" w:rsidR="00E014EF" w:rsidRDefault="00E014EF" w:rsidP="00CE1716">
            <w:pPr>
              <w:rPr>
                <w:b/>
                <w:bCs/>
              </w:rPr>
            </w:pPr>
            <w:permStart w:id="95977023" w:edGrp="everyone" w:colFirst="1" w:colLast="1"/>
            <w:permEnd w:id="955270509"/>
            <w:r w:rsidRPr="009A2B9C">
              <w:rPr>
                <w:b/>
                <w:bCs/>
              </w:rPr>
              <w:t>Ruolo svolto dal</w:t>
            </w:r>
            <w:r>
              <w:rPr>
                <w:b/>
                <w:bCs/>
              </w:rPr>
              <w:t>/dalla</w:t>
            </w:r>
            <w:r w:rsidRPr="009A2B9C">
              <w:rPr>
                <w:b/>
                <w:bCs/>
              </w:rPr>
              <w:t xml:space="preserve"> professionista </w:t>
            </w:r>
            <w:r>
              <w:rPr>
                <w:b/>
                <w:bCs/>
              </w:rPr>
              <w:t>:</w:t>
            </w:r>
          </w:p>
          <w:p w14:paraId="104589BA" w14:textId="77777777" w:rsidR="00E014EF" w:rsidRDefault="00E014EF" w:rsidP="00CE1716">
            <w:pPr>
              <w:rPr>
                <w:b/>
                <w:bCs/>
              </w:rPr>
            </w:pPr>
          </w:p>
          <w:p w14:paraId="1E3986BC" w14:textId="4D9CB7D7" w:rsidR="00E014EF" w:rsidRPr="009A2B9C" w:rsidRDefault="00E014EF" w:rsidP="00CE1716">
            <w:pPr>
              <w:rPr>
                <w:b/>
                <w:bCs/>
              </w:rPr>
            </w:pPr>
            <w:r w:rsidRPr="009A2B9C">
              <w:rPr>
                <w:b/>
                <w:bCs/>
              </w:rPr>
              <w:t>Periodo:</w:t>
            </w:r>
          </w:p>
        </w:tc>
        <w:tc>
          <w:tcPr>
            <w:tcW w:w="5528" w:type="dxa"/>
          </w:tcPr>
          <w:p w14:paraId="1FF28D53" w14:textId="77777777" w:rsidR="00E014EF" w:rsidRPr="005C234D" w:rsidRDefault="00E014EF" w:rsidP="005C234D">
            <w:pPr>
              <w:rPr>
                <w:sz w:val="20"/>
                <w:szCs w:val="20"/>
              </w:rPr>
            </w:pPr>
            <w:r w:rsidRPr="005C234D">
              <w:rPr>
                <w:sz w:val="20"/>
                <w:szCs w:val="20"/>
              </w:rPr>
              <w:t xml:space="preserve"> </w:t>
            </w:r>
          </w:p>
        </w:tc>
      </w:tr>
      <w:tr w:rsidR="00E014EF" w:rsidRPr="00504B9A" w14:paraId="168FEC12" w14:textId="77777777" w:rsidTr="005C234D">
        <w:trPr>
          <w:trHeight w:val="570"/>
        </w:trPr>
        <w:tc>
          <w:tcPr>
            <w:tcW w:w="3651" w:type="dxa"/>
            <w:vMerge/>
            <w:shd w:val="clear" w:color="auto" w:fill="auto"/>
            <w:vAlign w:val="center"/>
          </w:tcPr>
          <w:p w14:paraId="734A939B" w14:textId="77777777" w:rsidR="00E014EF" w:rsidRPr="009A2B9C" w:rsidRDefault="00E014EF" w:rsidP="00CE1716">
            <w:pPr>
              <w:rPr>
                <w:b/>
                <w:bCs/>
              </w:rPr>
            </w:pPr>
            <w:permStart w:id="1270351850" w:edGrp="everyone" w:colFirst="1" w:colLast="1"/>
            <w:permEnd w:id="95977023"/>
          </w:p>
        </w:tc>
        <w:tc>
          <w:tcPr>
            <w:tcW w:w="5528" w:type="dxa"/>
          </w:tcPr>
          <w:p w14:paraId="0F0D9168" w14:textId="77777777" w:rsidR="00E014EF" w:rsidRPr="005C234D" w:rsidRDefault="00E014EF" w:rsidP="005C234D">
            <w:pPr>
              <w:rPr>
                <w:sz w:val="20"/>
                <w:szCs w:val="20"/>
              </w:rPr>
            </w:pPr>
          </w:p>
        </w:tc>
      </w:tr>
      <w:tr w:rsidR="00234A99" w:rsidRPr="00504B9A" w14:paraId="2282C8B8" w14:textId="77777777" w:rsidTr="005C234D">
        <w:trPr>
          <w:trHeight w:val="567"/>
        </w:trPr>
        <w:tc>
          <w:tcPr>
            <w:tcW w:w="3651" w:type="dxa"/>
            <w:vMerge w:val="restart"/>
            <w:shd w:val="clear" w:color="auto" w:fill="auto"/>
            <w:vAlign w:val="center"/>
          </w:tcPr>
          <w:p w14:paraId="54A918B3" w14:textId="458CF3F0" w:rsidR="00234A99" w:rsidRDefault="00234A99" w:rsidP="0063401B">
            <w:pPr>
              <w:rPr>
                <w:b/>
                <w:bCs/>
              </w:rPr>
            </w:pPr>
            <w:permStart w:id="672997648" w:edGrp="everyone" w:colFirst="1" w:colLast="1"/>
            <w:permEnd w:id="1270351850"/>
            <w:r>
              <w:rPr>
                <w:b/>
                <w:bCs/>
              </w:rPr>
              <w:t>Studio/ente committente:</w:t>
            </w:r>
          </w:p>
          <w:p w14:paraId="76256E4E" w14:textId="77777777" w:rsidR="00234A99" w:rsidRPr="009A2B9C" w:rsidRDefault="00234A99" w:rsidP="0063401B">
            <w:pPr>
              <w:rPr>
                <w:b/>
                <w:bCs/>
              </w:rPr>
            </w:pPr>
          </w:p>
          <w:p w14:paraId="15059A07" w14:textId="77777777" w:rsidR="00234A99" w:rsidRDefault="00234A99" w:rsidP="0063401B">
            <w:pPr>
              <w:rPr>
                <w:b/>
                <w:bCs/>
              </w:rPr>
            </w:pPr>
            <w:r>
              <w:rPr>
                <w:b/>
                <w:bCs/>
              </w:rPr>
              <w:t>Persona di contatto:</w:t>
            </w:r>
          </w:p>
          <w:p w14:paraId="12F2C368" w14:textId="77777777" w:rsidR="00234A99" w:rsidRPr="009A2B9C" w:rsidRDefault="00234A99" w:rsidP="0063401B">
            <w:pPr>
              <w:rPr>
                <w:b/>
                <w:bCs/>
              </w:rPr>
            </w:pPr>
          </w:p>
          <w:p w14:paraId="063F1D7D" w14:textId="77777777" w:rsidR="00234A99" w:rsidRDefault="00234A99" w:rsidP="0063401B">
            <w:pPr>
              <w:rPr>
                <w:b/>
                <w:bCs/>
              </w:rPr>
            </w:pPr>
            <w:r w:rsidRPr="009A2B9C">
              <w:rPr>
                <w:b/>
                <w:bCs/>
              </w:rPr>
              <w:t>Ruolo:</w:t>
            </w:r>
          </w:p>
          <w:p w14:paraId="3E5AFA6F" w14:textId="77777777" w:rsidR="00234A99" w:rsidRPr="009A2B9C" w:rsidRDefault="00234A99" w:rsidP="0063401B">
            <w:pPr>
              <w:rPr>
                <w:b/>
                <w:bCs/>
              </w:rPr>
            </w:pPr>
          </w:p>
          <w:p w14:paraId="43464CBD" w14:textId="77777777" w:rsidR="00234A99" w:rsidRDefault="00234A99" w:rsidP="0063401B">
            <w:pPr>
              <w:rPr>
                <w:b/>
                <w:bCs/>
              </w:rPr>
            </w:pPr>
            <w:r w:rsidRPr="009A2B9C">
              <w:rPr>
                <w:b/>
                <w:bCs/>
              </w:rPr>
              <w:t xml:space="preserve">Telefono: </w:t>
            </w:r>
          </w:p>
          <w:p w14:paraId="7AFAD562" w14:textId="77777777" w:rsidR="00234A99" w:rsidRPr="009A2B9C" w:rsidRDefault="00234A99" w:rsidP="0063401B">
            <w:pPr>
              <w:rPr>
                <w:b/>
                <w:bCs/>
              </w:rPr>
            </w:pPr>
          </w:p>
          <w:p w14:paraId="03D911EF" w14:textId="77777777" w:rsidR="00234A99" w:rsidRPr="009A2B9C" w:rsidRDefault="00234A99" w:rsidP="0063401B">
            <w:pPr>
              <w:rPr>
                <w:b/>
                <w:bCs/>
              </w:rPr>
            </w:pPr>
            <w:r w:rsidRPr="009A2B9C">
              <w:rPr>
                <w:b/>
                <w:bCs/>
              </w:rPr>
              <w:t>E-mail:</w:t>
            </w:r>
          </w:p>
        </w:tc>
        <w:tc>
          <w:tcPr>
            <w:tcW w:w="5528" w:type="dxa"/>
          </w:tcPr>
          <w:p w14:paraId="39919EB8" w14:textId="77777777" w:rsidR="00234A99" w:rsidRPr="005C234D" w:rsidRDefault="00234A99" w:rsidP="005C234D">
            <w:pPr>
              <w:rPr>
                <w:sz w:val="20"/>
                <w:szCs w:val="20"/>
              </w:rPr>
            </w:pPr>
          </w:p>
        </w:tc>
      </w:tr>
      <w:tr w:rsidR="00234A99" w:rsidRPr="00504B9A" w14:paraId="5AEB660D" w14:textId="77777777" w:rsidTr="005C234D">
        <w:trPr>
          <w:trHeight w:val="567"/>
        </w:trPr>
        <w:tc>
          <w:tcPr>
            <w:tcW w:w="3651" w:type="dxa"/>
            <w:vMerge/>
            <w:shd w:val="clear" w:color="auto" w:fill="auto"/>
            <w:vAlign w:val="center"/>
          </w:tcPr>
          <w:p w14:paraId="0E5B0673" w14:textId="77777777" w:rsidR="00234A99" w:rsidRDefault="00234A99" w:rsidP="0063401B">
            <w:pPr>
              <w:rPr>
                <w:b/>
                <w:bCs/>
              </w:rPr>
            </w:pPr>
            <w:permStart w:id="2088770064" w:edGrp="everyone" w:colFirst="1" w:colLast="1"/>
            <w:permEnd w:id="672997648"/>
          </w:p>
        </w:tc>
        <w:tc>
          <w:tcPr>
            <w:tcW w:w="5528" w:type="dxa"/>
          </w:tcPr>
          <w:p w14:paraId="551327D1" w14:textId="77777777" w:rsidR="00234A99" w:rsidRPr="005C234D" w:rsidRDefault="00234A99" w:rsidP="005C234D">
            <w:pPr>
              <w:rPr>
                <w:sz w:val="20"/>
                <w:szCs w:val="20"/>
              </w:rPr>
            </w:pPr>
          </w:p>
        </w:tc>
      </w:tr>
      <w:tr w:rsidR="00234A99" w:rsidRPr="00504B9A" w14:paraId="4CEAF6CB" w14:textId="77777777" w:rsidTr="005C234D">
        <w:trPr>
          <w:trHeight w:val="567"/>
        </w:trPr>
        <w:tc>
          <w:tcPr>
            <w:tcW w:w="3651" w:type="dxa"/>
            <w:vMerge/>
            <w:shd w:val="clear" w:color="auto" w:fill="auto"/>
            <w:vAlign w:val="center"/>
          </w:tcPr>
          <w:p w14:paraId="13B6D47F" w14:textId="77777777" w:rsidR="00234A99" w:rsidRDefault="00234A99" w:rsidP="0063401B">
            <w:pPr>
              <w:rPr>
                <w:b/>
                <w:bCs/>
              </w:rPr>
            </w:pPr>
            <w:permStart w:id="772214195" w:edGrp="everyone" w:colFirst="1" w:colLast="1"/>
            <w:permEnd w:id="2088770064"/>
          </w:p>
        </w:tc>
        <w:tc>
          <w:tcPr>
            <w:tcW w:w="5528" w:type="dxa"/>
          </w:tcPr>
          <w:p w14:paraId="6802C275" w14:textId="77777777" w:rsidR="00234A99" w:rsidRPr="005C234D" w:rsidRDefault="00234A99" w:rsidP="005C234D">
            <w:pPr>
              <w:rPr>
                <w:sz w:val="20"/>
                <w:szCs w:val="20"/>
              </w:rPr>
            </w:pPr>
          </w:p>
        </w:tc>
      </w:tr>
      <w:tr w:rsidR="00234A99" w:rsidRPr="00504B9A" w14:paraId="1BAAE10C" w14:textId="77777777" w:rsidTr="005C234D">
        <w:trPr>
          <w:trHeight w:val="567"/>
        </w:trPr>
        <w:tc>
          <w:tcPr>
            <w:tcW w:w="3651" w:type="dxa"/>
            <w:vMerge/>
            <w:shd w:val="clear" w:color="auto" w:fill="auto"/>
            <w:vAlign w:val="center"/>
          </w:tcPr>
          <w:p w14:paraId="6D0A9FFC" w14:textId="77777777" w:rsidR="00234A99" w:rsidRDefault="00234A99" w:rsidP="0063401B">
            <w:pPr>
              <w:rPr>
                <w:b/>
                <w:bCs/>
              </w:rPr>
            </w:pPr>
            <w:permStart w:id="1150355340" w:edGrp="everyone" w:colFirst="1" w:colLast="1"/>
            <w:permEnd w:id="772214195"/>
          </w:p>
        </w:tc>
        <w:tc>
          <w:tcPr>
            <w:tcW w:w="5528" w:type="dxa"/>
          </w:tcPr>
          <w:p w14:paraId="4BA8895F" w14:textId="77777777" w:rsidR="00234A99" w:rsidRPr="005C234D" w:rsidRDefault="00234A99" w:rsidP="005C234D">
            <w:pPr>
              <w:rPr>
                <w:sz w:val="20"/>
                <w:szCs w:val="20"/>
              </w:rPr>
            </w:pPr>
          </w:p>
        </w:tc>
      </w:tr>
      <w:tr w:rsidR="00234A99" w:rsidRPr="00504B9A" w14:paraId="59B7A3C4" w14:textId="77777777" w:rsidTr="005C234D">
        <w:trPr>
          <w:trHeight w:val="567"/>
        </w:trPr>
        <w:tc>
          <w:tcPr>
            <w:tcW w:w="3651" w:type="dxa"/>
            <w:vMerge/>
            <w:shd w:val="clear" w:color="auto" w:fill="auto"/>
            <w:vAlign w:val="center"/>
          </w:tcPr>
          <w:p w14:paraId="0588538B" w14:textId="77777777" w:rsidR="00234A99" w:rsidRDefault="00234A99" w:rsidP="0063401B">
            <w:pPr>
              <w:rPr>
                <w:b/>
                <w:bCs/>
              </w:rPr>
            </w:pPr>
            <w:permStart w:id="824457093" w:edGrp="everyone" w:colFirst="1" w:colLast="1"/>
            <w:permEnd w:id="1150355340"/>
          </w:p>
        </w:tc>
        <w:tc>
          <w:tcPr>
            <w:tcW w:w="5528" w:type="dxa"/>
          </w:tcPr>
          <w:p w14:paraId="59F9A83A" w14:textId="77777777" w:rsidR="00234A99" w:rsidRPr="005C234D" w:rsidRDefault="00234A99" w:rsidP="005C234D">
            <w:pPr>
              <w:rPr>
                <w:sz w:val="20"/>
                <w:szCs w:val="20"/>
              </w:rPr>
            </w:pPr>
          </w:p>
        </w:tc>
      </w:tr>
      <w:tr w:rsidR="00906EB9" w:rsidRPr="00504B9A" w14:paraId="1107755F" w14:textId="77777777" w:rsidTr="005C234D">
        <w:trPr>
          <w:trHeight w:val="1928"/>
        </w:trPr>
        <w:tc>
          <w:tcPr>
            <w:tcW w:w="3651" w:type="dxa"/>
            <w:shd w:val="clear" w:color="auto" w:fill="auto"/>
            <w:vAlign w:val="center"/>
          </w:tcPr>
          <w:p w14:paraId="3792B059" w14:textId="77777777" w:rsidR="00906EB9" w:rsidRPr="009A2B9C" w:rsidRDefault="00906EB9" w:rsidP="00CE1716">
            <w:pPr>
              <w:rPr>
                <w:b/>
                <w:bCs/>
              </w:rPr>
            </w:pPr>
            <w:permStart w:id="134901477" w:edGrp="everyone" w:colFirst="1" w:colLast="1"/>
            <w:permEnd w:id="824457093"/>
            <w:r w:rsidRPr="009A2B9C">
              <w:rPr>
                <w:b/>
                <w:bCs/>
              </w:rPr>
              <w:t>Breve descrizione della referenza</w:t>
            </w:r>
          </w:p>
        </w:tc>
        <w:tc>
          <w:tcPr>
            <w:tcW w:w="5528" w:type="dxa"/>
          </w:tcPr>
          <w:p w14:paraId="118406D9" w14:textId="77777777" w:rsidR="00906EB9" w:rsidRPr="005C234D" w:rsidRDefault="00906EB9" w:rsidP="005C234D">
            <w:pPr>
              <w:rPr>
                <w:sz w:val="20"/>
                <w:szCs w:val="20"/>
              </w:rPr>
            </w:pPr>
          </w:p>
        </w:tc>
      </w:tr>
      <w:tr w:rsidR="00906EB9" w:rsidRPr="00504B9A" w14:paraId="1147EBE7" w14:textId="77777777" w:rsidTr="005C234D">
        <w:trPr>
          <w:trHeight w:val="1928"/>
        </w:trPr>
        <w:tc>
          <w:tcPr>
            <w:tcW w:w="3651" w:type="dxa"/>
            <w:shd w:val="clear" w:color="auto" w:fill="auto"/>
            <w:vAlign w:val="center"/>
          </w:tcPr>
          <w:p w14:paraId="662E7C60" w14:textId="77777777" w:rsidR="00906EB9" w:rsidRPr="009A2B9C" w:rsidRDefault="00906EB9" w:rsidP="00CE1716">
            <w:pPr>
              <w:rPr>
                <w:b/>
                <w:bCs/>
              </w:rPr>
            </w:pPr>
            <w:permStart w:id="1143344530" w:edGrp="everyone" w:colFirst="1" w:colLast="1"/>
            <w:permEnd w:id="134901477"/>
            <w:r w:rsidRPr="009A2B9C">
              <w:rPr>
                <w:b/>
                <w:bCs/>
              </w:rPr>
              <w:t>In che misura la referenza è equiparabile al presente incarico?</w:t>
            </w:r>
          </w:p>
        </w:tc>
        <w:tc>
          <w:tcPr>
            <w:tcW w:w="5528" w:type="dxa"/>
          </w:tcPr>
          <w:p w14:paraId="206657ED" w14:textId="77777777" w:rsidR="00906EB9" w:rsidRPr="005C234D" w:rsidRDefault="00906EB9" w:rsidP="005C234D">
            <w:pPr>
              <w:rPr>
                <w:sz w:val="20"/>
                <w:szCs w:val="20"/>
              </w:rPr>
            </w:pPr>
          </w:p>
        </w:tc>
      </w:tr>
    </w:tbl>
    <w:p w14:paraId="5C70783C" w14:textId="2BFF1105" w:rsidR="00441BC6" w:rsidRDefault="00441BC6" w:rsidP="00441BC6">
      <w:pPr>
        <w:pStyle w:val="Titolo2"/>
      </w:pPr>
      <w:bookmarkStart w:id="16" w:name="_Toc148967492"/>
      <w:permEnd w:id="1143344530"/>
      <w:r w:rsidRPr="00441BC6">
        <w:lastRenderedPageBreak/>
        <w:t>CI</w:t>
      </w:r>
      <w:r w:rsidR="00E014EF">
        <w:t>5</w:t>
      </w:r>
      <w:r w:rsidRPr="00441BC6">
        <w:t xml:space="preserve">: </w:t>
      </w:r>
      <w:r w:rsidRPr="00707F64">
        <w:t xml:space="preserve">idoneità e adeguate </w:t>
      </w:r>
      <w:r w:rsidRPr="00441BC6">
        <w:t>competenze</w:t>
      </w:r>
      <w:r w:rsidRPr="00707F64">
        <w:t xml:space="preserve"> </w:t>
      </w:r>
      <w:r>
        <w:t>dello</w:t>
      </w:r>
      <w:r w:rsidR="00E014EF">
        <w:t>/della</w:t>
      </w:r>
      <w:r>
        <w:t xml:space="preserve"> specialista in mobilità e logistica</w:t>
      </w:r>
      <w:bookmarkEnd w:id="16"/>
    </w:p>
    <w:tbl>
      <w:tblPr>
        <w:tblW w:w="91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651"/>
        <w:gridCol w:w="5528"/>
      </w:tblGrid>
      <w:tr w:rsidR="00441BC6" w:rsidRPr="0065420A" w14:paraId="280E52EE" w14:textId="77777777" w:rsidTr="005C234D">
        <w:trPr>
          <w:trHeight w:val="1012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61C18583" w14:textId="77777777" w:rsidR="00441BC6" w:rsidRPr="00441BC6" w:rsidRDefault="00441BC6" w:rsidP="00CE1716">
            <w:pPr>
              <w:rPr>
                <w:b/>
                <w:bCs/>
              </w:rPr>
            </w:pPr>
            <w:permStart w:id="501426822" w:edGrp="everyone" w:colFirst="1" w:colLast="1"/>
            <w:r w:rsidRPr="00441BC6">
              <w:rPr>
                <w:b/>
                <w:bCs/>
              </w:rPr>
              <w:t>Nome e cognome</w:t>
            </w:r>
          </w:p>
        </w:tc>
        <w:tc>
          <w:tcPr>
            <w:tcW w:w="5528" w:type="dxa"/>
          </w:tcPr>
          <w:p w14:paraId="582BEC1F" w14:textId="77777777" w:rsidR="00441BC6" w:rsidRPr="005C234D" w:rsidRDefault="00441BC6" w:rsidP="005C234D">
            <w:pPr>
              <w:rPr>
                <w:sz w:val="20"/>
                <w:szCs w:val="20"/>
              </w:rPr>
            </w:pPr>
          </w:p>
        </w:tc>
      </w:tr>
      <w:tr w:rsidR="00441BC6" w:rsidRPr="0065420A" w14:paraId="43DA5396" w14:textId="77777777" w:rsidTr="005C234D">
        <w:trPr>
          <w:trHeight w:val="1012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48903CFE" w14:textId="77777777" w:rsidR="00441BC6" w:rsidRPr="00441BC6" w:rsidRDefault="00441BC6" w:rsidP="00CE1716">
            <w:pPr>
              <w:rPr>
                <w:b/>
                <w:bCs/>
              </w:rPr>
            </w:pPr>
            <w:permStart w:id="1085358786" w:edGrp="everyone" w:colFirst="1" w:colLast="1"/>
            <w:permEnd w:id="501426822"/>
            <w:r w:rsidRPr="00441BC6">
              <w:rPr>
                <w:b/>
                <w:bCs/>
              </w:rPr>
              <w:t>Anno di nascita</w:t>
            </w:r>
          </w:p>
        </w:tc>
        <w:tc>
          <w:tcPr>
            <w:tcW w:w="5528" w:type="dxa"/>
          </w:tcPr>
          <w:p w14:paraId="6080AF84" w14:textId="77777777" w:rsidR="00441BC6" w:rsidRPr="005C234D" w:rsidRDefault="00441BC6" w:rsidP="005C234D">
            <w:pPr>
              <w:rPr>
                <w:sz w:val="20"/>
                <w:szCs w:val="20"/>
              </w:rPr>
            </w:pPr>
          </w:p>
        </w:tc>
      </w:tr>
      <w:tr w:rsidR="00441BC6" w:rsidRPr="0065420A" w14:paraId="7BD0DA15" w14:textId="77777777" w:rsidTr="005C234D">
        <w:trPr>
          <w:trHeight w:val="1012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29C58C44" w14:textId="77777777" w:rsidR="00441BC6" w:rsidRPr="00441BC6" w:rsidRDefault="00441BC6" w:rsidP="00CE1716">
            <w:pPr>
              <w:rPr>
                <w:b/>
                <w:bCs/>
              </w:rPr>
            </w:pPr>
            <w:permStart w:id="700190995" w:edGrp="everyone" w:colFirst="1" w:colLast="1"/>
            <w:permEnd w:id="1085358786"/>
            <w:r w:rsidRPr="00441BC6">
              <w:rPr>
                <w:b/>
                <w:bCs/>
              </w:rPr>
              <w:t>Studio</w:t>
            </w:r>
          </w:p>
        </w:tc>
        <w:tc>
          <w:tcPr>
            <w:tcW w:w="5528" w:type="dxa"/>
          </w:tcPr>
          <w:p w14:paraId="1AA2E053" w14:textId="77777777" w:rsidR="00441BC6" w:rsidRPr="005C234D" w:rsidRDefault="00441BC6" w:rsidP="005C234D">
            <w:pPr>
              <w:rPr>
                <w:sz w:val="20"/>
                <w:szCs w:val="20"/>
              </w:rPr>
            </w:pPr>
          </w:p>
          <w:p w14:paraId="75849EE6" w14:textId="77777777" w:rsidR="00441BC6" w:rsidRPr="005C234D" w:rsidRDefault="00441BC6" w:rsidP="005C234D">
            <w:pPr>
              <w:rPr>
                <w:sz w:val="20"/>
                <w:szCs w:val="20"/>
              </w:rPr>
            </w:pPr>
          </w:p>
        </w:tc>
      </w:tr>
      <w:tr w:rsidR="00441BC6" w:rsidRPr="0065420A" w14:paraId="085B7A1C" w14:textId="77777777" w:rsidTr="005C234D">
        <w:trPr>
          <w:trHeight w:val="1012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164B53A3" w14:textId="77777777" w:rsidR="00441BC6" w:rsidRPr="00441BC6" w:rsidRDefault="00441BC6" w:rsidP="00CE1716">
            <w:pPr>
              <w:rPr>
                <w:b/>
                <w:bCs/>
              </w:rPr>
            </w:pPr>
            <w:permStart w:id="921190111" w:edGrp="everyone" w:colFirst="1" w:colLast="1"/>
            <w:permEnd w:id="700190995"/>
            <w:r w:rsidRPr="00441BC6">
              <w:rPr>
                <w:b/>
                <w:bCs/>
              </w:rPr>
              <w:t>Formazione (istituto, facoltà e anno di diploma)</w:t>
            </w:r>
          </w:p>
        </w:tc>
        <w:tc>
          <w:tcPr>
            <w:tcW w:w="5528" w:type="dxa"/>
          </w:tcPr>
          <w:p w14:paraId="62D45F5E" w14:textId="77777777" w:rsidR="00441BC6" w:rsidRPr="005C234D" w:rsidRDefault="00441BC6" w:rsidP="005C234D">
            <w:pPr>
              <w:rPr>
                <w:sz w:val="20"/>
                <w:szCs w:val="20"/>
              </w:rPr>
            </w:pPr>
          </w:p>
        </w:tc>
      </w:tr>
      <w:tr w:rsidR="00441BC6" w:rsidRPr="0065420A" w14:paraId="4DA4E5CE" w14:textId="77777777" w:rsidTr="005C234D">
        <w:trPr>
          <w:trHeight w:val="1012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3868394C" w14:textId="77777777" w:rsidR="00441BC6" w:rsidRPr="00441BC6" w:rsidRDefault="00441BC6" w:rsidP="00CE1716">
            <w:pPr>
              <w:rPr>
                <w:b/>
                <w:bCs/>
              </w:rPr>
            </w:pPr>
            <w:permStart w:id="1491538202" w:edGrp="everyone" w:colFirst="1" w:colLast="1"/>
            <w:permEnd w:id="921190111"/>
            <w:r w:rsidRPr="00441BC6">
              <w:rPr>
                <w:b/>
                <w:bCs/>
              </w:rPr>
              <w:t>Titolo di studio conseguito</w:t>
            </w:r>
          </w:p>
        </w:tc>
        <w:tc>
          <w:tcPr>
            <w:tcW w:w="5528" w:type="dxa"/>
          </w:tcPr>
          <w:p w14:paraId="116AEA22" w14:textId="77777777" w:rsidR="00441BC6" w:rsidRPr="005C234D" w:rsidRDefault="00441BC6" w:rsidP="005C234D">
            <w:pPr>
              <w:rPr>
                <w:sz w:val="20"/>
                <w:szCs w:val="20"/>
              </w:rPr>
            </w:pPr>
          </w:p>
        </w:tc>
      </w:tr>
      <w:tr w:rsidR="00441BC6" w:rsidRPr="0065420A" w14:paraId="505321A0" w14:textId="77777777" w:rsidTr="005C234D">
        <w:trPr>
          <w:trHeight w:val="1012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4A10E64E" w14:textId="1CF053C7" w:rsidR="00441BC6" w:rsidRPr="00441BC6" w:rsidRDefault="00441BC6" w:rsidP="00CE1716">
            <w:pPr>
              <w:rPr>
                <w:b/>
                <w:bCs/>
              </w:rPr>
            </w:pPr>
            <w:permStart w:id="1265332266" w:edGrp="everyone" w:colFirst="1" w:colLast="1"/>
            <w:permEnd w:id="1491538202"/>
            <w:r w:rsidRPr="00441BC6">
              <w:rPr>
                <w:b/>
                <w:bCs/>
              </w:rPr>
              <w:t>Ulteriori formazioni</w:t>
            </w:r>
            <w:r w:rsidR="00E014EF">
              <w:rPr>
                <w:b/>
                <w:bCs/>
              </w:rPr>
              <w:t xml:space="preserve"> o </w:t>
            </w:r>
            <w:r w:rsidRPr="00441BC6">
              <w:rPr>
                <w:b/>
                <w:bCs/>
              </w:rPr>
              <w:t>perfezionamenti (istituto, facoltà e anno di diploma)</w:t>
            </w:r>
          </w:p>
        </w:tc>
        <w:tc>
          <w:tcPr>
            <w:tcW w:w="5528" w:type="dxa"/>
          </w:tcPr>
          <w:p w14:paraId="05600958" w14:textId="77777777" w:rsidR="00441BC6" w:rsidRPr="005C234D" w:rsidRDefault="00441BC6" w:rsidP="005C234D">
            <w:pPr>
              <w:rPr>
                <w:sz w:val="20"/>
                <w:szCs w:val="20"/>
              </w:rPr>
            </w:pPr>
          </w:p>
        </w:tc>
      </w:tr>
      <w:tr w:rsidR="00441BC6" w:rsidRPr="0065420A" w14:paraId="613B9360" w14:textId="77777777" w:rsidTr="005C234D">
        <w:trPr>
          <w:trHeight w:val="1012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203DDADB" w14:textId="77777777" w:rsidR="00441BC6" w:rsidRPr="00441BC6" w:rsidRDefault="00441BC6" w:rsidP="00CE1716">
            <w:pPr>
              <w:rPr>
                <w:b/>
                <w:bCs/>
              </w:rPr>
            </w:pPr>
            <w:permStart w:id="1624640514" w:edGrp="everyone" w:colFirst="1" w:colLast="1"/>
            <w:permEnd w:id="1265332266"/>
            <w:r w:rsidRPr="00441BC6">
              <w:rPr>
                <w:b/>
                <w:bCs/>
              </w:rPr>
              <w:t>Anni di esperienza professionale</w:t>
            </w:r>
          </w:p>
        </w:tc>
        <w:tc>
          <w:tcPr>
            <w:tcW w:w="5528" w:type="dxa"/>
          </w:tcPr>
          <w:p w14:paraId="0001D456" w14:textId="77777777" w:rsidR="00441BC6" w:rsidRPr="005C234D" w:rsidRDefault="00441BC6" w:rsidP="005C234D">
            <w:pPr>
              <w:rPr>
                <w:sz w:val="20"/>
                <w:szCs w:val="20"/>
              </w:rPr>
            </w:pPr>
          </w:p>
        </w:tc>
      </w:tr>
      <w:permEnd w:id="1624640514"/>
    </w:tbl>
    <w:p w14:paraId="4591A331" w14:textId="77777777" w:rsidR="00441BC6" w:rsidRDefault="00441BC6" w:rsidP="00441BC6"/>
    <w:p w14:paraId="4FB36C17" w14:textId="77777777" w:rsidR="00061188" w:rsidRDefault="00061188" w:rsidP="00441BC6"/>
    <w:p w14:paraId="06AA5383" w14:textId="5FFEC8F2" w:rsidR="00061188" w:rsidRPr="005939A4" w:rsidRDefault="00061188" w:rsidP="005939A4">
      <w:pPr>
        <w:spacing w:line="360" w:lineRule="auto"/>
        <w:rPr>
          <w:b/>
          <w:bCs/>
          <w:u w:val="single"/>
        </w:rPr>
      </w:pPr>
      <w:r w:rsidRPr="005939A4">
        <w:rPr>
          <w:b/>
          <w:bCs/>
          <w:u w:val="single"/>
        </w:rPr>
        <w:t>CI</w:t>
      </w:r>
      <w:r w:rsidR="00E014EF" w:rsidRPr="005939A4">
        <w:rPr>
          <w:b/>
          <w:bCs/>
          <w:u w:val="single"/>
        </w:rPr>
        <w:t>5</w:t>
      </w:r>
      <w:r w:rsidRPr="005939A4">
        <w:rPr>
          <w:b/>
          <w:bCs/>
          <w:u w:val="single"/>
        </w:rPr>
        <w:t>.1</w:t>
      </w:r>
    </w:p>
    <w:p w14:paraId="4F527984" w14:textId="6177EE31" w:rsidR="00061188" w:rsidRDefault="00061188" w:rsidP="005939A4">
      <w:pPr>
        <w:spacing w:line="360" w:lineRule="auto"/>
      </w:pPr>
      <w:r w:rsidRPr="00DD4339">
        <w:t>Il</w:t>
      </w:r>
      <w:r>
        <w:t xml:space="preserve">/la </w:t>
      </w:r>
      <w:r w:rsidRPr="00DD4339">
        <w:t>professionista dichiara di essere in possesso delle competenze richieste (</w:t>
      </w:r>
      <w:r>
        <w:t>D</w:t>
      </w:r>
      <w:r w:rsidRPr="00DD4339">
        <w:t>ocumento 1, CI</w:t>
      </w:r>
      <w:r>
        <w:t>4</w:t>
      </w:r>
      <w:r w:rsidRPr="00DD4339">
        <w:t xml:space="preserve">.1)? </w:t>
      </w:r>
    </w:p>
    <w:p w14:paraId="2A0CAE3F" w14:textId="77777777" w:rsidR="00061188" w:rsidRPr="00DD4339" w:rsidRDefault="00061188" w:rsidP="00061188"/>
    <w:p w14:paraId="438572F0" w14:textId="204E6FCA" w:rsidR="00061188" w:rsidRPr="00DD4339" w:rsidRDefault="00061188" w:rsidP="00061188">
      <w:pPr>
        <w:tabs>
          <w:tab w:val="clear" w:pos="3760"/>
          <w:tab w:val="clear" w:pos="4360"/>
        </w:tabs>
      </w:pPr>
      <w:r>
        <w:tab/>
      </w:r>
      <w:r>
        <w:tab/>
      </w:r>
      <w:r>
        <w:tab/>
      </w:r>
      <w:r>
        <w:tab/>
      </w:r>
      <w:r>
        <w:tab/>
      </w:r>
      <w:permStart w:id="571026168" w:edGrp="everyone"/>
      <w:sdt>
        <w:sdtPr>
          <w:id w:val="-1586766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15F">
            <w:rPr>
              <w:rFonts w:ascii="MS Gothic" w:eastAsia="MS Gothic" w:hAnsi="MS Gothic" w:hint="eastAsia"/>
            </w:rPr>
            <w:t>☐</w:t>
          </w:r>
        </w:sdtContent>
      </w:sdt>
      <w:permEnd w:id="571026168"/>
      <w:r w:rsidRPr="00DD4339">
        <w:t xml:space="preserve"> SI</w:t>
      </w:r>
      <w:r>
        <w:tab/>
      </w:r>
      <w:r>
        <w:tab/>
      </w:r>
      <w:r w:rsidRPr="00DD4339">
        <w:tab/>
      </w:r>
      <w:permStart w:id="1823824724" w:edGrp="everyone"/>
      <w:sdt>
        <w:sdtPr>
          <w:id w:val="-604418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15F">
            <w:rPr>
              <w:rFonts w:ascii="MS Gothic" w:eastAsia="MS Gothic" w:hAnsi="MS Gothic" w:hint="eastAsia"/>
            </w:rPr>
            <w:t>☐</w:t>
          </w:r>
        </w:sdtContent>
      </w:sdt>
      <w:r w:rsidRPr="00DD4339">
        <w:t xml:space="preserve"> </w:t>
      </w:r>
      <w:permEnd w:id="1823824724"/>
      <w:r w:rsidRPr="00DD4339">
        <w:t>NO</w:t>
      </w:r>
    </w:p>
    <w:p w14:paraId="7A28B4BB" w14:textId="7D48289E" w:rsidR="00B30478" w:rsidRDefault="00B30478">
      <w:pPr>
        <w:tabs>
          <w:tab w:val="clear" w:pos="460"/>
          <w:tab w:val="clear" w:pos="840"/>
          <w:tab w:val="clear" w:pos="1142"/>
          <w:tab w:val="clear" w:pos="3760"/>
          <w:tab w:val="clear" w:pos="4360"/>
        </w:tabs>
        <w:suppressAutoHyphens w:val="0"/>
        <w:autoSpaceDE/>
        <w:autoSpaceDN/>
        <w:adjustRightInd/>
        <w:spacing w:line="240" w:lineRule="auto"/>
        <w:textAlignment w:val="auto"/>
      </w:pPr>
      <w:r>
        <w:br w:type="page"/>
      </w:r>
    </w:p>
    <w:p w14:paraId="4EA4DAEE" w14:textId="7BF5F5C0" w:rsidR="00B30478" w:rsidRPr="00B30478" w:rsidRDefault="00B30478">
      <w:pPr>
        <w:tabs>
          <w:tab w:val="clear" w:pos="460"/>
          <w:tab w:val="clear" w:pos="840"/>
          <w:tab w:val="clear" w:pos="1142"/>
          <w:tab w:val="clear" w:pos="3760"/>
          <w:tab w:val="clear" w:pos="4360"/>
        </w:tabs>
        <w:suppressAutoHyphens w:val="0"/>
        <w:autoSpaceDE/>
        <w:autoSpaceDN/>
        <w:adjustRightInd/>
        <w:spacing w:line="240" w:lineRule="auto"/>
        <w:textAlignment w:val="auto"/>
        <w:rPr>
          <w:b/>
          <w:bCs/>
          <w:u w:val="single"/>
        </w:rPr>
      </w:pPr>
      <w:r w:rsidRPr="00B30478">
        <w:rPr>
          <w:b/>
          <w:bCs/>
          <w:u w:val="single"/>
        </w:rPr>
        <w:lastRenderedPageBreak/>
        <w:t>C</w:t>
      </w:r>
      <w:r w:rsidR="00E014EF">
        <w:rPr>
          <w:b/>
          <w:bCs/>
          <w:u w:val="single"/>
        </w:rPr>
        <w:t>5</w:t>
      </w:r>
      <w:r w:rsidRPr="00B30478">
        <w:rPr>
          <w:b/>
          <w:bCs/>
          <w:u w:val="single"/>
        </w:rPr>
        <w:t>.2</w:t>
      </w:r>
    </w:p>
    <w:p w14:paraId="022A2056" w14:textId="77777777" w:rsidR="00B30478" w:rsidRDefault="00B30478">
      <w:pPr>
        <w:tabs>
          <w:tab w:val="clear" w:pos="460"/>
          <w:tab w:val="clear" w:pos="840"/>
          <w:tab w:val="clear" w:pos="1142"/>
          <w:tab w:val="clear" w:pos="3760"/>
          <w:tab w:val="clear" w:pos="4360"/>
        </w:tabs>
        <w:suppressAutoHyphens w:val="0"/>
        <w:autoSpaceDE/>
        <w:autoSpaceDN/>
        <w:adjustRightInd/>
        <w:spacing w:line="240" w:lineRule="auto"/>
        <w:textAlignment w:val="auto"/>
      </w:pPr>
    </w:p>
    <w:tbl>
      <w:tblPr>
        <w:tblW w:w="91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5528"/>
      </w:tblGrid>
      <w:tr w:rsidR="00B30478" w:rsidRPr="00504B9A" w14:paraId="46D9E0CA" w14:textId="77777777" w:rsidTr="00CE1716">
        <w:trPr>
          <w:trHeight w:val="567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61156C24" w14:textId="77777777" w:rsidR="00B30478" w:rsidRPr="009A2B9C" w:rsidRDefault="00B30478" w:rsidP="00CE1716">
            <w:pPr>
              <w:rPr>
                <w:b/>
                <w:bCs/>
              </w:rPr>
            </w:pPr>
            <w:r w:rsidRPr="009A2B9C">
              <w:rPr>
                <w:b/>
                <w:bCs/>
              </w:rPr>
              <w:t xml:space="preserve">Referenza 1 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0DE28A22" w14:textId="77777777" w:rsidR="00B30478" w:rsidRPr="00504B9A" w:rsidRDefault="00B30478" w:rsidP="00CE1716">
            <w:pPr>
              <w:rPr>
                <w:rFonts w:ascii="Avenir LT Pro 55 Roman" w:hAnsi="Avenir LT Pro 55 Roman"/>
                <w:b/>
                <w:sz w:val="24"/>
                <w:szCs w:val="24"/>
              </w:rPr>
            </w:pPr>
          </w:p>
        </w:tc>
      </w:tr>
      <w:tr w:rsidR="00B30478" w:rsidRPr="00504B9A" w14:paraId="3219FD76" w14:textId="77777777" w:rsidTr="005C234D">
        <w:trPr>
          <w:trHeight w:val="1077"/>
        </w:trPr>
        <w:tc>
          <w:tcPr>
            <w:tcW w:w="3651" w:type="dxa"/>
            <w:shd w:val="clear" w:color="auto" w:fill="auto"/>
            <w:vAlign w:val="center"/>
          </w:tcPr>
          <w:p w14:paraId="2F918631" w14:textId="77777777" w:rsidR="00B30478" w:rsidRPr="009A2B9C" w:rsidRDefault="00B30478" w:rsidP="00CE1716">
            <w:pPr>
              <w:rPr>
                <w:b/>
                <w:bCs/>
              </w:rPr>
            </w:pPr>
            <w:permStart w:id="1697980303" w:edGrp="everyone" w:colFirst="1" w:colLast="1"/>
            <w:r w:rsidRPr="009A2B9C">
              <w:rPr>
                <w:b/>
                <w:bCs/>
              </w:rPr>
              <w:t>Nome del progetto</w:t>
            </w:r>
          </w:p>
        </w:tc>
        <w:tc>
          <w:tcPr>
            <w:tcW w:w="5528" w:type="dxa"/>
          </w:tcPr>
          <w:p w14:paraId="7CD5D359" w14:textId="77777777" w:rsidR="00B30478" w:rsidRPr="005C234D" w:rsidRDefault="00B30478" w:rsidP="005C234D">
            <w:pPr>
              <w:rPr>
                <w:sz w:val="20"/>
                <w:szCs w:val="20"/>
              </w:rPr>
            </w:pPr>
          </w:p>
        </w:tc>
      </w:tr>
      <w:tr w:rsidR="00B30478" w:rsidRPr="00504B9A" w14:paraId="5BEDBADA" w14:textId="77777777" w:rsidTr="005C234D">
        <w:trPr>
          <w:trHeight w:val="1077"/>
        </w:trPr>
        <w:tc>
          <w:tcPr>
            <w:tcW w:w="3651" w:type="dxa"/>
            <w:shd w:val="clear" w:color="auto" w:fill="auto"/>
            <w:vAlign w:val="center"/>
          </w:tcPr>
          <w:p w14:paraId="2A1D62B9" w14:textId="77777777" w:rsidR="00B30478" w:rsidRPr="009A2B9C" w:rsidRDefault="00B30478" w:rsidP="00CE1716">
            <w:pPr>
              <w:rPr>
                <w:b/>
                <w:bCs/>
              </w:rPr>
            </w:pPr>
            <w:permStart w:id="743334038" w:edGrp="everyone" w:colFirst="1" w:colLast="1"/>
            <w:permEnd w:id="1697980303"/>
            <w:r w:rsidRPr="009A2B9C">
              <w:rPr>
                <w:b/>
                <w:bCs/>
              </w:rPr>
              <w:t>Volume investimento</w:t>
            </w:r>
          </w:p>
        </w:tc>
        <w:tc>
          <w:tcPr>
            <w:tcW w:w="5528" w:type="dxa"/>
          </w:tcPr>
          <w:p w14:paraId="4461184A" w14:textId="77777777" w:rsidR="00B30478" w:rsidRPr="005C234D" w:rsidRDefault="00B30478" w:rsidP="005C234D">
            <w:pPr>
              <w:rPr>
                <w:sz w:val="20"/>
                <w:szCs w:val="20"/>
              </w:rPr>
            </w:pPr>
          </w:p>
        </w:tc>
      </w:tr>
      <w:tr w:rsidR="00B30478" w:rsidRPr="00504B9A" w14:paraId="2840E049" w14:textId="77777777" w:rsidTr="005C234D">
        <w:trPr>
          <w:trHeight w:val="1077"/>
        </w:trPr>
        <w:tc>
          <w:tcPr>
            <w:tcW w:w="3651" w:type="dxa"/>
            <w:shd w:val="clear" w:color="auto" w:fill="auto"/>
            <w:vAlign w:val="center"/>
          </w:tcPr>
          <w:p w14:paraId="4A263395" w14:textId="77777777" w:rsidR="00B30478" w:rsidRPr="009A2B9C" w:rsidRDefault="00B30478" w:rsidP="00CE1716">
            <w:pPr>
              <w:rPr>
                <w:b/>
                <w:bCs/>
              </w:rPr>
            </w:pPr>
            <w:permStart w:id="326068067" w:edGrp="everyone" w:colFirst="1" w:colLast="1"/>
            <w:permEnd w:id="743334038"/>
            <w:r w:rsidRPr="009A2B9C">
              <w:rPr>
                <w:b/>
                <w:bCs/>
              </w:rPr>
              <w:t>Periodo e grado di consolidamento</w:t>
            </w:r>
          </w:p>
        </w:tc>
        <w:tc>
          <w:tcPr>
            <w:tcW w:w="5528" w:type="dxa"/>
          </w:tcPr>
          <w:p w14:paraId="3695B4AB" w14:textId="77777777" w:rsidR="00B30478" w:rsidRPr="005C234D" w:rsidRDefault="00B30478" w:rsidP="005C234D">
            <w:pPr>
              <w:rPr>
                <w:sz w:val="20"/>
                <w:szCs w:val="20"/>
              </w:rPr>
            </w:pPr>
          </w:p>
        </w:tc>
      </w:tr>
      <w:tr w:rsidR="00E014EF" w:rsidRPr="00504B9A" w14:paraId="5C0033D8" w14:textId="77777777" w:rsidTr="005C234D">
        <w:trPr>
          <w:trHeight w:val="570"/>
        </w:trPr>
        <w:tc>
          <w:tcPr>
            <w:tcW w:w="3651" w:type="dxa"/>
            <w:vMerge w:val="restart"/>
            <w:shd w:val="clear" w:color="auto" w:fill="auto"/>
            <w:vAlign w:val="center"/>
          </w:tcPr>
          <w:p w14:paraId="0A06CC9E" w14:textId="7B2F208F" w:rsidR="00E014EF" w:rsidRDefault="00E014EF" w:rsidP="00CE1716">
            <w:pPr>
              <w:rPr>
                <w:b/>
                <w:bCs/>
              </w:rPr>
            </w:pPr>
            <w:permStart w:id="1581724510" w:edGrp="everyone" w:colFirst="1" w:colLast="1"/>
            <w:permEnd w:id="326068067"/>
            <w:r w:rsidRPr="009A2B9C">
              <w:rPr>
                <w:b/>
                <w:bCs/>
              </w:rPr>
              <w:t>Ruolo svolto dal</w:t>
            </w:r>
            <w:r>
              <w:rPr>
                <w:b/>
                <w:bCs/>
              </w:rPr>
              <w:t>/dalla</w:t>
            </w:r>
            <w:r w:rsidRPr="009A2B9C">
              <w:rPr>
                <w:b/>
                <w:bCs/>
              </w:rPr>
              <w:t xml:space="preserve"> professionista</w:t>
            </w:r>
            <w:r>
              <w:rPr>
                <w:b/>
                <w:bCs/>
              </w:rPr>
              <w:t>:</w:t>
            </w:r>
          </w:p>
          <w:p w14:paraId="771E5D75" w14:textId="77777777" w:rsidR="00E014EF" w:rsidRDefault="00E014EF" w:rsidP="00CE1716">
            <w:pPr>
              <w:rPr>
                <w:b/>
                <w:bCs/>
              </w:rPr>
            </w:pPr>
          </w:p>
          <w:p w14:paraId="2CD977B1" w14:textId="41E48711" w:rsidR="00E014EF" w:rsidRPr="009A2B9C" w:rsidRDefault="00E014EF" w:rsidP="00CE1716">
            <w:pPr>
              <w:rPr>
                <w:b/>
                <w:bCs/>
              </w:rPr>
            </w:pPr>
            <w:r w:rsidRPr="009A2B9C">
              <w:rPr>
                <w:b/>
                <w:bCs/>
              </w:rPr>
              <w:t>Periodo:</w:t>
            </w:r>
          </w:p>
        </w:tc>
        <w:tc>
          <w:tcPr>
            <w:tcW w:w="5528" w:type="dxa"/>
          </w:tcPr>
          <w:p w14:paraId="2DD192F9" w14:textId="77777777" w:rsidR="00E014EF" w:rsidRPr="005C234D" w:rsidRDefault="00E014EF" w:rsidP="005C234D">
            <w:pPr>
              <w:rPr>
                <w:sz w:val="20"/>
                <w:szCs w:val="20"/>
              </w:rPr>
            </w:pPr>
            <w:r w:rsidRPr="005C234D">
              <w:rPr>
                <w:sz w:val="20"/>
                <w:szCs w:val="20"/>
              </w:rPr>
              <w:t xml:space="preserve"> </w:t>
            </w:r>
          </w:p>
        </w:tc>
      </w:tr>
      <w:tr w:rsidR="00E014EF" w:rsidRPr="00504B9A" w14:paraId="3353E9F5" w14:textId="77777777" w:rsidTr="005C234D">
        <w:trPr>
          <w:trHeight w:val="570"/>
        </w:trPr>
        <w:tc>
          <w:tcPr>
            <w:tcW w:w="3651" w:type="dxa"/>
            <w:vMerge/>
            <w:shd w:val="clear" w:color="auto" w:fill="auto"/>
            <w:vAlign w:val="center"/>
          </w:tcPr>
          <w:p w14:paraId="2FDDCFB6" w14:textId="77777777" w:rsidR="00E014EF" w:rsidRPr="009A2B9C" w:rsidRDefault="00E014EF" w:rsidP="00CE1716">
            <w:pPr>
              <w:rPr>
                <w:b/>
                <w:bCs/>
              </w:rPr>
            </w:pPr>
            <w:permStart w:id="262014859" w:edGrp="everyone" w:colFirst="1" w:colLast="1"/>
            <w:permEnd w:id="1581724510"/>
          </w:p>
        </w:tc>
        <w:tc>
          <w:tcPr>
            <w:tcW w:w="5528" w:type="dxa"/>
          </w:tcPr>
          <w:p w14:paraId="6B764577" w14:textId="77777777" w:rsidR="00E014EF" w:rsidRPr="005C234D" w:rsidRDefault="00E014EF" w:rsidP="005C234D">
            <w:pPr>
              <w:rPr>
                <w:sz w:val="20"/>
                <w:szCs w:val="20"/>
              </w:rPr>
            </w:pPr>
          </w:p>
        </w:tc>
      </w:tr>
      <w:tr w:rsidR="00234A99" w:rsidRPr="00504B9A" w14:paraId="69346502" w14:textId="77777777" w:rsidTr="005C234D">
        <w:trPr>
          <w:trHeight w:val="567"/>
        </w:trPr>
        <w:tc>
          <w:tcPr>
            <w:tcW w:w="3651" w:type="dxa"/>
            <w:vMerge w:val="restart"/>
            <w:shd w:val="clear" w:color="auto" w:fill="auto"/>
            <w:vAlign w:val="center"/>
          </w:tcPr>
          <w:p w14:paraId="75128937" w14:textId="5719DAFB" w:rsidR="00234A99" w:rsidRDefault="00234A99" w:rsidP="0063401B">
            <w:pPr>
              <w:rPr>
                <w:b/>
                <w:bCs/>
              </w:rPr>
            </w:pPr>
            <w:permStart w:id="41703709" w:edGrp="everyone" w:colFirst="1" w:colLast="1"/>
            <w:permEnd w:id="262014859"/>
            <w:r>
              <w:rPr>
                <w:b/>
                <w:bCs/>
              </w:rPr>
              <w:t>Studio/ente committente:</w:t>
            </w:r>
          </w:p>
          <w:p w14:paraId="6326FC36" w14:textId="77777777" w:rsidR="00234A99" w:rsidRPr="009A2B9C" w:rsidRDefault="00234A99" w:rsidP="0063401B">
            <w:pPr>
              <w:rPr>
                <w:b/>
                <w:bCs/>
              </w:rPr>
            </w:pPr>
          </w:p>
          <w:p w14:paraId="69A69FEC" w14:textId="77777777" w:rsidR="00234A99" w:rsidRDefault="00234A99" w:rsidP="0063401B">
            <w:pPr>
              <w:rPr>
                <w:b/>
                <w:bCs/>
              </w:rPr>
            </w:pPr>
            <w:r>
              <w:rPr>
                <w:b/>
                <w:bCs/>
              </w:rPr>
              <w:t>Persona di contatto:</w:t>
            </w:r>
          </w:p>
          <w:p w14:paraId="385207B0" w14:textId="77777777" w:rsidR="00234A99" w:rsidRPr="009A2B9C" w:rsidRDefault="00234A99" w:rsidP="0063401B">
            <w:pPr>
              <w:rPr>
                <w:b/>
                <w:bCs/>
              </w:rPr>
            </w:pPr>
          </w:p>
          <w:p w14:paraId="3DFDB471" w14:textId="77777777" w:rsidR="00234A99" w:rsidRDefault="00234A99" w:rsidP="0063401B">
            <w:pPr>
              <w:rPr>
                <w:b/>
                <w:bCs/>
              </w:rPr>
            </w:pPr>
            <w:r w:rsidRPr="009A2B9C">
              <w:rPr>
                <w:b/>
                <w:bCs/>
              </w:rPr>
              <w:t>Ruolo:</w:t>
            </w:r>
          </w:p>
          <w:p w14:paraId="49003428" w14:textId="77777777" w:rsidR="00234A99" w:rsidRPr="009A2B9C" w:rsidRDefault="00234A99" w:rsidP="0063401B">
            <w:pPr>
              <w:rPr>
                <w:b/>
                <w:bCs/>
              </w:rPr>
            </w:pPr>
          </w:p>
          <w:p w14:paraId="27DDCBF5" w14:textId="77777777" w:rsidR="00234A99" w:rsidRDefault="00234A99" w:rsidP="0063401B">
            <w:pPr>
              <w:rPr>
                <w:b/>
                <w:bCs/>
              </w:rPr>
            </w:pPr>
            <w:r w:rsidRPr="009A2B9C">
              <w:rPr>
                <w:b/>
                <w:bCs/>
              </w:rPr>
              <w:t xml:space="preserve">Telefono: </w:t>
            </w:r>
          </w:p>
          <w:p w14:paraId="02E63F4A" w14:textId="77777777" w:rsidR="00234A99" w:rsidRPr="009A2B9C" w:rsidRDefault="00234A99" w:rsidP="0063401B">
            <w:pPr>
              <w:rPr>
                <w:b/>
                <w:bCs/>
              </w:rPr>
            </w:pPr>
          </w:p>
          <w:p w14:paraId="56169FB8" w14:textId="77777777" w:rsidR="00234A99" w:rsidRPr="009A2B9C" w:rsidRDefault="00234A99" w:rsidP="0063401B">
            <w:pPr>
              <w:rPr>
                <w:b/>
                <w:bCs/>
              </w:rPr>
            </w:pPr>
            <w:r w:rsidRPr="009A2B9C">
              <w:rPr>
                <w:b/>
                <w:bCs/>
              </w:rPr>
              <w:t>E-mail:</w:t>
            </w:r>
          </w:p>
        </w:tc>
        <w:tc>
          <w:tcPr>
            <w:tcW w:w="5528" w:type="dxa"/>
          </w:tcPr>
          <w:p w14:paraId="3CFA4BA2" w14:textId="77777777" w:rsidR="00234A99" w:rsidRPr="005C234D" w:rsidRDefault="00234A99" w:rsidP="005C234D">
            <w:pPr>
              <w:rPr>
                <w:sz w:val="20"/>
                <w:szCs w:val="20"/>
              </w:rPr>
            </w:pPr>
          </w:p>
        </w:tc>
      </w:tr>
      <w:tr w:rsidR="00234A99" w:rsidRPr="00504B9A" w14:paraId="6402A074" w14:textId="77777777" w:rsidTr="005C234D">
        <w:trPr>
          <w:trHeight w:val="567"/>
        </w:trPr>
        <w:tc>
          <w:tcPr>
            <w:tcW w:w="3651" w:type="dxa"/>
            <w:vMerge/>
            <w:shd w:val="clear" w:color="auto" w:fill="auto"/>
            <w:vAlign w:val="center"/>
          </w:tcPr>
          <w:p w14:paraId="1A13F1CB" w14:textId="77777777" w:rsidR="00234A99" w:rsidRDefault="00234A99" w:rsidP="0063401B">
            <w:pPr>
              <w:rPr>
                <w:b/>
                <w:bCs/>
              </w:rPr>
            </w:pPr>
            <w:permStart w:id="2026111992" w:edGrp="everyone" w:colFirst="1" w:colLast="1"/>
            <w:permEnd w:id="41703709"/>
          </w:p>
        </w:tc>
        <w:tc>
          <w:tcPr>
            <w:tcW w:w="5528" w:type="dxa"/>
          </w:tcPr>
          <w:p w14:paraId="0A2FBA16" w14:textId="77777777" w:rsidR="00234A99" w:rsidRPr="005C234D" w:rsidRDefault="00234A99" w:rsidP="005C234D">
            <w:pPr>
              <w:rPr>
                <w:sz w:val="20"/>
                <w:szCs w:val="20"/>
              </w:rPr>
            </w:pPr>
          </w:p>
        </w:tc>
      </w:tr>
      <w:tr w:rsidR="00234A99" w:rsidRPr="00504B9A" w14:paraId="65667B7F" w14:textId="77777777" w:rsidTr="005C234D">
        <w:trPr>
          <w:trHeight w:val="567"/>
        </w:trPr>
        <w:tc>
          <w:tcPr>
            <w:tcW w:w="3651" w:type="dxa"/>
            <w:vMerge/>
            <w:shd w:val="clear" w:color="auto" w:fill="auto"/>
            <w:vAlign w:val="center"/>
          </w:tcPr>
          <w:p w14:paraId="53D26066" w14:textId="77777777" w:rsidR="00234A99" w:rsidRDefault="00234A99" w:rsidP="0063401B">
            <w:pPr>
              <w:rPr>
                <w:b/>
                <w:bCs/>
              </w:rPr>
            </w:pPr>
            <w:permStart w:id="1038373584" w:edGrp="everyone" w:colFirst="1" w:colLast="1"/>
            <w:permEnd w:id="2026111992"/>
          </w:p>
        </w:tc>
        <w:tc>
          <w:tcPr>
            <w:tcW w:w="5528" w:type="dxa"/>
          </w:tcPr>
          <w:p w14:paraId="48C9163A" w14:textId="77777777" w:rsidR="00234A99" w:rsidRPr="005C234D" w:rsidRDefault="00234A99" w:rsidP="005C234D">
            <w:pPr>
              <w:rPr>
                <w:sz w:val="20"/>
                <w:szCs w:val="20"/>
              </w:rPr>
            </w:pPr>
          </w:p>
        </w:tc>
      </w:tr>
      <w:tr w:rsidR="00234A99" w:rsidRPr="00504B9A" w14:paraId="61D2DBDB" w14:textId="77777777" w:rsidTr="005C234D">
        <w:trPr>
          <w:trHeight w:val="567"/>
        </w:trPr>
        <w:tc>
          <w:tcPr>
            <w:tcW w:w="3651" w:type="dxa"/>
            <w:vMerge/>
            <w:shd w:val="clear" w:color="auto" w:fill="auto"/>
            <w:vAlign w:val="center"/>
          </w:tcPr>
          <w:p w14:paraId="279C9B78" w14:textId="77777777" w:rsidR="00234A99" w:rsidRDefault="00234A99" w:rsidP="0063401B">
            <w:pPr>
              <w:rPr>
                <w:b/>
                <w:bCs/>
              </w:rPr>
            </w:pPr>
            <w:permStart w:id="518326636" w:edGrp="everyone" w:colFirst="1" w:colLast="1"/>
            <w:permEnd w:id="1038373584"/>
          </w:p>
        </w:tc>
        <w:tc>
          <w:tcPr>
            <w:tcW w:w="5528" w:type="dxa"/>
          </w:tcPr>
          <w:p w14:paraId="3E050663" w14:textId="77777777" w:rsidR="00234A99" w:rsidRPr="005C234D" w:rsidRDefault="00234A99" w:rsidP="005C234D">
            <w:pPr>
              <w:rPr>
                <w:sz w:val="20"/>
                <w:szCs w:val="20"/>
              </w:rPr>
            </w:pPr>
          </w:p>
        </w:tc>
      </w:tr>
      <w:tr w:rsidR="00234A99" w:rsidRPr="00504B9A" w14:paraId="1F9E5B6E" w14:textId="77777777" w:rsidTr="005C234D">
        <w:trPr>
          <w:trHeight w:val="567"/>
        </w:trPr>
        <w:tc>
          <w:tcPr>
            <w:tcW w:w="3651" w:type="dxa"/>
            <w:vMerge/>
            <w:shd w:val="clear" w:color="auto" w:fill="auto"/>
            <w:vAlign w:val="center"/>
          </w:tcPr>
          <w:p w14:paraId="71493CDE" w14:textId="77777777" w:rsidR="00234A99" w:rsidRDefault="00234A99" w:rsidP="0063401B">
            <w:pPr>
              <w:rPr>
                <w:b/>
                <w:bCs/>
              </w:rPr>
            </w:pPr>
            <w:permStart w:id="68903291" w:edGrp="everyone" w:colFirst="1" w:colLast="1"/>
            <w:permEnd w:id="518326636"/>
          </w:p>
        </w:tc>
        <w:tc>
          <w:tcPr>
            <w:tcW w:w="5528" w:type="dxa"/>
          </w:tcPr>
          <w:p w14:paraId="21B10876" w14:textId="77777777" w:rsidR="00234A99" w:rsidRPr="005C234D" w:rsidRDefault="00234A99" w:rsidP="005C234D">
            <w:pPr>
              <w:rPr>
                <w:sz w:val="20"/>
                <w:szCs w:val="20"/>
              </w:rPr>
            </w:pPr>
          </w:p>
        </w:tc>
      </w:tr>
      <w:tr w:rsidR="00B30478" w:rsidRPr="00504B9A" w14:paraId="43C5DE6E" w14:textId="77777777" w:rsidTr="005C234D">
        <w:trPr>
          <w:trHeight w:val="1928"/>
        </w:trPr>
        <w:tc>
          <w:tcPr>
            <w:tcW w:w="3651" w:type="dxa"/>
            <w:shd w:val="clear" w:color="auto" w:fill="auto"/>
            <w:vAlign w:val="center"/>
          </w:tcPr>
          <w:p w14:paraId="466232EF" w14:textId="77777777" w:rsidR="00B30478" w:rsidRPr="009A2B9C" w:rsidRDefault="00B30478" w:rsidP="00CE1716">
            <w:pPr>
              <w:rPr>
                <w:b/>
                <w:bCs/>
              </w:rPr>
            </w:pPr>
            <w:permStart w:id="734601068" w:edGrp="everyone" w:colFirst="1" w:colLast="1"/>
            <w:permEnd w:id="68903291"/>
            <w:r w:rsidRPr="009A2B9C">
              <w:rPr>
                <w:b/>
                <w:bCs/>
              </w:rPr>
              <w:t>Breve descrizione della referenza</w:t>
            </w:r>
          </w:p>
        </w:tc>
        <w:tc>
          <w:tcPr>
            <w:tcW w:w="5528" w:type="dxa"/>
          </w:tcPr>
          <w:p w14:paraId="4048CBF9" w14:textId="77777777" w:rsidR="00B30478" w:rsidRPr="005C234D" w:rsidRDefault="00B30478" w:rsidP="005C234D">
            <w:pPr>
              <w:rPr>
                <w:sz w:val="20"/>
                <w:szCs w:val="20"/>
              </w:rPr>
            </w:pPr>
          </w:p>
        </w:tc>
      </w:tr>
      <w:tr w:rsidR="00B30478" w:rsidRPr="00504B9A" w14:paraId="42B8BCAF" w14:textId="77777777" w:rsidTr="005C234D">
        <w:trPr>
          <w:trHeight w:val="1928"/>
        </w:trPr>
        <w:tc>
          <w:tcPr>
            <w:tcW w:w="3651" w:type="dxa"/>
            <w:shd w:val="clear" w:color="auto" w:fill="auto"/>
            <w:vAlign w:val="center"/>
          </w:tcPr>
          <w:p w14:paraId="18F30D09" w14:textId="77777777" w:rsidR="00B30478" w:rsidRPr="009A2B9C" w:rsidRDefault="00B30478" w:rsidP="00CE1716">
            <w:pPr>
              <w:rPr>
                <w:b/>
                <w:bCs/>
              </w:rPr>
            </w:pPr>
            <w:permStart w:id="1531930759" w:edGrp="everyone" w:colFirst="1" w:colLast="1"/>
            <w:permEnd w:id="734601068"/>
            <w:r w:rsidRPr="009A2B9C">
              <w:rPr>
                <w:b/>
                <w:bCs/>
              </w:rPr>
              <w:t>In che misura la referenza è equiparabile al presente incarico?</w:t>
            </w:r>
          </w:p>
        </w:tc>
        <w:tc>
          <w:tcPr>
            <w:tcW w:w="5528" w:type="dxa"/>
          </w:tcPr>
          <w:p w14:paraId="3F47DB66" w14:textId="77777777" w:rsidR="00B30478" w:rsidRPr="005C234D" w:rsidRDefault="00B30478" w:rsidP="005C234D">
            <w:pPr>
              <w:rPr>
                <w:sz w:val="20"/>
                <w:szCs w:val="20"/>
              </w:rPr>
            </w:pPr>
          </w:p>
        </w:tc>
      </w:tr>
      <w:permEnd w:id="1531930759"/>
    </w:tbl>
    <w:p w14:paraId="544B1FF2" w14:textId="77777777" w:rsidR="00061188" w:rsidRPr="0065420A" w:rsidRDefault="00061188" w:rsidP="00441BC6"/>
    <w:p w14:paraId="101DD03F" w14:textId="6DA1C4C8" w:rsidR="00441BC6" w:rsidRDefault="00441BC6" w:rsidP="00441BC6">
      <w:pPr>
        <w:pStyle w:val="Titolo2"/>
      </w:pPr>
      <w:bookmarkStart w:id="17" w:name="_Toc148967493"/>
      <w:r w:rsidRPr="00441BC6">
        <w:t>CI</w:t>
      </w:r>
      <w:r w:rsidR="00E705B4">
        <w:t>6</w:t>
      </w:r>
      <w:r w:rsidRPr="00441BC6">
        <w:t xml:space="preserve">: </w:t>
      </w:r>
      <w:r w:rsidRPr="00707F64">
        <w:t xml:space="preserve">idoneità e adeguate </w:t>
      </w:r>
      <w:r w:rsidRPr="00441BC6">
        <w:t>competenze</w:t>
      </w:r>
      <w:r w:rsidRPr="00707F64">
        <w:t xml:space="preserve"> </w:t>
      </w:r>
      <w:r>
        <w:t>dello</w:t>
      </w:r>
      <w:r w:rsidR="00E014EF">
        <w:t>/della</w:t>
      </w:r>
      <w:r>
        <w:t xml:space="preserve"> specialista in scienze sociali ed economiche</w:t>
      </w:r>
      <w:bookmarkEnd w:id="17"/>
    </w:p>
    <w:tbl>
      <w:tblPr>
        <w:tblW w:w="91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651"/>
        <w:gridCol w:w="5528"/>
      </w:tblGrid>
      <w:tr w:rsidR="00441BC6" w:rsidRPr="0065420A" w14:paraId="17A9AA23" w14:textId="77777777" w:rsidTr="005C234D">
        <w:trPr>
          <w:trHeight w:val="1012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62CABE7A" w14:textId="77777777" w:rsidR="00441BC6" w:rsidRPr="00441BC6" w:rsidRDefault="00441BC6" w:rsidP="00CE1716">
            <w:pPr>
              <w:rPr>
                <w:b/>
                <w:bCs/>
              </w:rPr>
            </w:pPr>
            <w:permStart w:id="821962231" w:edGrp="everyone" w:colFirst="1" w:colLast="1"/>
            <w:r w:rsidRPr="00441BC6">
              <w:rPr>
                <w:b/>
                <w:bCs/>
              </w:rPr>
              <w:t>Nome e cognome</w:t>
            </w:r>
          </w:p>
        </w:tc>
        <w:tc>
          <w:tcPr>
            <w:tcW w:w="5528" w:type="dxa"/>
          </w:tcPr>
          <w:p w14:paraId="16FA3400" w14:textId="77777777" w:rsidR="00441BC6" w:rsidRPr="005C234D" w:rsidRDefault="00441BC6" w:rsidP="005C234D">
            <w:pPr>
              <w:rPr>
                <w:sz w:val="20"/>
                <w:szCs w:val="20"/>
              </w:rPr>
            </w:pPr>
          </w:p>
        </w:tc>
      </w:tr>
      <w:tr w:rsidR="00441BC6" w:rsidRPr="0065420A" w14:paraId="119C837A" w14:textId="77777777" w:rsidTr="005C234D">
        <w:trPr>
          <w:trHeight w:val="1012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62F0B4CA" w14:textId="77777777" w:rsidR="00441BC6" w:rsidRPr="00441BC6" w:rsidRDefault="00441BC6" w:rsidP="00CE1716">
            <w:pPr>
              <w:rPr>
                <w:b/>
                <w:bCs/>
              </w:rPr>
            </w:pPr>
            <w:permStart w:id="73222355" w:edGrp="everyone" w:colFirst="1" w:colLast="1"/>
            <w:permEnd w:id="821962231"/>
            <w:r w:rsidRPr="00441BC6">
              <w:rPr>
                <w:b/>
                <w:bCs/>
              </w:rPr>
              <w:t>Anno di nascita</w:t>
            </w:r>
          </w:p>
        </w:tc>
        <w:tc>
          <w:tcPr>
            <w:tcW w:w="5528" w:type="dxa"/>
          </w:tcPr>
          <w:p w14:paraId="47548C70" w14:textId="77777777" w:rsidR="00441BC6" w:rsidRPr="005C234D" w:rsidRDefault="00441BC6" w:rsidP="005C234D">
            <w:pPr>
              <w:rPr>
                <w:sz w:val="20"/>
                <w:szCs w:val="20"/>
              </w:rPr>
            </w:pPr>
          </w:p>
        </w:tc>
      </w:tr>
      <w:tr w:rsidR="00441BC6" w:rsidRPr="0065420A" w14:paraId="69D77244" w14:textId="77777777" w:rsidTr="005C234D">
        <w:trPr>
          <w:trHeight w:val="1012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3C6C8A2E" w14:textId="77777777" w:rsidR="00441BC6" w:rsidRPr="00441BC6" w:rsidRDefault="00441BC6" w:rsidP="00CE1716">
            <w:pPr>
              <w:rPr>
                <w:b/>
                <w:bCs/>
              </w:rPr>
            </w:pPr>
            <w:permStart w:id="186449966" w:edGrp="everyone" w:colFirst="1" w:colLast="1"/>
            <w:permEnd w:id="73222355"/>
            <w:r w:rsidRPr="00441BC6">
              <w:rPr>
                <w:b/>
                <w:bCs/>
              </w:rPr>
              <w:t>Studio</w:t>
            </w:r>
          </w:p>
        </w:tc>
        <w:tc>
          <w:tcPr>
            <w:tcW w:w="5528" w:type="dxa"/>
          </w:tcPr>
          <w:p w14:paraId="2AFDDCA8" w14:textId="77777777" w:rsidR="00441BC6" w:rsidRPr="005C234D" w:rsidRDefault="00441BC6" w:rsidP="005C234D">
            <w:pPr>
              <w:rPr>
                <w:sz w:val="20"/>
                <w:szCs w:val="20"/>
              </w:rPr>
            </w:pPr>
          </w:p>
          <w:p w14:paraId="6806D99E" w14:textId="77777777" w:rsidR="00441BC6" w:rsidRPr="005C234D" w:rsidRDefault="00441BC6" w:rsidP="005C234D">
            <w:pPr>
              <w:rPr>
                <w:sz w:val="20"/>
                <w:szCs w:val="20"/>
              </w:rPr>
            </w:pPr>
          </w:p>
        </w:tc>
      </w:tr>
      <w:tr w:rsidR="00441BC6" w:rsidRPr="0065420A" w14:paraId="535CCC67" w14:textId="77777777" w:rsidTr="005C234D">
        <w:trPr>
          <w:trHeight w:val="1012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09477BD0" w14:textId="77777777" w:rsidR="00441BC6" w:rsidRPr="00441BC6" w:rsidRDefault="00441BC6" w:rsidP="00CE1716">
            <w:pPr>
              <w:rPr>
                <w:b/>
                <w:bCs/>
              </w:rPr>
            </w:pPr>
            <w:permStart w:id="1537606958" w:edGrp="everyone" w:colFirst="1" w:colLast="1"/>
            <w:permEnd w:id="186449966"/>
            <w:r w:rsidRPr="00441BC6">
              <w:rPr>
                <w:b/>
                <w:bCs/>
              </w:rPr>
              <w:t>Formazione (istituto, facoltà e anno di diploma)</w:t>
            </w:r>
          </w:p>
        </w:tc>
        <w:tc>
          <w:tcPr>
            <w:tcW w:w="5528" w:type="dxa"/>
          </w:tcPr>
          <w:p w14:paraId="16659DA0" w14:textId="77777777" w:rsidR="00441BC6" w:rsidRPr="005C234D" w:rsidRDefault="00441BC6" w:rsidP="005C234D">
            <w:pPr>
              <w:rPr>
                <w:sz w:val="20"/>
                <w:szCs w:val="20"/>
              </w:rPr>
            </w:pPr>
          </w:p>
        </w:tc>
      </w:tr>
      <w:tr w:rsidR="00441BC6" w:rsidRPr="0065420A" w14:paraId="5E52479D" w14:textId="77777777" w:rsidTr="005C234D">
        <w:trPr>
          <w:trHeight w:val="1012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2A1A7DFC" w14:textId="77777777" w:rsidR="00441BC6" w:rsidRPr="00441BC6" w:rsidRDefault="00441BC6" w:rsidP="00CE1716">
            <w:pPr>
              <w:rPr>
                <w:b/>
                <w:bCs/>
              </w:rPr>
            </w:pPr>
            <w:permStart w:id="713243866" w:edGrp="everyone" w:colFirst="1" w:colLast="1"/>
            <w:permEnd w:id="1537606958"/>
            <w:r w:rsidRPr="00441BC6">
              <w:rPr>
                <w:b/>
                <w:bCs/>
              </w:rPr>
              <w:t>Titolo di studio conseguito</w:t>
            </w:r>
          </w:p>
        </w:tc>
        <w:tc>
          <w:tcPr>
            <w:tcW w:w="5528" w:type="dxa"/>
          </w:tcPr>
          <w:p w14:paraId="555FFBF8" w14:textId="77777777" w:rsidR="00441BC6" w:rsidRPr="005C234D" w:rsidRDefault="00441BC6" w:rsidP="005C234D">
            <w:pPr>
              <w:rPr>
                <w:sz w:val="20"/>
                <w:szCs w:val="20"/>
              </w:rPr>
            </w:pPr>
          </w:p>
        </w:tc>
      </w:tr>
      <w:tr w:rsidR="00441BC6" w:rsidRPr="0065420A" w14:paraId="22D66A3C" w14:textId="77777777" w:rsidTr="005C234D">
        <w:trPr>
          <w:trHeight w:val="1012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159228CE" w14:textId="03952868" w:rsidR="00441BC6" w:rsidRPr="00441BC6" w:rsidRDefault="00441BC6" w:rsidP="00CE1716">
            <w:pPr>
              <w:rPr>
                <w:b/>
                <w:bCs/>
              </w:rPr>
            </w:pPr>
            <w:permStart w:id="1894325419" w:edGrp="everyone" w:colFirst="1" w:colLast="1"/>
            <w:permEnd w:id="713243866"/>
            <w:r w:rsidRPr="00441BC6">
              <w:rPr>
                <w:b/>
                <w:bCs/>
              </w:rPr>
              <w:t>Ulteriori formazioni</w:t>
            </w:r>
            <w:r w:rsidR="00E014EF">
              <w:rPr>
                <w:b/>
                <w:bCs/>
              </w:rPr>
              <w:t xml:space="preserve"> o </w:t>
            </w:r>
            <w:r w:rsidRPr="00441BC6">
              <w:rPr>
                <w:b/>
                <w:bCs/>
              </w:rPr>
              <w:t>perfezionamenti (istituto, facoltà e anno di diploma)</w:t>
            </w:r>
          </w:p>
        </w:tc>
        <w:tc>
          <w:tcPr>
            <w:tcW w:w="5528" w:type="dxa"/>
          </w:tcPr>
          <w:p w14:paraId="2334275A" w14:textId="77777777" w:rsidR="00441BC6" w:rsidRPr="005C234D" w:rsidRDefault="00441BC6" w:rsidP="005C234D">
            <w:pPr>
              <w:rPr>
                <w:sz w:val="20"/>
                <w:szCs w:val="20"/>
              </w:rPr>
            </w:pPr>
          </w:p>
        </w:tc>
      </w:tr>
      <w:tr w:rsidR="00441BC6" w:rsidRPr="0065420A" w14:paraId="47C65C37" w14:textId="77777777" w:rsidTr="005C234D">
        <w:trPr>
          <w:trHeight w:val="1012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16B63EAA" w14:textId="77777777" w:rsidR="00441BC6" w:rsidRPr="00441BC6" w:rsidRDefault="00441BC6" w:rsidP="00CE1716">
            <w:pPr>
              <w:rPr>
                <w:b/>
                <w:bCs/>
              </w:rPr>
            </w:pPr>
            <w:permStart w:id="1581804866" w:edGrp="everyone" w:colFirst="1" w:colLast="1"/>
            <w:permEnd w:id="1894325419"/>
            <w:r w:rsidRPr="00441BC6">
              <w:rPr>
                <w:b/>
                <w:bCs/>
              </w:rPr>
              <w:t>Anni di esperienza professionale</w:t>
            </w:r>
          </w:p>
        </w:tc>
        <w:tc>
          <w:tcPr>
            <w:tcW w:w="5528" w:type="dxa"/>
          </w:tcPr>
          <w:p w14:paraId="688EC271" w14:textId="77777777" w:rsidR="00441BC6" w:rsidRPr="005C234D" w:rsidRDefault="00441BC6" w:rsidP="005C234D">
            <w:pPr>
              <w:rPr>
                <w:sz w:val="20"/>
                <w:szCs w:val="20"/>
              </w:rPr>
            </w:pPr>
          </w:p>
        </w:tc>
      </w:tr>
      <w:permEnd w:id="1581804866"/>
    </w:tbl>
    <w:p w14:paraId="1FCC8ACA" w14:textId="77777777" w:rsidR="00441BC6" w:rsidRPr="0065420A" w:rsidRDefault="00441BC6" w:rsidP="00441BC6"/>
    <w:p w14:paraId="0C218B2C" w14:textId="1448D406" w:rsidR="00061188" w:rsidRPr="00E014EF" w:rsidRDefault="00061188" w:rsidP="005939A4">
      <w:pPr>
        <w:spacing w:line="360" w:lineRule="auto"/>
        <w:rPr>
          <w:b/>
          <w:bCs/>
          <w:u w:val="single"/>
        </w:rPr>
      </w:pPr>
      <w:r w:rsidRPr="00E014EF">
        <w:rPr>
          <w:b/>
          <w:bCs/>
          <w:u w:val="single"/>
        </w:rPr>
        <w:t>CI</w:t>
      </w:r>
      <w:r w:rsidR="00E705B4">
        <w:rPr>
          <w:b/>
          <w:bCs/>
          <w:u w:val="single"/>
        </w:rPr>
        <w:t>6</w:t>
      </w:r>
      <w:r w:rsidRPr="00E014EF">
        <w:rPr>
          <w:b/>
          <w:bCs/>
          <w:u w:val="single"/>
        </w:rPr>
        <w:t>.1</w:t>
      </w:r>
    </w:p>
    <w:p w14:paraId="7DE4C762" w14:textId="52583805" w:rsidR="00061188" w:rsidRDefault="00061188" w:rsidP="005939A4">
      <w:pPr>
        <w:spacing w:line="360" w:lineRule="auto"/>
      </w:pPr>
      <w:r w:rsidRPr="00DD4339">
        <w:t>Il</w:t>
      </w:r>
      <w:r>
        <w:t xml:space="preserve">/la </w:t>
      </w:r>
      <w:r w:rsidRPr="00DD4339">
        <w:t>professionista dichiara di essere in possesso delle competenze richieste (</w:t>
      </w:r>
      <w:r>
        <w:t>D</w:t>
      </w:r>
      <w:r w:rsidRPr="00DD4339">
        <w:t>ocumento 1, CI</w:t>
      </w:r>
      <w:r>
        <w:t>5</w:t>
      </w:r>
      <w:r w:rsidRPr="00DD4339">
        <w:t xml:space="preserve">.1)? </w:t>
      </w:r>
    </w:p>
    <w:p w14:paraId="4CC207D7" w14:textId="77777777" w:rsidR="00061188" w:rsidRPr="00DD4339" w:rsidRDefault="00061188" w:rsidP="00061188"/>
    <w:p w14:paraId="4AB3AC14" w14:textId="19A09BE6" w:rsidR="00061188" w:rsidRPr="00DD4339" w:rsidRDefault="00061188" w:rsidP="00061188">
      <w:pPr>
        <w:tabs>
          <w:tab w:val="clear" w:pos="3760"/>
          <w:tab w:val="clear" w:pos="4360"/>
        </w:tabs>
      </w:pPr>
      <w:r>
        <w:tab/>
      </w:r>
      <w:r>
        <w:tab/>
      </w:r>
      <w:r>
        <w:tab/>
      </w:r>
      <w:r>
        <w:tab/>
      </w:r>
      <w:r>
        <w:tab/>
      </w:r>
      <w:permStart w:id="760564301" w:edGrp="everyone"/>
      <w:sdt>
        <w:sdtPr>
          <w:id w:val="1155347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15F">
            <w:rPr>
              <w:rFonts w:ascii="MS Gothic" w:eastAsia="MS Gothic" w:hAnsi="MS Gothic" w:hint="eastAsia"/>
            </w:rPr>
            <w:t>☐</w:t>
          </w:r>
        </w:sdtContent>
      </w:sdt>
      <w:r w:rsidRPr="00DD4339">
        <w:t xml:space="preserve"> </w:t>
      </w:r>
      <w:permEnd w:id="760564301"/>
      <w:r w:rsidRPr="00DD4339">
        <w:t>SI</w:t>
      </w:r>
      <w:r>
        <w:tab/>
      </w:r>
      <w:r>
        <w:tab/>
      </w:r>
      <w:r w:rsidRPr="00DD4339">
        <w:tab/>
      </w:r>
      <w:permStart w:id="1617313498" w:edGrp="everyone"/>
      <w:sdt>
        <w:sdtPr>
          <w:id w:val="189498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15F">
            <w:rPr>
              <w:rFonts w:ascii="MS Gothic" w:eastAsia="MS Gothic" w:hAnsi="MS Gothic" w:hint="eastAsia"/>
            </w:rPr>
            <w:t>☐</w:t>
          </w:r>
        </w:sdtContent>
      </w:sdt>
      <w:permEnd w:id="1617313498"/>
      <w:r w:rsidRPr="00DD4339">
        <w:t xml:space="preserve"> NO</w:t>
      </w:r>
    </w:p>
    <w:p w14:paraId="69DD6776" w14:textId="77777777" w:rsidR="00061188" w:rsidRPr="0065420A" w:rsidRDefault="00061188" w:rsidP="00061188"/>
    <w:p w14:paraId="7B613D10" w14:textId="77777777" w:rsidR="00441BC6" w:rsidRDefault="00441BC6" w:rsidP="0065420A"/>
    <w:p w14:paraId="7575817B" w14:textId="37F53628" w:rsidR="00B30478" w:rsidRDefault="00B30478">
      <w:pPr>
        <w:tabs>
          <w:tab w:val="clear" w:pos="460"/>
          <w:tab w:val="clear" w:pos="840"/>
          <w:tab w:val="clear" w:pos="1142"/>
          <w:tab w:val="clear" w:pos="3760"/>
          <w:tab w:val="clear" w:pos="4360"/>
        </w:tabs>
        <w:suppressAutoHyphens w:val="0"/>
        <w:autoSpaceDE/>
        <w:autoSpaceDN/>
        <w:adjustRightInd/>
        <w:spacing w:line="240" w:lineRule="auto"/>
        <w:textAlignment w:val="auto"/>
      </w:pPr>
      <w:r>
        <w:br w:type="page"/>
      </w:r>
    </w:p>
    <w:p w14:paraId="552B7AB7" w14:textId="54AF62F9" w:rsidR="00B30478" w:rsidRPr="00B30478" w:rsidRDefault="00B30478" w:rsidP="0065420A">
      <w:pPr>
        <w:rPr>
          <w:b/>
          <w:bCs/>
          <w:u w:val="single"/>
        </w:rPr>
      </w:pPr>
      <w:r w:rsidRPr="00B30478">
        <w:rPr>
          <w:b/>
          <w:bCs/>
          <w:u w:val="single"/>
        </w:rPr>
        <w:lastRenderedPageBreak/>
        <w:t>C</w:t>
      </w:r>
      <w:r w:rsidR="00E705B4">
        <w:rPr>
          <w:b/>
          <w:bCs/>
          <w:u w:val="single"/>
        </w:rPr>
        <w:t>6</w:t>
      </w:r>
      <w:r w:rsidRPr="00B30478">
        <w:rPr>
          <w:b/>
          <w:bCs/>
          <w:u w:val="single"/>
        </w:rPr>
        <w:t>.2</w:t>
      </w:r>
    </w:p>
    <w:p w14:paraId="430FBAA7" w14:textId="77777777" w:rsidR="00B30478" w:rsidRDefault="00B30478" w:rsidP="0065420A"/>
    <w:tbl>
      <w:tblPr>
        <w:tblW w:w="91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5528"/>
      </w:tblGrid>
      <w:tr w:rsidR="00B30478" w:rsidRPr="00504B9A" w14:paraId="4040F36C" w14:textId="77777777" w:rsidTr="00CE1716">
        <w:trPr>
          <w:trHeight w:val="567"/>
        </w:trPr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06EF070D" w14:textId="77777777" w:rsidR="00B30478" w:rsidRPr="009A2B9C" w:rsidRDefault="00B30478" w:rsidP="00CE1716">
            <w:pPr>
              <w:rPr>
                <w:b/>
                <w:bCs/>
              </w:rPr>
            </w:pPr>
            <w:r w:rsidRPr="009A2B9C">
              <w:rPr>
                <w:b/>
                <w:bCs/>
              </w:rPr>
              <w:t xml:space="preserve">Referenza 1 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1AEE3A58" w14:textId="77777777" w:rsidR="00B30478" w:rsidRPr="00504B9A" w:rsidRDefault="00B30478" w:rsidP="00CE1716">
            <w:pPr>
              <w:rPr>
                <w:rFonts w:ascii="Avenir LT Pro 55 Roman" w:hAnsi="Avenir LT Pro 55 Roman"/>
                <w:b/>
                <w:sz w:val="24"/>
                <w:szCs w:val="24"/>
              </w:rPr>
            </w:pPr>
          </w:p>
        </w:tc>
      </w:tr>
      <w:tr w:rsidR="00B30478" w:rsidRPr="00504B9A" w14:paraId="231CA15B" w14:textId="77777777" w:rsidTr="005C234D">
        <w:trPr>
          <w:trHeight w:val="1077"/>
        </w:trPr>
        <w:tc>
          <w:tcPr>
            <w:tcW w:w="3651" w:type="dxa"/>
            <w:shd w:val="clear" w:color="auto" w:fill="auto"/>
            <w:vAlign w:val="center"/>
          </w:tcPr>
          <w:p w14:paraId="16C74B95" w14:textId="77777777" w:rsidR="00B30478" w:rsidRPr="009A2B9C" w:rsidRDefault="00B30478" w:rsidP="00CE1716">
            <w:pPr>
              <w:rPr>
                <w:b/>
                <w:bCs/>
              </w:rPr>
            </w:pPr>
            <w:permStart w:id="381444406" w:edGrp="everyone" w:colFirst="1" w:colLast="1"/>
            <w:r w:rsidRPr="009A2B9C">
              <w:rPr>
                <w:b/>
                <w:bCs/>
              </w:rPr>
              <w:t>Nome del progetto</w:t>
            </w:r>
          </w:p>
        </w:tc>
        <w:tc>
          <w:tcPr>
            <w:tcW w:w="5528" w:type="dxa"/>
          </w:tcPr>
          <w:p w14:paraId="76AB4255" w14:textId="77777777" w:rsidR="00B30478" w:rsidRPr="005C234D" w:rsidRDefault="00B30478" w:rsidP="005C234D">
            <w:pPr>
              <w:rPr>
                <w:sz w:val="20"/>
                <w:szCs w:val="20"/>
              </w:rPr>
            </w:pPr>
          </w:p>
        </w:tc>
      </w:tr>
      <w:tr w:rsidR="00B30478" w:rsidRPr="00504B9A" w14:paraId="08E7C61A" w14:textId="77777777" w:rsidTr="005C234D">
        <w:trPr>
          <w:trHeight w:val="1077"/>
        </w:trPr>
        <w:tc>
          <w:tcPr>
            <w:tcW w:w="3651" w:type="dxa"/>
            <w:shd w:val="clear" w:color="auto" w:fill="auto"/>
            <w:vAlign w:val="center"/>
          </w:tcPr>
          <w:p w14:paraId="1C66D7E2" w14:textId="77777777" w:rsidR="00B30478" w:rsidRPr="009A2B9C" w:rsidRDefault="00B30478" w:rsidP="00CE1716">
            <w:pPr>
              <w:rPr>
                <w:b/>
                <w:bCs/>
              </w:rPr>
            </w:pPr>
            <w:permStart w:id="1674666172" w:edGrp="everyone" w:colFirst="1" w:colLast="1"/>
            <w:permEnd w:id="381444406"/>
            <w:r w:rsidRPr="009A2B9C">
              <w:rPr>
                <w:b/>
                <w:bCs/>
              </w:rPr>
              <w:t>Volume investimento</w:t>
            </w:r>
          </w:p>
        </w:tc>
        <w:tc>
          <w:tcPr>
            <w:tcW w:w="5528" w:type="dxa"/>
          </w:tcPr>
          <w:p w14:paraId="3074B8F1" w14:textId="77777777" w:rsidR="00B30478" w:rsidRPr="005C234D" w:rsidRDefault="00B30478" w:rsidP="005C234D">
            <w:pPr>
              <w:rPr>
                <w:sz w:val="20"/>
                <w:szCs w:val="20"/>
              </w:rPr>
            </w:pPr>
          </w:p>
        </w:tc>
      </w:tr>
      <w:tr w:rsidR="00B30478" w:rsidRPr="00504B9A" w14:paraId="232F8F6A" w14:textId="77777777" w:rsidTr="005C234D">
        <w:trPr>
          <w:trHeight w:val="1077"/>
        </w:trPr>
        <w:tc>
          <w:tcPr>
            <w:tcW w:w="3651" w:type="dxa"/>
            <w:shd w:val="clear" w:color="auto" w:fill="auto"/>
            <w:vAlign w:val="center"/>
          </w:tcPr>
          <w:p w14:paraId="3EA79109" w14:textId="77777777" w:rsidR="00B30478" w:rsidRPr="009A2B9C" w:rsidRDefault="00B30478" w:rsidP="00CE1716">
            <w:pPr>
              <w:rPr>
                <w:b/>
                <w:bCs/>
              </w:rPr>
            </w:pPr>
            <w:permStart w:id="186058752" w:edGrp="everyone" w:colFirst="1" w:colLast="1"/>
            <w:permEnd w:id="1674666172"/>
            <w:r w:rsidRPr="009A2B9C">
              <w:rPr>
                <w:b/>
                <w:bCs/>
              </w:rPr>
              <w:t>Periodo e grado di consolidamento</w:t>
            </w:r>
          </w:p>
        </w:tc>
        <w:tc>
          <w:tcPr>
            <w:tcW w:w="5528" w:type="dxa"/>
          </w:tcPr>
          <w:p w14:paraId="3D73EBF3" w14:textId="77777777" w:rsidR="00B30478" w:rsidRPr="005C234D" w:rsidRDefault="00B30478" w:rsidP="005C234D">
            <w:pPr>
              <w:rPr>
                <w:sz w:val="20"/>
                <w:szCs w:val="20"/>
              </w:rPr>
            </w:pPr>
          </w:p>
        </w:tc>
      </w:tr>
      <w:tr w:rsidR="00E014EF" w:rsidRPr="00504B9A" w14:paraId="6422172A" w14:textId="77777777" w:rsidTr="005C234D">
        <w:trPr>
          <w:trHeight w:val="570"/>
        </w:trPr>
        <w:tc>
          <w:tcPr>
            <w:tcW w:w="3651" w:type="dxa"/>
            <w:vMerge w:val="restart"/>
            <w:shd w:val="clear" w:color="auto" w:fill="auto"/>
            <w:vAlign w:val="center"/>
          </w:tcPr>
          <w:p w14:paraId="6806AEBD" w14:textId="5EFA7A8C" w:rsidR="00E014EF" w:rsidRDefault="00E014EF" w:rsidP="00CE1716">
            <w:pPr>
              <w:rPr>
                <w:b/>
                <w:bCs/>
              </w:rPr>
            </w:pPr>
            <w:permStart w:id="1198403038" w:edGrp="everyone" w:colFirst="1" w:colLast="1"/>
            <w:permEnd w:id="186058752"/>
            <w:r w:rsidRPr="009A2B9C">
              <w:rPr>
                <w:b/>
                <w:bCs/>
              </w:rPr>
              <w:t>Ruolo svolto dal</w:t>
            </w:r>
            <w:r>
              <w:rPr>
                <w:b/>
                <w:bCs/>
              </w:rPr>
              <w:t>/dalla</w:t>
            </w:r>
            <w:r w:rsidRPr="009A2B9C">
              <w:rPr>
                <w:b/>
                <w:bCs/>
              </w:rPr>
              <w:t xml:space="preserve"> professionista</w:t>
            </w:r>
            <w:r>
              <w:rPr>
                <w:b/>
                <w:bCs/>
              </w:rPr>
              <w:t>:</w:t>
            </w:r>
          </w:p>
          <w:p w14:paraId="05DB3CF3" w14:textId="77777777" w:rsidR="00E014EF" w:rsidRDefault="00E014EF" w:rsidP="00CE1716">
            <w:pPr>
              <w:rPr>
                <w:b/>
                <w:bCs/>
              </w:rPr>
            </w:pPr>
          </w:p>
          <w:p w14:paraId="33DE7602" w14:textId="636A736E" w:rsidR="00E014EF" w:rsidRPr="009A2B9C" w:rsidRDefault="00E014EF" w:rsidP="00CE1716">
            <w:pPr>
              <w:rPr>
                <w:b/>
                <w:bCs/>
              </w:rPr>
            </w:pPr>
            <w:r w:rsidRPr="009A2B9C">
              <w:rPr>
                <w:b/>
                <w:bCs/>
              </w:rPr>
              <w:t>Periodo:</w:t>
            </w:r>
          </w:p>
        </w:tc>
        <w:tc>
          <w:tcPr>
            <w:tcW w:w="5528" w:type="dxa"/>
          </w:tcPr>
          <w:p w14:paraId="786209E2" w14:textId="77777777" w:rsidR="00E014EF" w:rsidRPr="005C234D" w:rsidRDefault="00E014EF" w:rsidP="005C234D">
            <w:pPr>
              <w:rPr>
                <w:sz w:val="20"/>
                <w:szCs w:val="20"/>
              </w:rPr>
            </w:pPr>
            <w:r w:rsidRPr="005C234D">
              <w:rPr>
                <w:sz w:val="20"/>
                <w:szCs w:val="20"/>
              </w:rPr>
              <w:t xml:space="preserve"> </w:t>
            </w:r>
          </w:p>
        </w:tc>
      </w:tr>
      <w:tr w:rsidR="00E014EF" w:rsidRPr="00504B9A" w14:paraId="26132987" w14:textId="77777777" w:rsidTr="005C234D">
        <w:trPr>
          <w:trHeight w:val="570"/>
        </w:trPr>
        <w:tc>
          <w:tcPr>
            <w:tcW w:w="3651" w:type="dxa"/>
            <w:vMerge/>
            <w:shd w:val="clear" w:color="auto" w:fill="auto"/>
            <w:vAlign w:val="center"/>
          </w:tcPr>
          <w:p w14:paraId="01CE5A98" w14:textId="77777777" w:rsidR="00E014EF" w:rsidRPr="009A2B9C" w:rsidRDefault="00E014EF" w:rsidP="00CE1716">
            <w:pPr>
              <w:rPr>
                <w:b/>
                <w:bCs/>
              </w:rPr>
            </w:pPr>
            <w:permStart w:id="862222345" w:edGrp="everyone" w:colFirst="1" w:colLast="1"/>
            <w:permEnd w:id="1198403038"/>
          </w:p>
        </w:tc>
        <w:tc>
          <w:tcPr>
            <w:tcW w:w="5528" w:type="dxa"/>
          </w:tcPr>
          <w:p w14:paraId="6476366F" w14:textId="77777777" w:rsidR="00E014EF" w:rsidRPr="005C234D" w:rsidRDefault="00E014EF" w:rsidP="005C234D">
            <w:pPr>
              <w:rPr>
                <w:sz w:val="20"/>
                <w:szCs w:val="20"/>
              </w:rPr>
            </w:pPr>
          </w:p>
        </w:tc>
      </w:tr>
      <w:tr w:rsidR="00234A99" w:rsidRPr="00504B9A" w14:paraId="0130A4E8" w14:textId="77777777" w:rsidTr="005C234D">
        <w:trPr>
          <w:trHeight w:val="567"/>
        </w:trPr>
        <w:tc>
          <w:tcPr>
            <w:tcW w:w="3651" w:type="dxa"/>
            <w:vMerge w:val="restart"/>
            <w:shd w:val="clear" w:color="auto" w:fill="auto"/>
            <w:vAlign w:val="center"/>
          </w:tcPr>
          <w:p w14:paraId="4FA8B8DF" w14:textId="1F27647F" w:rsidR="00234A99" w:rsidRDefault="00234A99" w:rsidP="0063401B">
            <w:pPr>
              <w:rPr>
                <w:b/>
                <w:bCs/>
              </w:rPr>
            </w:pPr>
            <w:permStart w:id="1630093968" w:edGrp="everyone" w:colFirst="1" w:colLast="1"/>
            <w:permEnd w:id="862222345"/>
            <w:r>
              <w:rPr>
                <w:b/>
                <w:bCs/>
              </w:rPr>
              <w:t>Studio/ente committente:</w:t>
            </w:r>
          </w:p>
          <w:p w14:paraId="16C930DC" w14:textId="77777777" w:rsidR="00234A99" w:rsidRPr="009A2B9C" w:rsidRDefault="00234A99" w:rsidP="0063401B">
            <w:pPr>
              <w:rPr>
                <w:b/>
                <w:bCs/>
              </w:rPr>
            </w:pPr>
          </w:p>
          <w:p w14:paraId="3F642656" w14:textId="77777777" w:rsidR="00234A99" w:rsidRDefault="00234A99" w:rsidP="0063401B">
            <w:pPr>
              <w:rPr>
                <w:b/>
                <w:bCs/>
              </w:rPr>
            </w:pPr>
            <w:r>
              <w:rPr>
                <w:b/>
                <w:bCs/>
              </w:rPr>
              <w:t>Persona di contatto:</w:t>
            </w:r>
          </w:p>
          <w:p w14:paraId="001F96D9" w14:textId="77777777" w:rsidR="00234A99" w:rsidRPr="009A2B9C" w:rsidRDefault="00234A99" w:rsidP="0063401B">
            <w:pPr>
              <w:rPr>
                <w:b/>
                <w:bCs/>
              </w:rPr>
            </w:pPr>
          </w:p>
          <w:p w14:paraId="56EAC1FF" w14:textId="77777777" w:rsidR="00234A99" w:rsidRDefault="00234A99" w:rsidP="0063401B">
            <w:pPr>
              <w:rPr>
                <w:b/>
                <w:bCs/>
              </w:rPr>
            </w:pPr>
            <w:r w:rsidRPr="009A2B9C">
              <w:rPr>
                <w:b/>
                <w:bCs/>
              </w:rPr>
              <w:t>Ruolo:</w:t>
            </w:r>
          </w:p>
          <w:p w14:paraId="07213234" w14:textId="77777777" w:rsidR="00234A99" w:rsidRPr="009A2B9C" w:rsidRDefault="00234A99" w:rsidP="0063401B">
            <w:pPr>
              <w:rPr>
                <w:b/>
                <w:bCs/>
              </w:rPr>
            </w:pPr>
          </w:p>
          <w:p w14:paraId="1F8F993C" w14:textId="77777777" w:rsidR="00234A99" w:rsidRDefault="00234A99" w:rsidP="0063401B">
            <w:pPr>
              <w:rPr>
                <w:b/>
                <w:bCs/>
              </w:rPr>
            </w:pPr>
            <w:r w:rsidRPr="009A2B9C">
              <w:rPr>
                <w:b/>
                <w:bCs/>
              </w:rPr>
              <w:t xml:space="preserve">Telefono: </w:t>
            </w:r>
          </w:p>
          <w:p w14:paraId="62F649F1" w14:textId="77777777" w:rsidR="00234A99" w:rsidRPr="009A2B9C" w:rsidRDefault="00234A99" w:rsidP="0063401B">
            <w:pPr>
              <w:rPr>
                <w:b/>
                <w:bCs/>
              </w:rPr>
            </w:pPr>
          </w:p>
          <w:p w14:paraId="1D7F96C4" w14:textId="77777777" w:rsidR="00234A99" w:rsidRPr="009A2B9C" w:rsidRDefault="00234A99" w:rsidP="0063401B">
            <w:pPr>
              <w:rPr>
                <w:b/>
                <w:bCs/>
              </w:rPr>
            </w:pPr>
            <w:r w:rsidRPr="009A2B9C">
              <w:rPr>
                <w:b/>
                <w:bCs/>
              </w:rPr>
              <w:t>E-mail:</w:t>
            </w:r>
          </w:p>
        </w:tc>
        <w:tc>
          <w:tcPr>
            <w:tcW w:w="5528" w:type="dxa"/>
          </w:tcPr>
          <w:p w14:paraId="42C7AC7A" w14:textId="77777777" w:rsidR="00234A99" w:rsidRPr="005C234D" w:rsidRDefault="00234A99" w:rsidP="005C234D">
            <w:pPr>
              <w:rPr>
                <w:sz w:val="20"/>
                <w:szCs w:val="20"/>
              </w:rPr>
            </w:pPr>
          </w:p>
        </w:tc>
      </w:tr>
      <w:tr w:rsidR="00234A99" w:rsidRPr="00504B9A" w14:paraId="484F981D" w14:textId="77777777" w:rsidTr="005C234D">
        <w:trPr>
          <w:trHeight w:val="567"/>
        </w:trPr>
        <w:tc>
          <w:tcPr>
            <w:tcW w:w="3651" w:type="dxa"/>
            <w:vMerge/>
            <w:shd w:val="clear" w:color="auto" w:fill="auto"/>
            <w:vAlign w:val="center"/>
          </w:tcPr>
          <w:p w14:paraId="423310ED" w14:textId="77777777" w:rsidR="00234A99" w:rsidRDefault="00234A99" w:rsidP="0063401B">
            <w:pPr>
              <w:rPr>
                <w:b/>
                <w:bCs/>
              </w:rPr>
            </w:pPr>
            <w:permStart w:id="1597713222" w:edGrp="everyone" w:colFirst="1" w:colLast="1"/>
            <w:permEnd w:id="1630093968"/>
          </w:p>
        </w:tc>
        <w:tc>
          <w:tcPr>
            <w:tcW w:w="5528" w:type="dxa"/>
          </w:tcPr>
          <w:p w14:paraId="3C1D3A3A" w14:textId="77777777" w:rsidR="00234A99" w:rsidRPr="005C234D" w:rsidRDefault="00234A99" w:rsidP="005C234D">
            <w:pPr>
              <w:rPr>
                <w:sz w:val="20"/>
                <w:szCs w:val="20"/>
              </w:rPr>
            </w:pPr>
          </w:p>
        </w:tc>
      </w:tr>
      <w:tr w:rsidR="00234A99" w:rsidRPr="00504B9A" w14:paraId="5F48472C" w14:textId="77777777" w:rsidTr="005C234D">
        <w:trPr>
          <w:trHeight w:val="567"/>
        </w:trPr>
        <w:tc>
          <w:tcPr>
            <w:tcW w:w="3651" w:type="dxa"/>
            <w:vMerge/>
            <w:shd w:val="clear" w:color="auto" w:fill="auto"/>
            <w:vAlign w:val="center"/>
          </w:tcPr>
          <w:p w14:paraId="308B7098" w14:textId="77777777" w:rsidR="00234A99" w:rsidRDefault="00234A99" w:rsidP="0063401B">
            <w:pPr>
              <w:rPr>
                <w:b/>
                <w:bCs/>
              </w:rPr>
            </w:pPr>
            <w:permStart w:id="271394354" w:edGrp="everyone" w:colFirst="1" w:colLast="1"/>
            <w:permEnd w:id="1597713222"/>
          </w:p>
        </w:tc>
        <w:tc>
          <w:tcPr>
            <w:tcW w:w="5528" w:type="dxa"/>
          </w:tcPr>
          <w:p w14:paraId="706B4BCF" w14:textId="77777777" w:rsidR="00234A99" w:rsidRPr="005C234D" w:rsidRDefault="00234A99" w:rsidP="005C234D">
            <w:pPr>
              <w:rPr>
                <w:sz w:val="20"/>
                <w:szCs w:val="20"/>
              </w:rPr>
            </w:pPr>
          </w:p>
        </w:tc>
      </w:tr>
      <w:tr w:rsidR="00234A99" w:rsidRPr="00504B9A" w14:paraId="56F3A143" w14:textId="77777777" w:rsidTr="005C234D">
        <w:trPr>
          <w:trHeight w:val="567"/>
        </w:trPr>
        <w:tc>
          <w:tcPr>
            <w:tcW w:w="3651" w:type="dxa"/>
            <w:vMerge/>
            <w:shd w:val="clear" w:color="auto" w:fill="auto"/>
            <w:vAlign w:val="center"/>
          </w:tcPr>
          <w:p w14:paraId="72DF504D" w14:textId="77777777" w:rsidR="00234A99" w:rsidRDefault="00234A99" w:rsidP="0063401B">
            <w:pPr>
              <w:rPr>
                <w:b/>
                <w:bCs/>
              </w:rPr>
            </w:pPr>
            <w:permStart w:id="1418023913" w:edGrp="everyone" w:colFirst="1" w:colLast="1"/>
            <w:permEnd w:id="271394354"/>
          </w:p>
        </w:tc>
        <w:tc>
          <w:tcPr>
            <w:tcW w:w="5528" w:type="dxa"/>
          </w:tcPr>
          <w:p w14:paraId="7C189AB2" w14:textId="77777777" w:rsidR="00234A99" w:rsidRPr="005C234D" w:rsidRDefault="00234A99" w:rsidP="005C234D">
            <w:pPr>
              <w:rPr>
                <w:sz w:val="20"/>
                <w:szCs w:val="20"/>
              </w:rPr>
            </w:pPr>
          </w:p>
        </w:tc>
      </w:tr>
      <w:tr w:rsidR="00234A99" w:rsidRPr="00504B9A" w14:paraId="0DD73652" w14:textId="77777777" w:rsidTr="005C234D">
        <w:trPr>
          <w:trHeight w:val="567"/>
        </w:trPr>
        <w:tc>
          <w:tcPr>
            <w:tcW w:w="3651" w:type="dxa"/>
            <w:vMerge/>
            <w:shd w:val="clear" w:color="auto" w:fill="auto"/>
            <w:vAlign w:val="center"/>
          </w:tcPr>
          <w:p w14:paraId="5B7E7841" w14:textId="77777777" w:rsidR="00234A99" w:rsidRDefault="00234A99" w:rsidP="0063401B">
            <w:pPr>
              <w:rPr>
                <w:b/>
                <w:bCs/>
              </w:rPr>
            </w:pPr>
            <w:permStart w:id="1226061358" w:edGrp="everyone" w:colFirst="1" w:colLast="1"/>
            <w:permEnd w:id="1418023913"/>
          </w:p>
        </w:tc>
        <w:tc>
          <w:tcPr>
            <w:tcW w:w="5528" w:type="dxa"/>
          </w:tcPr>
          <w:p w14:paraId="1DD84B8E" w14:textId="77777777" w:rsidR="00234A99" w:rsidRPr="005C234D" w:rsidRDefault="00234A99" w:rsidP="005C234D">
            <w:pPr>
              <w:rPr>
                <w:sz w:val="20"/>
                <w:szCs w:val="20"/>
              </w:rPr>
            </w:pPr>
          </w:p>
        </w:tc>
      </w:tr>
      <w:tr w:rsidR="00B30478" w:rsidRPr="00504B9A" w14:paraId="620D3B3B" w14:textId="77777777" w:rsidTr="005C234D">
        <w:trPr>
          <w:trHeight w:val="1928"/>
        </w:trPr>
        <w:tc>
          <w:tcPr>
            <w:tcW w:w="3651" w:type="dxa"/>
            <w:shd w:val="clear" w:color="auto" w:fill="auto"/>
            <w:vAlign w:val="center"/>
          </w:tcPr>
          <w:p w14:paraId="1BDF628C" w14:textId="77777777" w:rsidR="00B30478" w:rsidRPr="009A2B9C" w:rsidRDefault="00B30478" w:rsidP="00CE1716">
            <w:pPr>
              <w:rPr>
                <w:b/>
                <w:bCs/>
              </w:rPr>
            </w:pPr>
            <w:permStart w:id="921786241" w:edGrp="everyone" w:colFirst="1" w:colLast="1"/>
            <w:permEnd w:id="1226061358"/>
            <w:r w:rsidRPr="009A2B9C">
              <w:rPr>
                <w:b/>
                <w:bCs/>
              </w:rPr>
              <w:t>Breve descrizione della referenza</w:t>
            </w:r>
          </w:p>
        </w:tc>
        <w:tc>
          <w:tcPr>
            <w:tcW w:w="5528" w:type="dxa"/>
          </w:tcPr>
          <w:p w14:paraId="63D4494F" w14:textId="77777777" w:rsidR="00B30478" w:rsidRPr="005C234D" w:rsidRDefault="00B30478" w:rsidP="005C234D">
            <w:pPr>
              <w:rPr>
                <w:sz w:val="20"/>
                <w:szCs w:val="20"/>
              </w:rPr>
            </w:pPr>
          </w:p>
        </w:tc>
      </w:tr>
      <w:tr w:rsidR="00B30478" w:rsidRPr="00504B9A" w14:paraId="25A8E6B5" w14:textId="77777777" w:rsidTr="005C234D">
        <w:trPr>
          <w:trHeight w:val="1928"/>
        </w:trPr>
        <w:tc>
          <w:tcPr>
            <w:tcW w:w="3651" w:type="dxa"/>
            <w:shd w:val="clear" w:color="auto" w:fill="auto"/>
            <w:vAlign w:val="center"/>
          </w:tcPr>
          <w:p w14:paraId="30A636FA" w14:textId="77777777" w:rsidR="00B30478" w:rsidRPr="009A2B9C" w:rsidRDefault="00B30478" w:rsidP="00CE1716">
            <w:pPr>
              <w:rPr>
                <w:b/>
                <w:bCs/>
              </w:rPr>
            </w:pPr>
            <w:permStart w:id="474574879" w:edGrp="everyone" w:colFirst="1" w:colLast="1"/>
            <w:permEnd w:id="921786241"/>
            <w:r w:rsidRPr="009A2B9C">
              <w:rPr>
                <w:b/>
                <w:bCs/>
              </w:rPr>
              <w:t>In che misura la referenza è equiparabile al presente incarico?</w:t>
            </w:r>
          </w:p>
        </w:tc>
        <w:tc>
          <w:tcPr>
            <w:tcW w:w="5528" w:type="dxa"/>
          </w:tcPr>
          <w:p w14:paraId="7397E7EA" w14:textId="77777777" w:rsidR="00B30478" w:rsidRPr="005C234D" w:rsidRDefault="00B30478" w:rsidP="005C234D">
            <w:pPr>
              <w:rPr>
                <w:sz w:val="20"/>
                <w:szCs w:val="20"/>
              </w:rPr>
            </w:pPr>
          </w:p>
        </w:tc>
      </w:tr>
    </w:tbl>
    <w:p w14:paraId="682D278F" w14:textId="40D32C7D" w:rsidR="004049E3" w:rsidRDefault="004049E3" w:rsidP="004049E3">
      <w:pPr>
        <w:pStyle w:val="Titolo2"/>
      </w:pPr>
      <w:bookmarkStart w:id="18" w:name="_Toc148967494"/>
      <w:permEnd w:id="474574879"/>
      <w:r w:rsidRPr="00707F64">
        <w:lastRenderedPageBreak/>
        <w:t>CI</w:t>
      </w:r>
      <w:r>
        <w:t>7</w:t>
      </w:r>
      <w:r w:rsidRPr="00707F64">
        <w:t>: Idoneità formale e professionale</w:t>
      </w:r>
      <w:bookmarkEnd w:id="18"/>
    </w:p>
    <w:p w14:paraId="67BBC050" w14:textId="2389B49A" w:rsidR="00D15559" w:rsidRPr="005939A4" w:rsidRDefault="005939A4" w:rsidP="00D15559">
      <w:pPr>
        <w:spacing w:after="240" w:line="360" w:lineRule="auto"/>
        <w:jc w:val="both"/>
      </w:pPr>
      <w:r w:rsidRPr="005939A4">
        <w:t>Compilare</w:t>
      </w:r>
      <w:r w:rsidR="00D15559" w:rsidRPr="005939A4">
        <w:t xml:space="preserve"> una copia distinta dell’Allegato 1 </w:t>
      </w:r>
      <w:r w:rsidR="00D057C5" w:rsidRPr="005939A4">
        <w:t xml:space="preserve">“Autocertificazione di idoneità” </w:t>
      </w:r>
      <w:r w:rsidRPr="005939A4">
        <w:t>per</w:t>
      </w:r>
      <w:r w:rsidR="00D15559" w:rsidRPr="005939A4">
        <w:t xml:space="preserve"> ogni società o professionista indipendente membro del consorzio partecipante. </w:t>
      </w:r>
    </w:p>
    <w:p w14:paraId="28CDA836" w14:textId="77777777" w:rsidR="00D15559" w:rsidRDefault="00D15559" w:rsidP="00D15559">
      <w:pPr>
        <w:spacing w:after="240" w:line="360" w:lineRule="auto"/>
        <w:jc w:val="both"/>
      </w:pPr>
      <w:r>
        <w:t>Tale documento vale quale autocertificazione ed è un documento di portata giuridica accresciuta ai sensi dell’art. 110 cpv. 4 del Codice penale svizzero (CP).</w:t>
      </w:r>
    </w:p>
    <w:p w14:paraId="74BAEFB6" w14:textId="77777777" w:rsidR="00D15559" w:rsidRDefault="00D15559" w:rsidP="00D15559">
      <w:pPr>
        <w:spacing w:after="240" w:line="360" w:lineRule="auto"/>
        <w:jc w:val="both"/>
      </w:pPr>
      <w:r>
        <w:t xml:space="preserve">In caso di sottoscrizione incompleta al momento della presentazione della candidatura alla fase di prequalifica, il committente potrà chiedere l’integrazione degli atti mancanti, fissando un limite perentorio di almeno 5 giorni. In caso di mancata osservanza di tale termine, la candidatura dell’intero gruppo sarà esclusa dalla procedura di valutazione. </w:t>
      </w:r>
    </w:p>
    <w:p w14:paraId="554281A7" w14:textId="77777777" w:rsidR="00195C2C" w:rsidRPr="00D15559" w:rsidRDefault="00195C2C" w:rsidP="00195C2C">
      <w:pPr>
        <w:spacing w:line="360" w:lineRule="auto"/>
        <w:rPr>
          <w:b/>
          <w:bCs/>
        </w:rPr>
      </w:pPr>
      <w:r w:rsidRPr="00D15559">
        <w:rPr>
          <w:b/>
          <w:bCs/>
        </w:rPr>
        <w:t>Criterio di idoneità soddisfatto:</w:t>
      </w:r>
    </w:p>
    <w:permStart w:id="1591824504" w:edGrp="everyone"/>
    <w:p w14:paraId="7374C778" w14:textId="6A31685C" w:rsidR="00195C2C" w:rsidRPr="00174876" w:rsidRDefault="00F94AA7" w:rsidP="00195C2C">
      <w:pPr>
        <w:tabs>
          <w:tab w:val="clear" w:pos="840"/>
          <w:tab w:val="left" w:pos="567"/>
          <w:tab w:val="left" w:pos="9360"/>
        </w:tabs>
        <w:spacing w:line="240" w:lineRule="auto"/>
        <w:ind w:left="426" w:hanging="426"/>
      </w:pPr>
      <w:sdt>
        <w:sdtPr>
          <w:rPr>
            <w:sz w:val="24"/>
            <w:szCs w:val="24"/>
          </w:rPr>
          <w:id w:val="-71096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ermEnd w:id="1591824504"/>
      <w:r w:rsidR="00195C2C" w:rsidRPr="00174876">
        <w:tab/>
        <w:t xml:space="preserve">Apponendo la nostra firma </w:t>
      </w:r>
      <w:r w:rsidR="00195C2C">
        <w:t>sulla candidatura,</w:t>
      </w:r>
      <w:r w:rsidR="00195C2C" w:rsidRPr="00174876">
        <w:t xml:space="preserve"> confermiamo che </w:t>
      </w:r>
      <w:r w:rsidR="00195C2C">
        <w:rPr>
          <w:lang w:val="it-IT"/>
        </w:rPr>
        <w:t>viene garantito</w:t>
      </w:r>
      <w:r w:rsidR="00195C2C" w:rsidRPr="00047A4C">
        <w:rPr>
          <w:lang w:val="it-IT"/>
        </w:rPr>
        <w:t xml:space="preserve"> il rispetto</w:t>
      </w:r>
      <w:r w:rsidR="00195C2C">
        <w:rPr>
          <w:lang w:val="it-IT"/>
        </w:rPr>
        <w:t xml:space="preserve"> </w:t>
      </w:r>
      <w:r w:rsidR="00195C2C" w:rsidRPr="00047A4C">
        <w:rPr>
          <w:lang w:val="it-IT"/>
        </w:rPr>
        <w:t xml:space="preserve">delle condizioni di cui </w:t>
      </w:r>
      <w:r w:rsidR="00D15559">
        <w:rPr>
          <w:lang w:val="it-IT"/>
        </w:rPr>
        <w:t xml:space="preserve">agli </w:t>
      </w:r>
      <w:r w:rsidR="00195C2C" w:rsidRPr="00047A4C">
        <w:rPr>
          <w:lang w:val="it-IT"/>
        </w:rPr>
        <w:t>art</w:t>
      </w:r>
      <w:r w:rsidR="00D15559">
        <w:rPr>
          <w:lang w:val="it-IT"/>
        </w:rPr>
        <w:t>t.</w:t>
      </w:r>
      <w:r w:rsidR="0082134D">
        <w:rPr>
          <w:lang w:val="it-IT"/>
        </w:rPr>
        <w:t xml:space="preserve"> </w:t>
      </w:r>
      <w:r w:rsidR="00195C2C" w:rsidRPr="00047A4C">
        <w:rPr>
          <w:lang w:val="it-IT"/>
        </w:rPr>
        <w:t>34 e 39 del RLCPubb/CIAP</w:t>
      </w:r>
      <w:r w:rsidR="00195C2C" w:rsidRPr="00174876">
        <w:t>.</w:t>
      </w:r>
    </w:p>
    <w:p w14:paraId="6CE67491" w14:textId="77777777" w:rsidR="004049E3" w:rsidRDefault="004049E3" w:rsidP="00FA7187">
      <w:pPr>
        <w:spacing w:after="240" w:line="360" w:lineRule="auto"/>
        <w:jc w:val="both"/>
        <w:rPr>
          <w:b/>
          <w:bCs/>
        </w:rPr>
      </w:pPr>
    </w:p>
    <w:p w14:paraId="4B4B7A1C" w14:textId="1F14C484" w:rsidR="004049E3" w:rsidRPr="004049E3" w:rsidRDefault="004049E3" w:rsidP="004049E3">
      <w:pPr>
        <w:pStyle w:val="Titolo2"/>
        <w:rPr>
          <w:szCs w:val="24"/>
        </w:rPr>
      </w:pPr>
      <w:bookmarkStart w:id="19" w:name="_Toc148967495"/>
      <w:r w:rsidRPr="00707F64">
        <w:t>CI</w:t>
      </w:r>
      <w:r>
        <w:t>8</w:t>
      </w:r>
      <w:r w:rsidRPr="00707F64">
        <w:t>: Solidità finanziaria e condizioni di lavoro socialmente adeguate</w:t>
      </w:r>
      <w:bookmarkEnd w:id="19"/>
    </w:p>
    <w:p w14:paraId="75AE5CC8" w14:textId="0425E3A8" w:rsidR="004049E3" w:rsidRPr="004049E3" w:rsidRDefault="005939A4" w:rsidP="004049E3">
      <w:pPr>
        <w:spacing w:after="200" w:line="276" w:lineRule="auto"/>
        <w:rPr>
          <w:lang w:val="it-IT" w:eastAsia="it-CH"/>
        </w:rPr>
      </w:pPr>
      <w:r>
        <w:t>Compilare</w:t>
      </w:r>
      <w:r w:rsidR="004049E3" w:rsidRPr="007C3306">
        <w:t xml:space="preserve"> l’Allegato </w:t>
      </w:r>
      <w:r w:rsidR="004049E3">
        <w:t>2</w:t>
      </w:r>
      <w:r w:rsidR="004049E3" w:rsidRPr="007C3306">
        <w:t xml:space="preserve"> </w:t>
      </w:r>
      <w:r w:rsidR="004049E3" w:rsidRPr="007C3306">
        <w:rPr>
          <w:lang w:val="it-IT"/>
        </w:rPr>
        <w:t>“Autocertificazione sul rispetto delle condizioni di lavoro”</w:t>
      </w:r>
      <w:r w:rsidR="004049E3">
        <w:rPr>
          <w:lang w:val="it-IT"/>
        </w:rPr>
        <w:t>.</w:t>
      </w:r>
    </w:p>
    <w:p w14:paraId="7F157820" w14:textId="77777777" w:rsidR="004049E3" w:rsidRDefault="004049E3" w:rsidP="00FA7187">
      <w:pPr>
        <w:spacing w:after="240" w:line="360" w:lineRule="auto"/>
        <w:jc w:val="both"/>
      </w:pPr>
    </w:p>
    <w:p w14:paraId="4AFF57AC" w14:textId="77777777" w:rsidR="004049E3" w:rsidRDefault="004049E3" w:rsidP="00FA7187">
      <w:pPr>
        <w:spacing w:after="240" w:line="360" w:lineRule="auto"/>
        <w:jc w:val="both"/>
      </w:pPr>
    </w:p>
    <w:p w14:paraId="73693720" w14:textId="2674C4CE" w:rsidR="00E30304" w:rsidRDefault="00FA7187" w:rsidP="00FA7187">
      <w:pPr>
        <w:tabs>
          <w:tab w:val="clear" w:pos="460"/>
          <w:tab w:val="clear" w:pos="840"/>
          <w:tab w:val="clear" w:pos="1142"/>
          <w:tab w:val="clear" w:pos="3760"/>
          <w:tab w:val="clear" w:pos="4360"/>
        </w:tabs>
        <w:suppressAutoHyphens w:val="0"/>
        <w:autoSpaceDE/>
        <w:autoSpaceDN/>
        <w:adjustRightInd/>
        <w:spacing w:line="240" w:lineRule="auto"/>
        <w:textAlignment w:val="auto"/>
      </w:pPr>
      <w:r>
        <w:br w:type="page"/>
      </w:r>
    </w:p>
    <w:p w14:paraId="629BC549" w14:textId="4CDF7EE8" w:rsidR="003E4120" w:rsidRDefault="00E30304" w:rsidP="00FA7187">
      <w:pPr>
        <w:pStyle w:val="Titolo1"/>
        <w:spacing w:line="360" w:lineRule="auto"/>
      </w:pPr>
      <w:bookmarkStart w:id="20" w:name="_Toc148967496"/>
      <w:r>
        <w:lastRenderedPageBreak/>
        <w:t>Criteri di selezione</w:t>
      </w:r>
      <w:bookmarkEnd w:id="20"/>
    </w:p>
    <w:p w14:paraId="1302DA75" w14:textId="62621A9F" w:rsidR="003E4120" w:rsidRDefault="003E4120" w:rsidP="00FA7187">
      <w:pPr>
        <w:pStyle w:val="Titolo2"/>
        <w:spacing w:line="360" w:lineRule="auto"/>
      </w:pPr>
      <w:bookmarkStart w:id="21" w:name="_Toc148967497"/>
      <w:r>
        <w:t>CS</w:t>
      </w:r>
      <w:r w:rsidR="00655977">
        <w:t>1</w:t>
      </w:r>
      <w:r>
        <w:t>: Referenze dei professionisti</w:t>
      </w:r>
      <w:bookmarkEnd w:id="21"/>
    </w:p>
    <w:p w14:paraId="2BECAE77" w14:textId="00BE0AAD" w:rsidR="003E4120" w:rsidRDefault="003E4120" w:rsidP="00FA7187">
      <w:pPr>
        <w:pStyle w:val="Titolo3"/>
        <w:spacing w:line="360" w:lineRule="auto"/>
      </w:pPr>
      <w:bookmarkStart w:id="22" w:name="_Toc148967498"/>
      <w:r w:rsidRPr="00E30304">
        <w:t>CS</w:t>
      </w:r>
      <w:r w:rsidR="00655977">
        <w:t>1</w:t>
      </w:r>
      <w:r w:rsidRPr="00E30304">
        <w:t xml:space="preserve">.1: </w:t>
      </w:r>
      <w:r>
        <w:t>Pianificatore</w:t>
      </w:r>
      <w:r w:rsidR="00587CB9">
        <w:t>/trice</w:t>
      </w:r>
      <w:r>
        <w:t xml:space="preserve"> urbanista</w:t>
      </w:r>
      <w:bookmarkEnd w:id="22"/>
    </w:p>
    <w:p w14:paraId="56C5FDB4" w14:textId="795262D3" w:rsidR="003E4120" w:rsidRDefault="003E4120" w:rsidP="00FA7187">
      <w:pPr>
        <w:spacing w:line="360" w:lineRule="auto"/>
      </w:pPr>
      <w:r w:rsidRPr="003E4120">
        <w:t>Sono valutate le referenze presentate nel CI1.2.</w:t>
      </w:r>
    </w:p>
    <w:p w14:paraId="479E6B0A" w14:textId="09CA3ABD" w:rsidR="00B8190F" w:rsidRDefault="00B8190F" w:rsidP="00FA7187">
      <w:pPr>
        <w:pStyle w:val="Titolo3"/>
        <w:spacing w:line="360" w:lineRule="auto"/>
      </w:pPr>
      <w:bookmarkStart w:id="23" w:name="_Toc148967499"/>
      <w:r w:rsidRPr="00E30304">
        <w:t>CS</w:t>
      </w:r>
      <w:r w:rsidR="00655977">
        <w:t>1</w:t>
      </w:r>
      <w:r w:rsidRPr="00E30304">
        <w:t>.</w:t>
      </w:r>
      <w:r>
        <w:t>2</w:t>
      </w:r>
      <w:r w:rsidRPr="00E30304">
        <w:t xml:space="preserve">: </w:t>
      </w:r>
      <w:r w:rsidR="00E705B4">
        <w:t>Architetto/a</w:t>
      </w:r>
      <w:bookmarkEnd w:id="23"/>
    </w:p>
    <w:p w14:paraId="3ECFDEAD" w14:textId="224F31C1" w:rsidR="00B8190F" w:rsidRPr="003E4120" w:rsidRDefault="00B8190F" w:rsidP="00FA7187">
      <w:pPr>
        <w:spacing w:line="360" w:lineRule="auto"/>
      </w:pPr>
      <w:r w:rsidRPr="003E4120">
        <w:t>Sono valutate le referenze presentate nel CI</w:t>
      </w:r>
      <w:r>
        <w:t>2</w:t>
      </w:r>
      <w:r w:rsidRPr="003E4120">
        <w:t>.2.</w:t>
      </w:r>
    </w:p>
    <w:p w14:paraId="0AB09963" w14:textId="523EBAE8" w:rsidR="003E4120" w:rsidRDefault="003E4120" w:rsidP="00FA7187">
      <w:pPr>
        <w:pStyle w:val="Titolo3"/>
        <w:spacing w:line="360" w:lineRule="auto"/>
      </w:pPr>
      <w:bookmarkStart w:id="24" w:name="_Toc148967500"/>
      <w:r w:rsidRPr="003E4120">
        <w:t>CS</w:t>
      </w:r>
      <w:r w:rsidR="00655977">
        <w:t>1</w:t>
      </w:r>
      <w:r w:rsidRPr="003E4120">
        <w:t>.</w:t>
      </w:r>
      <w:r w:rsidR="00B8190F">
        <w:t>3</w:t>
      </w:r>
      <w:r w:rsidRPr="003E4120">
        <w:t xml:space="preserve">: </w:t>
      </w:r>
      <w:r w:rsidR="00916B99">
        <w:t>Architetto</w:t>
      </w:r>
      <w:r w:rsidR="00587CB9">
        <w:t>/a</w:t>
      </w:r>
      <w:r w:rsidR="00916B99">
        <w:t xml:space="preserve"> paesaggista</w:t>
      </w:r>
      <w:bookmarkEnd w:id="24"/>
    </w:p>
    <w:p w14:paraId="0B90279A" w14:textId="1EDA5BA6" w:rsidR="00916B99" w:rsidRPr="00916B99" w:rsidRDefault="00916B99" w:rsidP="00FA7187">
      <w:pPr>
        <w:spacing w:line="360" w:lineRule="auto"/>
      </w:pPr>
      <w:r w:rsidRPr="00707F64">
        <w:t>Sono valutate le referenze presentate nel CI</w:t>
      </w:r>
      <w:r w:rsidR="00B8190F">
        <w:t>3</w:t>
      </w:r>
      <w:r w:rsidRPr="00707F64">
        <w:t>.2.</w:t>
      </w:r>
    </w:p>
    <w:p w14:paraId="33F91CCB" w14:textId="38BDF04B" w:rsidR="003E4120" w:rsidRDefault="003E4120" w:rsidP="00FA7187">
      <w:pPr>
        <w:pStyle w:val="Titolo3"/>
        <w:spacing w:line="360" w:lineRule="auto"/>
      </w:pPr>
      <w:bookmarkStart w:id="25" w:name="_Toc148967501"/>
      <w:r w:rsidRPr="00E30304">
        <w:t>CS</w:t>
      </w:r>
      <w:r w:rsidR="00655977">
        <w:t>1</w:t>
      </w:r>
      <w:r w:rsidRPr="00E30304">
        <w:t>.</w:t>
      </w:r>
      <w:r w:rsidR="00B8190F">
        <w:t>4</w:t>
      </w:r>
      <w:r w:rsidRPr="00E30304">
        <w:t xml:space="preserve">: </w:t>
      </w:r>
      <w:r w:rsidR="00916B99">
        <w:t>Specialista in scienze ambientali</w:t>
      </w:r>
      <w:bookmarkEnd w:id="25"/>
    </w:p>
    <w:p w14:paraId="0BE7907E" w14:textId="61041027" w:rsidR="00916B99" w:rsidRPr="00916B99" w:rsidRDefault="00916B99" w:rsidP="00FA7187">
      <w:pPr>
        <w:spacing w:line="360" w:lineRule="auto"/>
      </w:pPr>
      <w:r w:rsidRPr="00707F64">
        <w:t>Sono valutate le referenze presentate nel CI</w:t>
      </w:r>
      <w:r w:rsidR="00B8190F">
        <w:t>4</w:t>
      </w:r>
      <w:r w:rsidRPr="00707F64">
        <w:t>.2.</w:t>
      </w:r>
    </w:p>
    <w:p w14:paraId="76D26991" w14:textId="5C94B3C9" w:rsidR="003E4120" w:rsidRDefault="003E4120" w:rsidP="00FA7187">
      <w:pPr>
        <w:pStyle w:val="Titolo3"/>
        <w:spacing w:line="360" w:lineRule="auto"/>
      </w:pPr>
      <w:bookmarkStart w:id="26" w:name="_Toc148967502"/>
      <w:r w:rsidRPr="00E30304">
        <w:t>CS</w:t>
      </w:r>
      <w:r w:rsidR="00655977">
        <w:t>1</w:t>
      </w:r>
      <w:r w:rsidRPr="00E30304">
        <w:t>.</w:t>
      </w:r>
      <w:r w:rsidR="00B8190F">
        <w:t>5</w:t>
      </w:r>
      <w:r w:rsidRPr="00E30304">
        <w:t xml:space="preserve">: </w:t>
      </w:r>
      <w:r w:rsidR="00916B99">
        <w:t>Specialista in mobilità e logistica</w:t>
      </w:r>
      <w:bookmarkEnd w:id="26"/>
    </w:p>
    <w:p w14:paraId="1C3206C4" w14:textId="54978923" w:rsidR="00916B99" w:rsidRPr="00916B99" w:rsidRDefault="00916B99" w:rsidP="00FA7187">
      <w:pPr>
        <w:spacing w:line="360" w:lineRule="auto"/>
      </w:pPr>
      <w:r w:rsidRPr="00707F64">
        <w:t>Sono valutate le referenze presentate nel CI</w:t>
      </w:r>
      <w:r w:rsidR="00B8190F">
        <w:t>5</w:t>
      </w:r>
      <w:r w:rsidRPr="00707F64">
        <w:t>.2.</w:t>
      </w:r>
    </w:p>
    <w:p w14:paraId="6EC58E30" w14:textId="61CEDD97" w:rsidR="003E4120" w:rsidRDefault="003E4120" w:rsidP="00FA7187">
      <w:pPr>
        <w:pStyle w:val="Titolo3"/>
        <w:spacing w:line="360" w:lineRule="auto"/>
      </w:pPr>
      <w:bookmarkStart w:id="27" w:name="_Toc148967503"/>
      <w:r w:rsidRPr="00E30304">
        <w:t>CS</w:t>
      </w:r>
      <w:r w:rsidR="00655977">
        <w:t>1</w:t>
      </w:r>
      <w:r w:rsidRPr="00E30304">
        <w:t>.</w:t>
      </w:r>
      <w:r w:rsidR="00B8190F">
        <w:t>6</w:t>
      </w:r>
      <w:r w:rsidRPr="00E30304">
        <w:t xml:space="preserve">: </w:t>
      </w:r>
      <w:r w:rsidR="00916B99">
        <w:t>Specialista in scienze sociali ed economiche</w:t>
      </w:r>
      <w:bookmarkEnd w:id="27"/>
    </w:p>
    <w:p w14:paraId="0B38C64F" w14:textId="24304D91" w:rsidR="00916B99" w:rsidRDefault="00916B99" w:rsidP="00FA7187">
      <w:pPr>
        <w:spacing w:line="360" w:lineRule="auto"/>
      </w:pPr>
      <w:r w:rsidRPr="00707F64">
        <w:t>Sono valutate le referenze presentate nel CI</w:t>
      </w:r>
      <w:r w:rsidR="00B8190F">
        <w:t>6</w:t>
      </w:r>
      <w:r w:rsidRPr="00707F64">
        <w:t>.2.</w:t>
      </w:r>
    </w:p>
    <w:p w14:paraId="42E50245" w14:textId="77777777" w:rsidR="00FA7187" w:rsidRDefault="00FA7187" w:rsidP="00FA7187">
      <w:pPr>
        <w:spacing w:line="360" w:lineRule="auto"/>
      </w:pPr>
    </w:p>
    <w:p w14:paraId="34FC3D2D" w14:textId="4BC3A490" w:rsidR="00FA7187" w:rsidRDefault="00FA7187" w:rsidP="00FA7187">
      <w:pPr>
        <w:tabs>
          <w:tab w:val="clear" w:pos="460"/>
          <w:tab w:val="clear" w:pos="840"/>
          <w:tab w:val="clear" w:pos="1142"/>
          <w:tab w:val="clear" w:pos="3760"/>
          <w:tab w:val="clear" w:pos="4360"/>
        </w:tabs>
        <w:suppressAutoHyphens w:val="0"/>
        <w:autoSpaceDE/>
        <w:autoSpaceDN/>
        <w:adjustRightInd/>
        <w:spacing w:line="240" w:lineRule="auto"/>
        <w:textAlignment w:val="auto"/>
      </w:pPr>
      <w:r>
        <w:br w:type="page"/>
      </w:r>
    </w:p>
    <w:p w14:paraId="30DDB5D3" w14:textId="7EDDBDC2" w:rsidR="00FA7187" w:rsidRDefault="00FA7187" w:rsidP="00FA7187">
      <w:pPr>
        <w:pStyle w:val="Titolo2"/>
      </w:pPr>
      <w:bookmarkStart w:id="28" w:name="_Toc148967504"/>
      <w:r>
        <w:lastRenderedPageBreak/>
        <w:t>CS2: Svolgimento dei compiti</w:t>
      </w:r>
      <w:bookmarkEnd w:id="28"/>
    </w:p>
    <w:p w14:paraId="7FA84A67" w14:textId="2DE1467F" w:rsidR="0084563A" w:rsidRDefault="0084563A" w:rsidP="00FA7187">
      <w:pPr>
        <w:spacing w:line="360" w:lineRule="auto"/>
      </w:pPr>
      <w:r w:rsidRPr="00707F64">
        <w:t>Per la valutazione dei sottocriteri dello</w:t>
      </w:r>
      <w:r w:rsidRPr="0084563A">
        <w:t xml:space="preserve"> svolgimento dei compiti (CS2)</w:t>
      </w:r>
      <w:r w:rsidRPr="00707F64">
        <w:t xml:space="preserve">, </w:t>
      </w:r>
      <w:r>
        <w:t>si chiede</w:t>
      </w:r>
      <w:r w:rsidRPr="00707F64">
        <w:t xml:space="preserve"> l’elaborazione di </w:t>
      </w:r>
      <w:r w:rsidRPr="00F41C88">
        <w:t>un breve documento scritto</w:t>
      </w:r>
      <w:r w:rsidRPr="0084563A">
        <w:t xml:space="preserve"> (max. 2 pagine) che riassuma le intenzioni dei gruppi partecipanti. </w:t>
      </w:r>
    </w:p>
    <w:p w14:paraId="25FA6A9D" w14:textId="3BF0CAC1" w:rsidR="00655977" w:rsidRPr="00477111" w:rsidRDefault="00655977" w:rsidP="00655977">
      <w:pPr>
        <w:pStyle w:val="Titolo2"/>
      </w:pPr>
      <w:bookmarkStart w:id="29" w:name="_Toc148967505"/>
      <w:bookmarkStart w:id="30" w:name="_Toc528339719"/>
      <w:r>
        <w:t>CS3 Presentazione al Collegio</w:t>
      </w:r>
      <w:bookmarkEnd w:id="29"/>
      <w:r>
        <w:t xml:space="preserve"> </w:t>
      </w:r>
      <w:bookmarkEnd w:id="30"/>
    </w:p>
    <w:p w14:paraId="105CE080" w14:textId="77777777" w:rsidR="0084563A" w:rsidRDefault="0084563A" w:rsidP="0084563A">
      <w:pPr>
        <w:spacing w:line="360" w:lineRule="auto"/>
        <w:rPr>
          <w:lang w:eastAsia="it-CH"/>
        </w:rPr>
      </w:pPr>
      <w:r w:rsidRPr="00E07510">
        <w:t>Sono ammessi alla presentazione pubblica tutti i gruppi che, a seguito della valutazione dei CS1</w:t>
      </w:r>
      <w:r>
        <w:t xml:space="preserve"> e </w:t>
      </w:r>
      <w:r w:rsidRPr="00E07510">
        <w:t>CS2 presentano ancora possibilità di essere scelti per lo svolgimento del MSP.</w:t>
      </w:r>
    </w:p>
    <w:p w14:paraId="3A5C524C" w14:textId="77777777" w:rsidR="0084563A" w:rsidRDefault="0084563A" w:rsidP="0084563A">
      <w:pPr>
        <w:spacing w:line="360" w:lineRule="auto"/>
      </w:pPr>
    </w:p>
    <w:p w14:paraId="3013D9F6" w14:textId="77777777" w:rsidR="0084563A" w:rsidRDefault="0084563A" w:rsidP="00FA7187">
      <w:pPr>
        <w:spacing w:line="360" w:lineRule="auto"/>
      </w:pPr>
      <w:r>
        <w:t>A</w:t>
      </w:r>
      <w:r w:rsidRPr="00707F64">
        <w:t xml:space="preserve">i </w:t>
      </w:r>
      <w:r>
        <w:t xml:space="preserve">gruppi partecipanti </w:t>
      </w:r>
      <w:r w:rsidRPr="00707F64">
        <w:t xml:space="preserve">candidati ammessi è attribuito un tempo massimo di </w:t>
      </w:r>
      <w:r w:rsidRPr="005E6021">
        <w:t xml:space="preserve">10 minuti di presentazione e 20 minuti di </w:t>
      </w:r>
      <w:r w:rsidRPr="00707F64">
        <w:t>scambio con il Collegio.</w:t>
      </w:r>
    </w:p>
    <w:p w14:paraId="29B42EF7" w14:textId="77777777" w:rsidR="0084563A" w:rsidRDefault="0084563A" w:rsidP="00FA7187">
      <w:pPr>
        <w:spacing w:line="360" w:lineRule="auto"/>
      </w:pPr>
    </w:p>
    <w:p w14:paraId="6923B867" w14:textId="105D07DF" w:rsidR="00655977" w:rsidRDefault="0084563A" w:rsidP="00FA7187">
      <w:pPr>
        <w:spacing w:line="360" w:lineRule="auto"/>
      </w:pPr>
      <w:r>
        <w:t>Durante la presentazione è</w:t>
      </w:r>
      <w:r w:rsidRPr="00707F64">
        <w:t xml:space="preserve"> richiesta l’illustrazione sintetica delle modalità di svolgimento dei compiti propost</w:t>
      </w:r>
      <w:r>
        <w:t xml:space="preserve">e (CS2). Durante lo scambio con il Collegio saranno discusse le modalità citate così come le referenze presentate (CS1). </w:t>
      </w:r>
    </w:p>
    <w:p w14:paraId="3A14D0C7" w14:textId="59D01021" w:rsidR="00FA7187" w:rsidRDefault="005939A4" w:rsidP="00655977">
      <w:pPr>
        <w:pStyle w:val="Titolo1"/>
      </w:pPr>
      <w:bookmarkStart w:id="31" w:name="_Toc148967506"/>
      <w:r>
        <w:t>Documenti allegati</w:t>
      </w:r>
      <w:bookmarkEnd w:id="31"/>
    </w:p>
    <w:p w14:paraId="531C50D7" w14:textId="5770063D" w:rsidR="00C20CBD" w:rsidRDefault="00816ECE" w:rsidP="00C20CBD">
      <w:pPr>
        <w:spacing w:line="360" w:lineRule="auto"/>
      </w:pPr>
      <w:r w:rsidRPr="00707F64">
        <w:rPr>
          <w:lang w:val="it-IT"/>
        </w:rPr>
        <w:t xml:space="preserve">I </w:t>
      </w:r>
      <w:r>
        <w:rPr>
          <w:lang w:val="it-IT"/>
        </w:rPr>
        <w:t xml:space="preserve">gruppi partecipanti </w:t>
      </w:r>
      <w:r w:rsidRPr="00707F64">
        <w:rPr>
          <w:lang w:val="it-IT"/>
        </w:rPr>
        <w:t>candidati devono compilare e consegnare</w:t>
      </w:r>
      <w:r>
        <w:t xml:space="preserve"> il</w:t>
      </w:r>
      <w:r w:rsidR="00C20CBD">
        <w:t xml:space="preserve"> presente </w:t>
      </w:r>
      <w:r>
        <w:t>F</w:t>
      </w:r>
      <w:r w:rsidR="00C20CBD">
        <w:t xml:space="preserve">ormulario </w:t>
      </w:r>
      <w:r>
        <w:t>di prequalifica e</w:t>
      </w:r>
      <w:r w:rsidR="00C20CBD">
        <w:t xml:space="preserve"> </w:t>
      </w:r>
      <w:r w:rsidR="0019506E">
        <w:t>gli allegati</w:t>
      </w:r>
      <w:r w:rsidR="00C20CBD">
        <w:t xml:space="preserve"> seguenti:</w:t>
      </w:r>
    </w:p>
    <w:p w14:paraId="64282304" w14:textId="54595D1D" w:rsidR="00C20CBD" w:rsidRDefault="00FA7187" w:rsidP="00C20CBD">
      <w:pPr>
        <w:pStyle w:val="Paragrafoelenco"/>
        <w:numPr>
          <w:ilvl w:val="0"/>
          <w:numId w:val="8"/>
        </w:numPr>
        <w:spacing w:line="360" w:lineRule="auto"/>
      </w:pPr>
      <w:r w:rsidRPr="00C20CBD">
        <w:rPr>
          <w:u w:val="single"/>
        </w:rPr>
        <w:t>Allegato 1</w:t>
      </w:r>
      <w:r w:rsidR="00C20CBD" w:rsidRPr="008718D4">
        <w:t xml:space="preserve"> (fornito)</w:t>
      </w:r>
      <w:r>
        <w:t>: Autocertificazione d’idoneità (art. 34 e 39 RLCPubb/CIAP)</w:t>
      </w:r>
      <w:r w:rsidR="00C20CBD">
        <w:t xml:space="preserve"> </w:t>
      </w:r>
    </w:p>
    <w:p w14:paraId="4489736F" w14:textId="3D960B43" w:rsidR="004049E3" w:rsidRPr="004049E3" w:rsidRDefault="004049E3" w:rsidP="00FA7187">
      <w:pPr>
        <w:pStyle w:val="Paragrafoelenco"/>
        <w:numPr>
          <w:ilvl w:val="0"/>
          <w:numId w:val="8"/>
        </w:numPr>
        <w:spacing w:line="360" w:lineRule="auto"/>
      </w:pPr>
      <w:r w:rsidRPr="004049E3">
        <w:rPr>
          <w:u w:val="single"/>
        </w:rPr>
        <w:t>Allegato 2</w:t>
      </w:r>
      <w:r>
        <w:t xml:space="preserve"> (fornito): Autocertificazione sul rispetto delle condizioni di lavoro</w:t>
      </w:r>
    </w:p>
    <w:p w14:paraId="53F400CF" w14:textId="3C048AE9" w:rsidR="00C20CBD" w:rsidRDefault="00C20CBD" w:rsidP="00FA7187">
      <w:pPr>
        <w:pStyle w:val="Paragrafoelenco"/>
        <w:numPr>
          <w:ilvl w:val="0"/>
          <w:numId w:val="8"/>
        </w:numPr>
        <w:spacing w:line="360" w:lineRule="auto"/>
      </w:pPr>
      <w:r w:rsidRPr="00C20CBD">
        <w:rPr>
          <w:u w:val="single"/>
        </w:rPr>
        <w:t xml:space="preserve">Allegato </w:t>
      </w:r>
      <w:r w:rsidR="004049E3">
        <w:rPr>
          <w:u w:val="single"/>
        </w:rPr>
        <w:t>3</w:t>
      </w:r>
      <w:r w:rsidRPr="008718D4">
        <w:t xml:space="preserve"> </w:t>
      </w:r>
      <w:r w:rsidR="005939A4">
        <w:t xml:space="preserve">(fornito): </w:t>
      </w:r>
      <w:r w:rsidR="00FA7187">
        <w:t>Atto di consorziamento</w:t>
      </w:r>
      <w:r>
        <w:t xml:space="preserve"> </w:t>
      </w:r>
    </w:p>
    <w:p w14:paraId="392D469B" w14:textId="2F9A0D23" w:rsidR="00FA7187" w:rsidRPr="00916B99" w:rsidRDefault="00C20CBD" w:rsidP="00FA7187">
      <w:pPr>
        <w:pStyle w:val="Paragrafoelenco"/>
        <w:numPr>
          <w:ilvl w:val="0"/>
          <w:numId w:val="8"/>
        </w:numPr>
        <w:spacing w:line="360" w:lineRule="auto"/>
      </w:pPr>
      <w:r w:rsidRPr="00C20CBD">
        <w:rPr>
          <w:u w:val="single"/>
        </w:rPr>
        <w:t xml:space="preserve">Allegato </w:t>
      </w:r>
      <w:r w:rsidR="00655977">
        <w:rPr>
          <w:u w:val="single"/>
        </w:rPr>
        <w:t>4</w:t>
      </w:r>
      <w:r w:rsidRPr="008718D4">
        <w:t xml:space="preserve"> (da produrre): </w:t>
      </w:r>
      <w:r w:rsidR="00FA7187">
        <w:t>Scritto relativo al CS2</w:t>
      </w:r>
      <w:r>
        <w:t xml:space="preserve"> </w:t>
      </w:r>
    </w:p>
    <w:sectPr w:rsidR="00FA7187" w:rsidRPr="00916B99" w:rsidSect="000944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134" w:header="181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55A2B" w14:textId="77777777" w:rsidR="008F1296" w:rsidRDefault="008F1296" w:rsidP="0065420A">
      <w:r>
        <w:separator/>
      </w:r>
    </w:p>
    <w:p w14:paraId="502D3BBD" w14:textId="77777777" w:rsidR="00801363" w:rsidRDefault="00801363" w:rsidP="0065420A"/>
    <w:p w14:paraId="5649B1E6" w14:textId="77777777" w:rsidR="00801363" w:rsidRDefault="00801363" w:rsidP="0065420A"/>
    <w:p w14:paraId="65FAFCAF" w14:textId="77777777" w:rsidR="00801363" w:rsidRDefault="00801363" w:rsidP="0065420A"/>
  </w:endnote>
  <w:endnote w:type="continuationSeparator" w:id="0">
    <w:p w14:paraId="73AE0205" w14:textId="77777777" w:rsidR="008F1296" w:rsidRDefault="008F1296" w:rsidP="0065420A">
      <w:r>
        <w:continuationSeparator/>
      </w:r>
    </w:p>
    <w:p w14:paraId="37834263" w14:textId="77777777" w:rsidR="00801363" w:rsidRDefault="00801363" w:rsidP="0065420A"/>
    <w:p w14:paraId="652FF96F" w14:textId="77777777" w:rsidR="00801363" w:rsidRDefault="00801363" w:rsidP="0065420A"/>
    <w:p w14:paraId="33496B4D" w14:textId="77777777" w:rsidR="00801363" w:rsidRDefault="00801363" w:rsidP="006542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Pro 55 Roman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BauerBodni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LT Pro 45 Book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89609052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9D85EE4" w14:textId="11343A46" w:rsidR="00D80D2E" w:rsidRDefault="00D80D2E" w:rsidP="0065420A">
        <w:pPr>
          <w:pStyle w:val="Pidipagina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8244BC">
          <w:rPr>
            <w:rStyle w:val="Numeropagina"/>
            <w:noProof/>
          </w:rPr>
          <w:t>19</w:t>
        </w:r>
        <w:r>
          <w:rPr>
            <w:rStyle w:val="Numeropagina"/>
          </w:rPr>
          <w:fldChar w:fldCharType="end"/>
        </w:r>
      </w:p>
    </w:sdtContent>
  </w:sdt>
  <w:p w14:paraId="1CBD074E" w14:textId="77777777" w:rsidR="00D80D2E" w:rsidRDefault="00D80D2E" w:rsidP="0065420A">
    <w:pPr>
      <w:pStyle w:val="Pidipagina"/>
    </w:pPr>
  </w:p>
  <w:p w14:paraId="06FD66CB" w14:textId="77777777" w:rsidR="00801363" w:rsidRDefault="00801363" w:rsidP="0065420A"/>
  <w:p w14:paraId="628CBE72" w14:textId="77777777" w:rsidR="00801363" w:rsidRDefault="00801363" w:rsidP="0065420A"/>
  <w:p w14:paraId="670C10EF" w14:textId="77777777" w:rsidR="00801363" w:rsidRDefault="00801363" w:rsidP="0065420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782819"/>
      <w:docPartObj>
        <w:docPartGallery w:val="Page Numbers (Bottom of Page)"/>
        <w:docPartUnique/>
      </w:docPartObj>
    </w:sdtPr>
    <w:sdtEndPr/>
    <w:sdtContent>
      <w:p w14:paraId="0F4B8802" w14:textId="29742592" w:rsidR="00801363" w:rsidRDefault="006C5325" w:rsidP="0009440B">
        <w:pPr>
          <w:pStyle w:val="Pidipagina"/>
        </w:pPr>
        <w:r w:rsidRPr="008D0005">
          <w:rPr>
            <w:sz w:val="20"/>
            <w:szCs w:val="20"/>
          </w:rPr>
          <w:t xml:space="preserve">Programma d’Azione Comunale – </w:t>
        </w:r>
        <w:r w:rsidR="007C6F82" w:rsidRPr="008D0005">
          <w:rPr>
            <w:sz w:val="20"/>
            <w:szCs w:val="20"/>
          </w:rPr>
          <w:t>Documento 2 - Formulario</w:t>
        </w:r>
        <w:r w:rsidRPr="008D0005">
          <w:rPr>
            <w:sz w:val="20"/>
            <w:szCs w:val="20"/>
          </w:rPr>
          <w:t xml:space="preserve"> di prequalifica</w:t>
        </w:r>
        <w:r w:rsidRPr="008D0005">
          <w:tab/>
        </w:r>
        <w:r w:rsidRPr="008D0005">
          <w:fldChar w:fldCharType="begin"/>
        </w:r>
        <w:r w:rsidRPr="008D0005">
          <w:instrText>PAGE   \* MERGEFORMAT</w:instrText>
        </w:r>
        <w:r w:rsidRPr="008D0005">
          <w:fldChar w:fldCharType="separate"/>
        </w:r>
        <w:r w:rsidRPr="008D0005">
          <w:t>14</w:t>
        </w:r>
        <w:r w:rsidRPr="008D0005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B186" w14:textId="77777777" w:rsidR="0009440B" w:rsidRDefault="000944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1F200" w14:textId="77777777" w:rsidR="008F1296" w:rsidRDefault="008F1296" w:rsidP="0065420A">
      <w:r>
        <w:separator/>
      </w:r>
    </w:p>
    <w:p w14:paraId="65F27FC7" w14:textId="77777777" w:rsidR="00801363" w:rsidRDefault="00801363" w:rsidP="0065420A"/>
    <w:p w14:paraId="2701943D" w14:textId="77777777" w:rsidR="00801363" w:rsidRDefault="00801363" w:rsidP="0065420A"/>
    <w:p w14:paraId="7FCD00FF" w14:textId="77777777" w:rsidR="00801363" w:rsidRDefault="00801363" w:rsidP="0065420A"/>
  </w:footnote>
  <w:footnote w:type="continuationSeparator" w:id="0">
    <w:p w14:paraId="64D36772" w14:textId="77777777" w:rsidR="008F1296" w:rsidRDefault="008F1296" w:rsidP="0065420A">
      <w:r>
        <w:continuationSeparator/>
      </w:r>
    </w:p>
    <w:p w14:paraId="4B2045BA" w14:textId="77777777" w:rsidR="00801363" w:rsidRDefault="00801363" w:rsidP="0065420A"/>
    <w:p w14:paraId="235BB6C8" w14:textId="77777777" w:rsidR="00801363" w:rsidRDefault="00801363" w:rsidP="0065420A"/>
    <w:p w14:paraId="74469D63" w14:textId="77777777" w:rsidR="00801363" w:rsidRDefault="00801363" w:rsidP="006542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9F2F" w14:textId="77777777" w:rsidR="00AD6C06" w:rsidRDefault="00AD6C06" w:rsidP="0065420A">
    <w:pPr>
      <w:pStyle w:val="Intestazione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B39C8">
      <w:rPr>
        <w:rStyle w:val="Numeropagina"/>
      </w:rPr>
      <w:t>1</w:t>
    </w:r>
    <w:r>
      <w:rPr>
        <w:rStyle w:val="Numeropagina"/>
      </w:rPr>
      <w:fldChar w:fldCharType="end"/>
    </w:r>
  </w:p>
  <w:p w14:paraId="3084B0E8" w14:textId="77777777" w:rsidR="00AD6C06" w:rsidRDefault="00AD6C06" w:rsidP="0065420A">
    <w:pPr>
      <w:pStyle w:val="Intestazione"/>
    </w:pPr>
  </w:p>
  <w:p w14:paraId="4561F176" w14:textId="77777777" w:rsidR="00801363" w:rsidRDefault="00801363" w:rsidP="0065420A"/>
  <w:p w14:paraId="0C9C6AE2" w14:textId="77777777" w:rsidR="00801363" w:rsidRDefault="00801363" w:rsidP="0065420A"/>
  <w:p w14:paraId="67827C29" w14:textId="77777777" w:rsidR="00801363" w:rsidRDefault="00801363" w:rsidP="006542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9CD4" w14:textId="28250FD7" w:rsidR="00801363" w:rsidRDefault="000444FA" w:rsidP="0009440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9389EBA" wp14:editId="3C2E316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0FBE" w14:textId="77777777" w:rsidR="00AD6C06" w:rsidRPr="002409FF" w:rsidRDefault="00B7532A" w:rsidP="0065420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329B1C7" wp14:editId="0196011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507" cy="10691996"/>
          <wp:effectExtent l="0" t="0" r="1270" b="1905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507" cy="106919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5A2E"/>
    <w:multiLevelType w:val="multilevel"/>
    <w:tmpl w:val="14F4491E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FB1277"/>
    <w:multiLevelType w:val="hybridMultilevel"/>
    <w:tmpl w:val="438E356A"/>
    <w:lvl w:ilvl="0" w:tplc="7D5E1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96D2A"/>
    <w:multiLevelType w:val="hybridMultilevel"/>
    <w:tmpl w:val="CFDE06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02829"/>
    <w:multiLevelType w:val="hybridMultilevel"/>
    <w:tmpl w:val="CE4A9F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A645E"/>
    <w:multiLevelType w:val="hybridMultilevel"/>
    <w:tmpl w:val="48960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A7CA1"/>
    <w:multiLevelType w:val="hybridMultilevel"/>
    <w:tmpl w:val="7D58F860"/>
    <w:lvl w:ilvl="0" w:tplc="0F7C6FFA">
      <w:start w:val="1"/>
      <w:numFmt w:val="decimal"/>
      <w:lvlText w:val="%100"/>
      <w:lvlJc w:val="left"/>
      <w:pPr>
        <w:ind w:left="2487" w:hanging="360"/>
      </w:pPr>
      <w:rPr>
        <w:rFonts w:ascii="Avenir LT Pro 55 Roman" w:hAnsi="Avenir LT Pro 55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C6E5A"/>
    <w:multiLevelType w:val="hybridMultilevel"/>
    <w:tmpl w:val="71845D26"/>
    <w:lvl w:ilvl="0" w:tplc="0E2E7EF2">
      <w:start w:val="1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C6601"/>
    <w:multiLevelType w:val="multilevel"/>
    <w:tmpl w:val="599070C0"/>
    <w:lvl w:ilvl="0">
      <w:start w:val="100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0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.%300"/>
      <w:lvlJc w:val="left"/>
      <w:pPr>
        <w:tabs>
          <w:tab w:val="num" w:pos="709"/>
        </w:tabs>
        <w:ind w:left="1418" w:hanging="1418"/>
      </w:pPr>
      <w:rPr>
        <w:rFonts w:ascii="Avenir LT Pro 55 Roman" w:hAnsi="Avenir LT Pro 55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E684B2B"/>
    <w:multiLevelType w:val="hybridMultilevel"/>
    <w:tmpl w:val="07C43D20"/>
    <w:lvl w:ilvl="0" w:tplc="74A69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0212FE"/>
    <w:multiLevelType w:val="hybridMultilevel"/>
    <w:tmpl w:val="AD7026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139762">
    <w:abstractNumId w:val="4"/>
  </w:num>
  <w:num w:numId="2" w16cid:durableId="670136957">
    <w:abstractNumId w:val="2"/>
  </w:num>
  <w:num w:numId="3" w16cid:durableId="2031643814">
    <w:abstractNumId w:val="9"/>
  </w:num>
  <w:num w:numId="4" w16cid:durableId="268978248">
    <w:abstractNumId w:val="3"/>
  </w:num>
  <w:num w:numId="5" w16cid:durableId="1756513135">
    <w:abstractNumId w:val="5"/>
  </w:num>
  <w:num w:numId="6" w16cid:durableId="327371479">
    <w:abstractNumId w:val="7"/>
    <w:lvlOverride w:ilvl="0">
      <w:startOverride w:val="100"/>
    </w:lvlOverride>
    <w:lvlOverride w:ilvl="1">
      <w:startOverride w:val="20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0587855">
    <w:abstractNumId w:val="0"/>
  </w:num>
  <w:num w:numId="8" w16cid:durableId="1933734672">
    <w:abstractNumId w:val="6"/>
  </w:num>
  <w:num w:numId="9" w16cid:durableId="653920478">
    <w:abstractNumId w:val="8"/>
  </w:num>
  <w:num w:numId="10" w16cid:durableId="644970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4M5k/Ll+c2yW7tVr7TOVeGRhSsh1sHAeBzsySiRZn0UucK6vMvQnqJH/xqGFoa4pBbOsOTtwqknRGBIpjpDPng==" w:salt="zCNLBt7Nv+PEHEOLggv24A=="/>
  <w:defaultTabStop w:val="1021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96"/>
    <w:rsid w:val="00003A44"/>
    <w:rsid w:val="00004391"/>
    <w:rsid w:val="00007170"/>
    <w:rsid w:val="00024CB2"/>
    <w:rsid w:val="00032487"/>
    <w:rsid w:val="0003459C"/>
    <w:rsid w:val="00040D60"/>
    <w:rsid w:val="000444FA"/>
    <w:rsid w:val="000520EC"/>
    <w:rsid w:val="00061188"/>
    <w:rsid w:val="000717E5"/>
    <w:rsid w:val="000726FE"/>
    <w:rsid w:val="00075459"/>
    <w:rsid w:val="00087701"/>
    <w:rsid w:val="0009440B"/>
    <w:rsid w:val="00095883"/>
    <w:rsid w:val="00097D64"/>
    <w:rsid w:val="000C692E"/>
    <w:rsid w:val="000C6B4D"/>
    <w:rsid w:val="000D2A04"/>
    <w:rsid w:val="000F3D48"/>
    <w:rsid w:val="000F68DE"/>
    <w:rsid w:val="001105AB"/>
    <w:rsid w:val="00112D84"/>
    <w:rsid w:val="00113308"/>
    <w:rsid w:val="00127D3E"/>
    <w:rsid w:val="00134CB6"/>
    <w:rsid w:val="00144604"/>
    <w:rsid w:val="00156B06"/>
    <w:rsid w:val="00162CF6"/>
    <w:rsid w:val="001719C1"/>
    <w:rsid w:val="00184325"/>
    <w:rsid w:val="00186CDA"/>
    <w:rsid w:val="00190476"/>
    <w:rsid w:val="001940D9"/>
    <w:rsid w:val="0019506E"/>
    <w:rsid w:val="00195C2C"/>
    <w:rsid w:val="0019616E"/>
    <w:rsid w:val="001A4800"/>
    <w:rsid w:val="001C4B70"/>
    <w:rsid w:val="001D419C"/>
    <w:rsid w:val="001E2E36"/>
    <w:rsid w:val="001E743C"/>
    <w:rsid w:val="001F28E6"/>
    <w:rsid w:val="00202015"/>
    <w:rsid w:val="0021718D"/>
    <w:rsid w:val="00221AE8"/>
    <w:rsid w:val="0022272F"/>
    <w:rsid w:val="00227C92"/>
    <w:rsid w:val="00234A99"/>
    <w:rsid w:val="002409FF"/>
    <w:rsid w:val="00266669"/>
    <w:rsid w:val="00274816"/>
    <w:rsid w:val="00281F6E"/>
    <w:rsid w:val="00290AAB"/>
    <w:rsid w:val="002A6747"/>
    <w:rsid w:val="002B7CBA"/>
    <w:rsid w:val="002C0B12"/>
    <w:rsid w:val="003140BA"/>
    <w:rsid w:val="00320F1B"/>
    <w:rsid w:val="0032152F"/>
    <w:rsid w:val="00331C53"/>
    <w:rsid w:val="0034542D"/>
    <w:rsid w:val="00365ABF"/>
    <w:rsid w:val="003802B0"/>
    <w:rsid w:val="00394BBC"/>
    <w:rsid w:val="003B5501"/>
    <w:rsid w:val="003C06E3"/>
    <w:rsid w:val="003C28B1"/>
    <w:rsid w:val="003C3034"/>
    <w:rsid w:val="003D1DA2"/>
    <w:rsid w:val="003E4120"/>
    <w:rsid w:val="003F6A15"/>
    <w:rsid w:val="004049E3"/>
    <w:rsid w:val="0041565F"/>
    <w:rsid w:val="00425DAE"/>
    <w:rsid w:val="0043228B"/>
    <w:rsid w:val="00434A69"/>
    <w:rsid w:val="00441BC6"/>
    <w:rsid w:val="00460DB5"/>
    <w:rsid w:val="004A03FA"/>
    <w:rsid w:val="004A3922"/>
    <w:rsid w:val="004A4FF6"/>
    <w:rsid w:val="004B2929"/>
    <w:rsid w:val="004D5C74"/>
    <w:rsid w:val="004F7583"/>
    <w:rsid w:val="00501AF0"/>
    <w:rsid w:val="0053419E"/>
    <w:rsid w:val="00536B73"/>
    <w:rsid w:val="00555587"/>
    <w:rsid w:val="00555AA8"/>
    <w:rsid w:val="00561360"/>
    <w:rsid w:val="0056371E"/>
    <w:rsid w:val="00587CB9"/>
    <w:rsid w:val="005908BF"/>
    <w:rsid w:val="005939A4"/>
    <w:rsid w:val="005958CA"/>
    <w:rsid w:val="005C234D"/>
    <w:rsid w:val="005D0FC3"/>
    <w:rsid w:val="005E708A"/>
    <w:rsid w:val="005E734F"/>
    <w:rsid w:val="006155BA"/>
    <w:rsid w:val="006164DE"/>
    <w:rsid w:val="00617B91"/>
    <w:rsid w:val="00621617"/>
    <w:rsid w:val="00647ED3"/>
    <w:rsid w:val="0065420A"/>
    <w:rsid w:val="00655977"/>
    <w:rsid w:val="00661580"/>
    <w:rsid w:val="00662E7C"/>
    <w:rsid w:val="00665914"/>
    <w:rsid w:val="006753B5"/>
    <w:rsid w:val="006A20B5"/>
    <w:rsid w:val="006C3C3C"/>
    <w:rsid w:val="006C4D80"/>
    <w:rsid w:val="006C5325"/>
    <w:rsid w:val="006C7AF1"/>
    <w:rsid w:val="006F3554"/>
    <w:rsid w:val="007247DE"/>
    <w:rsid w:val="0073250C"/>
    <w:rsid w:val="00741177"/>
    <w:rsid w:val="0074614C"/>
    <w:rsid w:val="007610EF"/>
    <w:rsid w:val="00781B20"/>
    <w:rsid w:val="00787F06"/>
    <w:rsid w:val="007B1D54"/>
    <w:rsid w:val="007C11B0"/>
    <w:rsid w:val="007C6399"/>
    <w:rsid w:val="007C6E5C"/>
    <w:rsid w:val="007C6F82"/>
    <w:rsid w:val="007F6DA6"/>
    <w:rsid w:val="00801363"/>
    <w:rsid w:val="00816ECE"/>
    <w:rsid w:val="0082134D"/>
    <w:rsid w:val="008244BC"/>
    <w:rsid w:val="00825EC8"/>
    <w:rsid w:val="00826D03"/>
    <w:rsid w:val="0084459F"/>
    <w:rsid w:val="0084563A"/>
    <w:rsid w:val="008514F3"/>
    <w:rsid w:val="008718D4"/>
    <w:rsid w:val="00890707"/>
    <w:rsid w:val="0089571F"/>
    <w:rsid w:val="008A4700"/>
    <w:rsid w:val="008D0005"/>
    <w:rsid w:val="008D4388"/>
    <w:rsid w:val="008F0366"/>
    <w:rsid w:val="008F1296"/>
    <w:rsid w:val="00906EB9"/>
    <w:rsid w:val="00916B99"/>
    <w:rsid w:val="00916D18"/>
    <w:rsid w:val="00922A79"/>
    <w:rsid w:val="009247B1"/>
    <w:rsid w:val="00924CDA"/>
    <w:rsid w:val="00956F1E"/>
    <w:rsid w:val="00960747"/>
    <w:rsid w:val="00980ABA"/>
    <w:rsid w:val="00994474"/>
    <w:rsid w:val="009A207A"/>
    <w:rsid w:val="009A2B9C"/>
    <w:rsid w:val="009B5A7F"/>
    <w:rsid w:val="00A0169A"/>
    <w:rsid w:val="00A06CE4"/>
    <w:rsid w:val="00A250EA"/>
    <w:rsid w:val="00A336B7"/>
    <w:rsid w:val="00A52762"/>
    <w:rsid w:val="00A641F2"/>
    <w:rsid w:val="00A65100"/>
    <w:rsid w:val="00A763FD"/>
    <w:rsid w:val="00A77C83"/>
    <w:rsid w:val="00A86B48"/>
    <w:rsid w:val="00A932B8"/>
    <w:rsid w:val="00AA543A"/>
    <w:rsid w:val="00AC70BD"/>
    <w:rsid w:val="00AD6C06"/>
    <w:rsid w:val="00B10D07"/>
    <w:rsid w:val="00B1464E"/>
    <w:rsid w:val="00B22428"/>
    <w:rsid w:val="00B24144"/>
    <w:rsid w:val="00B30478"/>
    <w:rsid w:val="00B36B33"/>
    <w:rsid w:val="00B424E5"/>
    <w:rsid w:val="00B47B62"/>
    <w:rsid w:val="00B7532A"/>
    <w:rsid w:val="00B8190F"/>
    <w:rsid w:val="00B8313C"/>
    <w:rsid w:val="00B860D8"/>
    <w:rsid w:val="00B968B2"/>
    <w:rsid w:val="00BA214C"/>
    <w:rsid w:val="00BA5AF8"/>
    <w:rsid w:val="00BB0C65"/>
    <w:rsid w:val="00BB39C8"/>
    <w:rsid w:val="00BC5224"/>
    <w:rsid w:val="00BD715F"/>
    <w:rsid w:val="00BF2C57"/>
    <w:rsid w:val="00C063CA"/>
    <w:rsid w:val="00C14916"/>
    <w:rsid w:val="00C20CBD"/>
    <w:rsid w:val="00C34419"/>
    <w:rsid w:val="00C41B09"/>
    <w:rsid w:val="00C651B3"/>
    <w:rsid w:val="00C65862"/>
    <w:rsid w:val="00C81DD8"/>
    <w:rsid w:val="00CA130E"/>
    <w:rsid w:val="00CA1BB9"/>
    <w:rsid w:val="00CA37D9"/>
    <w:rsid w:val="00CC620B"/>
    <w:rsid w:val="00D057C5"/>
    <w:rsid w:val="00D0642D"/>
    <w:rsid w:val="00D14A9C"/>
    <w:rsid w:val="00D15559"/>
    <w:rsid w:val="00D173FC"/>
    <w:rsid w:val="00D25EA8"/>
    <w:rsid w:val="00D325EC"/>
    <w:rsid w:val="00D80D2E"/>
    <w:rsid w:val="00D86C34"/>
    <w:rsid w:val="00DA1455"/>
    <w:rsid w:val="00DB7105"/>
    <w:rsid w:val="00DB7C39"/>
    <w:rsid w:val="00DD4339"/>
    <w:rsid w:val="00DE71BE"/>
    <w:rsid w:val="00DF1791"/>
    <w:rsid w:val="00E014EF"/>
    <w:rsid w:val="00E22EE5"/>
    <w:rsid w:val="00E2466A"/>
    <w:rsid w:val="00E25201"/>
    <w:rsid w:val="00E30304"/>
    <w:rsid w:val="00E37271"/>
    <w:rsid w:val="00E4529B"/>
    <w:rsid w:val="00E65A77"/>
    <w:rsid w:val="00E66110"/>
    <w:rsid w:val="00E705B4"/>
    <w:rsid w:val="00E725A1"/>
    <w:rsid w:val="00E85791"/>
    <w:rsid w:val="00E92EE9"/>
    <w:rsid w:val="00EB5F50"/>
    <w:rsid w:val="00EE771F"/>
    <w:rsid w:val="00F051A7"/>
    <w:rsid w:val="00F0691E"/>
    <w:rsid w:val="00F24902"/>
    <w:rsid w:val="00F336FA"/>
    <w:rsid w:val="00F34688"/>
    <w:rsid w:val="00F548ED"/>
    <w:rsid w:val="00F64A2E"/>
    <w:rsid w:val="00F931B4"/>
    <w:rsid w:val="00F94AA7"/>
    <w:rsid w:val="00FA4F15"/>
    <w:rsid w:val="00FA7187"/>
    <w:rsid w:val="00FA71DA"/>
    <w:rsid w:val="00FC5ADB"/>
    <w:rsid w:val="00FD3D17"/>
    <w:rsid w:val="00FE2215"/>
    <w:rsid w:val="00FE3134"/>
    <w:rsid w:val="00FE40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4EEE411"/>
  <w15:docId w15:val="{16C33978-CFAF-4E70-8901-C9E9BC62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A2B9C"/>
    <w:pPr>
      <w:tabs>
        <w:tab w:val="left" w:pos="460"/>
        <w:tab w:val="left" w:pos="840"/>
        <w:tab w:val="left" w:pos="1142"/>
        <w:tab w:val="left" w:pos="3760"/>
        <w:tab w:val="right" w:pos="4360"/>
      </w:tabs>
      <w:suppressAutoHyphens/>
      <w:autoSpaceDE w:val="0"/>
      <w:autoSpaceDN w:val="0"/>
      <w:adjustRightInd w:val="0"/>
      <w:spacing w:line="216" w:lineRule="atLeast"/>
      <w:textAlignment w:val="center"/>
    </w:pPr>
    <w:rPr>
      <w:rFonts w:ascii="Arial" w:hAnsi="Arial" w:cs="Arial"/>
      <w:color w:val="000000"/>
      <w:sz w:val="22"/>
      <w:szCs w:val="22"/>
      <w:lang w:val="it-CH"/>
    </w:rPr>
  </w:style>
  <w:style w:type="paragraph" w:styleId="Titolo1">
    <w:name w:val="heading 1"/>
    <w:basedOn w:val="Normale"/>
    <w:next w:val="Normale"/>
    <w:link w:val="Titolo1Carattere"/>
    <w:rsid w:val="00441BC6"/>
    <w:pPr>
      <w:keepNext/>
      <w:keepLines/>
      <w:numPr>
        <w:numId w:val="7"/>
      </w:numPr>
      <w:spacing w:before="100" w:beforeAutospacing="1" w:after="240" w:line="276" w:lineRule="auto"/>
      <w:ind w:left="431" w:hanging="431"/>
      <w:outlineLvl w:val="0"/>
    </w:pPr>
    <w:rPr>
      <w:rFonts w:eastAsiaTheme="majorEastAsia"/>
      <w:b/>
      <w:bCs/>
      <w:color w:val="auto"/>
      <w:sz w:val="32"/>
      <w:szCs w:val="32"/>
    </w:rPr>
  </w:style>
  <w:style w:type="paragraph" w:styleId="Titolo2">
    <w:name w:val="heading 2"/>
    <w:basedOn w:val="Normale"/>
    <w:next w:val="Normale"/>
    <w:link w:val="Titolo2Carattere"/>
    <w:rsid w:val="00441BC6"/>
    <w:pPr>
      <w:keepNext/>
      <w:keepLines/>
      <w:numPr>
        <w:ilvl w:val="1"/>
        <w:numId w:val="7"/>
      </w:numPr>
      <w:tabs>
        <w:tab w:val="clear" w:pos="460"/>
        <w:tab w:val="left" w:pos="426"/>
      </w:tabs>
      <w:spacing w:before="240" w:after="240"/>
      <w:ind w:left="426" w:hanging="426"/>
      <w:outlineLvl w:val="1"/>
    </w:pPr>
    <w:rPr>
      <w:rFonts w:eastAsiaTheme="majorEastAsia"/>
      <w:b/>
      <w:bCs/>
      <w:color w:val="auto"/>
      <w:sz w:val="26"/>
      <w:szCs w:val="26"/>
    </w:rPr>
  </w:style>
  <w:style w:type="paragraph" w:styleId="Titolo3">
    <w:name w:val="heading 3"/>
    <w:basedOn w:val="Normale"/>
    <w:next w:val="Normale"/>
    <w:link w:val="Titolo3Carattere"/>
    <w:rsid w:val="003E4120"/>
    <w:pPr>
      <w:keepNext/>
      <w:keepLines/>
      <w:numPr>
        <w:ilvl w:val="2"/>
        <w:numId w:val="7"/>
      </w:numPr>
      <w:spacing w:before="240" w:after="240"/>
      <w:outlineLvl w:val="2"/>
    </w:pPr>
    <w:rPr>
      <w:rFonts w:eastAsiaTheme="majorEastAsia"/>
      <w:b/>
      <w:bCs/>
      <w:color w:val="auto"/>
      <w:sz w:val="24"/>
      <w:szCs w:val="24"/>
    </w:rPr>
  </w:style>
  <w:style w:type="paragraph" w:styleId="Titolo4">
    <w:name w:val="heading 4"/>
    <w:basedOn w:val="Normale"/>
    <w:next w:val="Normale"/>
    <w:link w:val="Titolo4Carattere"/>
    <w:rsid w:val="0065420A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rsid w:val="0065420A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semiHidden/>
    <w:unhideWhenUsed/>
    <w:rsid w:val="0065420A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rsid w:val="0065420A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semiHidden/>
    <w:unhideWhenUsed/>
    <w:rsid w:val="0065420A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semiHidden/>
    <w:unhideWhenUsed/>
    <w:rsid w:val="0065420A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7B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7B62"/>
  </w:style>
  <w:style w:type="paragraph" w:styleId="Pidipagina">
    <w:name w:val="footer"/>
    <w:basedOn w:val="Normale"/>
    <w:link w:val="PidipaginaCarattere"/>
    <w:uiPriority w:val="99"/>
    <w:unhideWhenUsed/>
    <w:rsid w:val="00B47B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B62"/>
  </w:style>
  <w:style w:type="paragraph" w:styleId="NormaleWeb">
    <w:name w:val="Normal (Web)"/>
    <w:basedOn w:val="Normale"/>
    <w:uiPriority w:val="99"/>
    <w:rsid w:val="008D4388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221AE8"/>
  </w:style>
  <w:style w:type="paragraph" w:styleId="Testofumetto">
    <w:name w:val="Balloon Text"/>
    <w:basedOn w:val="Normale"/>
    <w:link w:val="TestofumettoCarattere"/>
    <w:rsid w:val="000444F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444FA"/>
    <w:rPr>
      <w:rFonts w:ascii="Lucida Grande" w:hAnsi="Lucida Grande" w:cs="Lucida Grande"/>
      <w:sz w:val="18"/>
      <w:szCs w:val="18"/>
    </w:rPr>
  </w:style>
  <w:style w:type="paragraph" w:customStyle="1" w:styleId="indice">
    <w:name w:val="indice"/>
    <w:basedOn w:val="Normale"/>
    <w:uiPriority w:val="99"/>
    <w:rsid w:val="004F7583"/>
    <w:rPr>
      <w:rFonts w:ascii="BauerBodni BT" w:hAnsi="BauerBodni BT" w:cs="BauerBodni BT"/>
      <w:sz w:val="16"/>
      <w:szCs w:val="16"/>
    </w:rPr>
  </w:style>
  <w:style w:type="character" w:customStyle="1" w:styleId="titolocopertina">
    <w:name w:val="titolo_copertina"/>
    <w:uiPriority w:val="99"/>
    <w:rsid w:val="004F7583"/>
    <w:rPr>
      <w:sz w:val="48"/>
      <w:szCs w:val="48"/>
    </w:rPr>
  </w:style>
  <w:style w:type="paragraph" w:customStyle="1" w:styleId="Paragrafobase">
    <w:name w:val="[Paragrafo base]"/>
    <w:basedOn w:val="Normale"/>
    <w:uiPriority w:val="99"/>
    <w:rsid w:val="00DA1455"/>
    <w:pPr>
      <w:spacing w:line="288" w:lineRule="auto"/>
    </w:pPr>
    <w:rPr>
      <w:rFonts w:ascii="Minion Pro" w:hAnsi="Minion Pro" w:cs="Minion Pro"/>
    </w:rPr>
  </w:style>
  <w:style w:type="paragraph" w:styleId="Sottotitolo">
    <w:name w:val="Subtitle"/>
    <w:basedOn w:val="indice"/>
    <w:next w:val="Normale"/>
    <w:link w:val="SottotitoloCarattere"/>
    <w:rsid w:val="006C5325"/>
    <w:pPr>
      <w:spacing w:before="120" w:after="240"/>
      <w:jc w:val="center"/>
    </w:pPr>
    <w:rPr>
      <w:rFonts w:ascii="Arial" w:hAnsi="Arial" w:cs="Arial"/>
      <w:b/>
      <w:bCs/>
      <w:sz w:val="28"/>
      <w:szCs w:val="28"/>
      <w:lang w:eastAsia="it-CH"/>
    </w:rPr>
  </w:style>
  <w:style w:type="character" w:customStyle="1" w:styleId="SottotitoloCarattere">
    <w:name w:val="Sottotitolo Carattere"/>
    <w:basedOn w:val="Carpredefinitoparagrafo"/>
    <w:link w:val="Sottotitolo"/>
    <w:rsid w:val="006C5325"/>
    <w:rPr>
      <w:rFonts w:ascii="Arial" w:hAnsi="Arial" w:cs="Arial"/>
      <w:b/>
      <w:bCs/>
      <w:noProof/>
      <w:color w:val="000000"/>
      <w:sz w:val="28"/>
      <w:szCs w:val="28"/>
      <w:lang w:val="it-CH" w:eastAsia="it-CH"/>
    </w:rPr>
  </w:style>
  <w:style w:type="character" w:customStyle="1" w:styleId="Titolo1Carattere">
    <w:name w:val="Titolo 1 Carattere"/>
    <w:basedOn w:val="Carpredefinitoparagrafo"/>
    <w:link w:val="Titolo1"/>
    <w:rsid w:val="00441BC6"/>
    <w:rPr>
      <w:rFonts w:ascii="Arial" w:eastAsiaTheme="majorEastAsia" w:hAnsi="Arial" w:cs="Arial"/>
      <w:b/>
      <w:bCs/>
      <w:noProof/>
      <w:sz w:val="32"/>
      <w:szCs w:val="32"/>
      <w:lang w:val="it-CH"/>
    </w:rPr>
  </w:style>
  <w:style w:type="paragraph" w:styleId="Titolosommario">
    <w:name w:val="TOC Heading"/>
    <w:basedOn w:val="Titolo1"/>
    <w:next w:val="Normale"/>
    <w:uiPriority w:val="39"/>
    <w:unhideWhenUsed/>
    <w:qFormat/>
    <w:rsid w:val="00662E7C"/>
    <w:pPr>
      <w:tabs>
        <w:tab w:val="clear" w:pos="1142"/>
      </w:tabs>
      <w:suppressAutoHyphens w:val="0"/>
      <w:autoSpaceDE/>
      <w:autoSpaceDN/>
      <w:adjustRightInd/>
      <w:spacing w:line="259" w:lineRule="auto"/>
      <w:textAlignment w:val="auto"/>
      <w:outlineLvl w:val="9"/>
    </w:pPr>
    <w:rPr>
      <w:lang w:eastAsia="it-CH"/>
    </w:rPr>
  </w:style>
  <w:style w:type="character" w:customStyle="1" w:styleId="Titolo2Carattere">
    <w:name w:val="Titolo 2 Carattere"/>
    <w:basedOn w:val="Carpredefinitoparagrafo"/>
    <w:link w:val="Titolo2"/>
    <w:rsid w:val="00441BC6"/>
    <w:rPr>
      <w:rFonts w:ascii="Arial" w:eastAsiaTheme="majorEastAsia" w:hAnsi="Arial" w:cs="Arial"/>
      <w:b/>
      <w:bCs/>
      <w:noProof/>
      <w:sz w:val="26"/>
      <w:szCs w:val="26"/>
      <w:lang w:val="it-CH"/>
    </w:rPr>
  </w:style>
  <w:style w:type="paragraph" w:customStyle="1" w:styleId="03NormalRapp">
    <w:name w:val="03.Normal Rapp"/>
    <w:basedOn w:val="Normale"/>
    <w:rsid w:val="0065420A"/>
    <w:pPr>
      <w:tabs>
        <w:tab w:val="clear" w:pos="1142"/>
      </w:tabs>
      <w:suppressAutoHyphens w:val="0"/>
      <w:autoSpaceDE/>
      <w:autoSpaceDN/>
      <w:adjustRightInd/>
      <w:spacing w:after="260" w:line="260" w:lineRule="atLeast"/>
      <w:textAlignment w:val="auto"/>
    </w:pPr>
    <w:rPr>
      <w:rFonts w:ascii="Verdana" w:eastAsia="Times New Roman" w:hAnsi="Verdana" w:cs="Times New Roman"/>
      <w:color w:val="auto"/>
      <w:sz w:val="18"/>
      <w:szCs w:val="18"/>
      <w:lang w:val="de-CH" w:eastAsia="de-CH"/>
    </w:rPr>
  </w:style>
  <w:style w:type="character" w:customStyle="1" w:styleId="Titolo3Carattere">
    <w:name w:val="Titolo 3 Carattere"/>
    <w:basedOn w:val="Carpredefinitoparagrafo"/>
    <w:link w:val="Titolo3"/>
    <w:rsid w:val="003E4120"/>
    <w:rPr>
      <w:rFonts w:ascii="Arial" w:eastAsiaTheme="majorEastAsia" w:hAnsi="Arial" w:cs="Arial"/>
      <w:b/>
      <w:bCs/>
      <w:noProof/>
      <w:lang w:val="it-CH"/>
    </w:rPr>
  </w:style>
  <w:style w:type="character" w:customStyle="1" w:styleId="Titolo4Carattere">
    <w:name w:val="Titolo 4 Carattere"/>
    <w:basedOn w:val="Carpredefinitoparagrafo"/>
    <w:link w:val="Titolo4"/>
    <w:rsid w:val="0065420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it-CH"/>
    </w:rPr>
  </w:style>
  <w:style w:type="character" w:customStyle="1" w:styleId="Titolo5Carattere">
    <w:name w:val="Titolo 5 Carattere"/>
    <w:basedOn w:val="Carpredefinitoparagrafo"/>
    <w:link w:val="Titolo5"/>
    <w:rsid w:val="0065420A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it-CH"/>
    </w:rPr>
  </w:style>
  <w:style w:type="character" w:customStyle="1" w:styleId="Titolo6Carattere">
    <w:name w:val="Titolo 6 Carattere"/>
    <w:basedOn w:val="Carpredefinitoparagrafo"/>
    <w:link w:val="Titolo6"/>
    <w:semiHidden/>
    <w:rsid w:val="0065420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it-CH"/>
    </w:rPr>
  </w:style>
  <w:style w:type="character" w:customStyle="1" w:styleId="Titolo7Carattere">
    <w:name w:val="Titolo 7 Carattere"/>
    <w:basedOn w:val="Carpredefinitoparagrafo"/>
    <w:link w:val="Titolo7"/>
    <w:semiHidden/>
    <w:rsid w:val="0065420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it-CH"/>
    </w:rPr>
  </w:style>
  <w:style w:type="character" w:customStyle="1" w:styleId="Titolo8Carattere">
    <w:name w:val="Titolo 8 Carattere"/>
    <w:basedOn w:val="Carpredefinitoparagrafo"/>
    <w:link w:val="Titolo8"/>
    <w:semiHidden/>
    <w:rsid w:val="0065420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semiHidden/>
    <w:rsid w:val="006542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t-CH"/>
    </w:rPr>
  </w:style>
  <w:style w:type="paragraph" w:customStyle="1" w:styleId="a1-Text">
    <w:name w:val="a1-Text"/>
    <w:link w:val="a1-TextChar"/>
    <w:rsid w:val="00801363"/>
    <w:pPr>
      <w:spacing w:after="240" w:line="300" w:lineRule="atLeast"/>
      <w:jc w:val="both"/>
    </w:pPr>
    <w:rPr>
      <w:rFonts w:ascii="Avenir LT Pro 45 Book" w:eastAsia="Times New Roman" w:hAnsi="Avenir LT Pro 45 Book" w:cs="Times New Roman"/>
      <w:szCs w:val="20"/>
      <w:lang w:val="it-CH" w:eastAsia="de-CH"/>
    </w:rPr>
  </w:style>
  <w:style w:type="character" w:customStyle="1" w:styleId="a1-TextChar">
    <w:name w:val="a1-Text Char"/>
    <w:basedOn w:val="Carpredefinitoparagrafo"/>
    <w:link w:val="a1-Text"/>
    <w:rsid w:val="00801363"/>
    <w:rPr>
      <w:rFonts w:ascii="Avenir LT Pro 45 Book" w:eastAsia="Times New Roman" w:hAnsi="Avenir LT Pro 45 Book" w:cs="Times New Roman"/>
      <w:szCs w:val="20"/>
      <w:lang w:val="it-CH" w:eastAsia="de-CH"/>
    </w:rPr>
  </w:style>
  <w:style w:type="character" w:styleId="Rimandocommento">
    <w:name w:val="annotation reference"/>
    <w:basedOn w:val="Carpredefinitoparagrafo"/>
    <w:semiHidden/>
    <w:unhideWhenUsed/>
    <w:rsid w:val="00801363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80136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01363"/>
    <w:rPr>
      <w:rFonts w:ascii="Arial" w:hAnsi="Arial" w:cs="Arial"/>
      <w:noProof/>
      <w:color w:val="000000"/>
      <w:sz w:val="20"/>
      <w:szCs w:val="20"/>
      <w:lang w:val="it-CH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013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01363"/>
    <w:rPr>
      <w:rFonts w:ascii="Arial" w:hAnsi="Arial" w:cs="Arial"/>
      <w:b/>
      <w:bCs/>
      <w:noProof/>
      <w:color w:val="000000"/>
      <w:sz w:val="20"/>
      <w:szCs w:val="20"/>
      <w:lang w:val="it-CH"/>
    </w:rPr>
  </w:style>
  <w:style w:type="paragraph" w:styleId="Sommario1">
    <w:name w:val="toc 1"/>
    <w:basedOn w:val="Normale"/>
    <w:next w:val="Normale"/>
    <w:autoRedefine/>
    <w:uiPriority w:val="39"/>
    <w:unhideWhenUsed/>
    <w:rsid w:val="00FA4F15"/>
    <w:pPr>
      <w:tabs>
        <w:tab w:val="clear" w:pos="460"/>
        <w:tab w:val="clear" w:pos="840"/>
        <w:tab w:val="clear" w:pos="1142"/>
        <w:tab w:val="clear" w:pos="3760"/>
        <w:tab w:val="clear" w:pos="4360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FA4F15"/>
    <w:pPr>
      <w:tabs>
        <w:tab w:val="clear" w:pos="460"/>
        <w:tab w:val="clear" w:pos="840"/>
        <w:tab w:val="clear" w:pos="1142"/>
        <w:tab w:val="clear" w:pos="3760"/>
        <w:tab w:val="clear" w:pos="4360"/>
      </w:tabs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FA4F15"/>
    <w:pPr>
      <w:tabs>
        <w:tab w:val="clear" w:pos="460"/>
        <w:tab w:val="clear" w:pos="840"/>
        <w:tab w:val="clear" w:pos="1142"/>
        <w:tab w:val="clear" w:pos="3760"/>
        <w:tab w:val="clear" w:pos="4360"/>
      </w:tabs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FA4F15"/>
    <w:rPr>
      <w:color w:val="0000FF" w:themeColor="hyperlink"/>
      <w:u w:val="single"/>
    </w:rPr>
  </w:style>
  <w:style w:type="paragraph" w:styleId="Paragrafoelenco">
    <w:name w:val="List Paragraph"/>
    <w:aliases w:val="Linn elenco puntato"/>
    <w:basedOn w:val="Normale"/>
    <w:link w:val="ParagrafoelencoCarattere"/>
    <w:uiPriority w:val="34"/>
    <w:qFormat/>
    <w:rsid w:val="00FA7187"/>
    <w:pPr>
      <w:ind w:left="720"/>
      <w:contextualSpacing/>
    </w:pPr>
  </w:style>
  <w:style w:type="table" w:customStyle="1" w:styleId="Grigliatabellachiara1">
    <w:name w:val="Griglia tabella chiara1"/>
    <w:basedOn w:val="Tabellanormale"/>
    <w:uiPriority w:val="40"/>
    <w:rsid w:val="004049E3"/>
    <w:rPr>
      <w:rFonts w:ascii="Times New Roman" w:eastAsia="Times New Roman" w:hAnsi="Times New Roman" w:cs="Times New Roman"/>
      <w:sz w:val="20"/>
      <w:szCs w:val="20"/>
      <w:lang w:val="de-CH" w:eastAsia="de-CH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aragrafoelencoCarattere">
    <w:name w:val="Paragrafo elenco Carattere"/>
    <w:aliases w:val="Linn elenco puntato Carattere"/>
    <w:link w:val="Paragrafoelenco"/>
    <w:uiPriority w:val="34"/>
    <w:rsid w:val="0084563A"/>
    <w:rPr>
      <w:rFonts w:ascii="Arial" w:hAnsi="Arial" w:cs="Arial"/>
      <w:color w:val="000000"/>
      <w:sz w:val="22"/>
      <w:szCs w:val="22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so\AppData\Local\Microsoft\Windows\INetCache\Content.Outlook\9MEJHK26\Modello_Documenti_vari%20(00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</a:spPr>
      <a:bodyPr wrap="square" lIns="36000" rIns="36000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9484FB-16E8-974D-B384-8C2BCACF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Modello_Documenti_vari (002).dotx</Template>
  <TotalTime>0</TotalTime>
  <Pages>19</Pages>
  <Words>1744</Words>
  <Characters>9946</Characters>
  <Application>Microsoft Office Word</Application>
  <DocSecurity>8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Mazzantini &amp; Associati SA</Company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Cereghetti Sofia</dc:creator>
  <cp:lastModifiedBy>Cereghetti Sofia</cp:lastModifiedBy>
  <cp:revision>59</cp:revision>
  <cp:lastPrinted>2023-10-23T13:31:00Z</cp:lastPrinted>
  <dcterms:created xsi:type="dcterms:W3CDTF">2023-09-19T15:12:00Z</dcterms:created>
  <dcterms:modified xsi:type="dcterms:W3CDTF">2023-11-09T11:51:00Z</dcterms:modified>
</cp:coreProperties>
</file>