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E6" w:rsidRPr="00703AB3" w:rsidRDefault="005B5BE6" w:rsidP="005B5BE6">
      <w:pPr>
        <w:pStyle w:val="Titolo1"/>
        <w:rPr>
          <w:rFonts w:eastAsia="Calibri"/>
          <w:lang w:val="it-CH" w:eastAsia="en-US"/>
        </w:rPr>
      </w:pPr>
      <w:r>
        <w:rPr>
          <w:rFonts w:eastAsia="Calibri"/>
          <w:lang w:val="it-CH" w:eastAsia="en-US"/>
        </w:rPr>
        <w:t>OFFERTE DI AIUTO</w:t>
      </w:r>
    </w:p>
    <w:p w:rsidR="005B5BE6" w:rsidRPr="001B695A" w:rsidRDefault="005B5BE6" w:rsidP="005B5BE6">
      <w:pPr>
        <w:spacing w:before="120" w:after="100" w:afterAutospacing="1" w:line="276" w:lineRule="auto"/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20"/>
        </w:rPr>
        <w:t>Situazione di crisi in Ucraina</w:t>
      </w:r>
      <w:r>
        <w:rPr>
          <w:rFonts w:eastAsia="Calibri"/>
          <w:i/>
          <w:sz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5B5BE6" w:rsidTr="00A82777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Contatto gestione materiale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Recapito</w:t>
            </w: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Contatto comunale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Recapito</w:t>
            </w: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Tipologia di materiale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Quantità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Peso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Cubatura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</w:tr>
      <w:tr w:rsidR="005B5BE6" w:rsidTr="00A82777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BE6" w:rsidRPr="00C66101" w:rsidRDefault="005B5BE6" w:rsidP="00A82777">
            <w:pPr>
              <w:rPr>
                <w:b/>
                <w:bCs/>
                <w:sz w:val="24"/>
                <w:szCs w:val="24"/>
              </w:rPr>
            </w:pPr>
            <w:r w:rsidRPr="00C66101">
              <w:rPr>
                <w:b/>
                <w:bCs/>
                <w:sz w:val="24"/>
                <w:szCs w:val="24"/>
              </w:rPr>
              <w:t>Data di scadenza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E6" w:rsidRPr="00C66101" w:rsidRDefault="005B5BE6" w:rsidP="00A82777">
            <w:pPr>
              <w:rPr>
                <w:sz w:val="24"/>
                <w:szCs w:val="24"/>
              </w:rPr>
            </w:pPr>
          </w:p>
        </w:tc>
      </w:tr>
    </w:tbl>
    <w:p w:rsidR="00144AB5" w:rsidRDefault="00144AB5" w:rsidP="005B5BE6"/>
    <w:p w:rsidR="007A3F62" w:rsidRPr="005B5BE6" w:rsidRDefault="007A3F62" w:rsidP="005B5BE6">
      <w:r w:rsidRPr="00C66101">
        <w:rPr>
          <w:rFonts w:eastAsia="Calibri"/>
          <w:sz w:val="24"/>
          <w:szCs w:val="24"/>
        </w:rPr>
        <w:t>Si prega di compilare la tabella e di inviarla</w:t>
      </w:r>
      <w:r>
        <w:rPr>
          <w:rFonts w:eastAsia="Calibri"/>
          <w:sz w:val="24"/>
          <w:szCs w:val="24"/>
        </w:rPr>
        <w:t xml:space="preserve"> all’indirizzo </w:t>
      </w:r>
      <w:hyperlink r:id="rId8" w:history="1">
        <w:r w:rsidRPr="005A01DF">
          <w:rPr>
            <w:rStyle w:val="Collegamentoipertestuale"/>
            <w:rFonts w:eastAsia="Calibri"/>
            <w:sz w:val="24"/>
            <w:szCs w:val="24"/>
          </w:rPr>
          <w:t>sostegno.ucraina@locarno.ch</w:t>
        </w:r>
      </w:hyperlink>
      <w:r>
        <w:rPr>
          <w:rFonts w:eastAsia="Calibri"/>
          <w:sz w:val="24"/>
          <w:szCs w:val="24"/>
        </w:rPr>
        <w:t>.</w:t>
      </w:r>
      <w:bookmarkStart w:id="0" w:name="_GoBack"/>
      <w:bookmarkEnd w:id="0"/>
    </w:p>
    <w:sectPr w:rsidR="007A3F62" w:rsidRPr="005B5BE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E6" w:rsidRDefault="005B5BE6" w:rsidP="0099788F">
      <w:pPr>
        <w:spacing w:after="0" w:line="240" w:lineRule="auto"/>
      </w:pPr>
      <w:r>
        <w:separator/>
      </w:r>
    </w:p>
  </w:endnote>
  <w:endnote w:type="continuationSeparator" w:id="0">
    <w:p w:rsidR="005B5BE6" w:rsidRDefault="005B5BE6" w:rsidP="0099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Condensed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F5" w:rsidRPr="009E5021" w:rsidRDefault="00A176F7" w:rsidP="003629F7">
    <w:pPr>
      <w:pStyle w:val="Pidipagina"/>
      <w:tabs>
        <w:tab w:val="clear" w:pos="4819"/>
        <w:tab w:val="clear" w:pos="9638"/>
        <w:tab w:val="left" w:pos="7230"/>
      </w:tabs>
    </w:pPr>
    <w:r>
      <w:rPr>
        <w:noProof/>
        <w:lang w:eastAsia="it-CH"/>
      </w:rPr>
      <w:drawing>
        <wp:inline distT="0" distB="0" distL="0" distR="0" wp14:anchorId="235A983B" wp14:editId="658ED7F6">
          <wp:extent cx="2320307" cy="590550"/>
          <wp:effectExtent l="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arno_ital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909" cy="59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29F7">
      <w:rPr>
        <w:noProof/>
        <w:lang w:eastAsia="it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713230" cy="597535"/>
          <wp:effectExtent l="0" t="0" r="1270" b="0"/>
          <wp:wrapTight wrapText="bothSides">
            <wp:wrapPolygon edited="0">
              <wp:start x="0" y="0"/>
              <wp:lineTo x="0" y="20659"/>
              <wp:lineTo x="21376" y="20659"/>
              <wp:lineTo x="21376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29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E6" w:rsidRDefault="005B5BE6" w:rsidP="0099788F">
      <w:pPr>
        <w:spacing w:after="0" w:line="240" w:lineRule="auto"/>
      </w:pPr>
      <w:r>
        <w:separator/>
      </w:r>
    </w:p>
  </w:footnote>
  <w:footnote w:type="continuationSeparator" w:id="0">
    <w:p w:rsidR="005B5BE6" w:rsidRDefault="005B5BE6" w:rsidP="0099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F5" w:rsidRPr="001B249A" w:rsidRDefault="007D6BF5">
    <w:pPr>
      <w:pStyle w:val="Intestazione"/>
      <w:rPr>
        <w:rFonts w:asciiTheme="majorHAnsi" w:hAnsiTheme="majorHAnsi"/>
      </w:rPr>
    </w:pPr>
    <w:r w:rsidRPr="001B249A">
      <w:rPr>
        <w:rFonts w:asciiTheme="majorHAnsi" w:hAnsiTheme="majorHAnsi"/>
        <w:noProof/>
        <w:lang w:eastAsia="it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3994785</wp:posOffset>
          </wp:positionH>
          <wp:positionV relativeFrom="paragraph">
            <wp:posOffset>7620</wp:posOffset>
          </wp:positionV>
          <wp:extent cx="2286000" cy="876300"/>
          <wp:effectExtent l="0" t="0" r="0" b="0"/>
          <wp:wrapTight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ight>
          <wp:docPr id="1" name="Immagine 1" descr="LogoCittaLoca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CittaLocar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6BF5" w:rsidRDefault="007D6BF5">
    <w:pPr>
      <w:pStyle w:val="Intestazione"/>
      <w:rPr>
        <w:rFonts w:asciiTheme="majorHAnsi" w:hAnsiTheme="majorHAnsi" w:cs="Times New Roman"/>
        <w:sz w:val="20"/>
      </w:rPr>
    </w:pPr>
  </w:p>
  <w:p w:rsidR="007D6BF5" w:rsidRPr="001B249A" w:rsidRDefault="007D6BF5" w:rsidP="0099788F">
    <w:pPr>
      <w:pStyle w:val="Intestazione"/>
      <w:tabs>
        <w:tab w:val="left" w:pos="975"/>
      </w:tabs>
      <w:rPr>
        <w:rFonts w:asciiTheme="majorHAnsi" w:hAnsiTheme="majorHAnsi" w:cs="Times New Roman"/>
        <w:sz w:val="20"/>
      </w:rPr>
    </w:pPr>
  </w:p>
  <w:p w:rsidR="007D6BF5" w:rsidRPr="001B249A" w:rsidRDefault="007D6BF5" w:rsidP="0099788F">
    <w:pPr>
      <w:pStyle w:val="Intestazione"/>
      <w:tabs>
        <w:tab w:val="left" w:pos="975"/>
        <w:tab w:val="left" w:pos="2280"/>
      </w:tabs>
      <w:rPr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e-mail</w:t>
    </w:r>
    <w:r w:rsidRPr="001B249A">
      <w:rPr>
        <w:rFonts w:asciiTheme="majorHAnsi" w:hAnsiTheme="majorHAnsi" w:cs="Times New Roman"/>
        <w:sz w:val="20"/>
      </w:rPr>
      <w:tab/>
    </w:r>
    <w:hyperlink r:id="rId2" w:history="1">
      <w:r w:rsidR="005B5BE6" w:rsidRPr="00B21384">
        <w:rPr>
          <w:rStyle w:val="Collegamentoipertestuale"/>
          <w:rFonts w:asciiTheme="majorHAnsi" w:hAnsiTheme="majorHAnsi" w:cs="Times New Roman"/>
          <w:sz w:val="20"/>
        </w:rPr>
        <w:t>sostegno.ucraina@locarno.ch</w:t>
      </w:r>
    </w:hyperlink>
  </w:p>
  <w:p w:rsidR="007D6BF5" w:rsidRDefault="007D6BF5" w:rsidP="0099788F">
    <w:pPr>
      <w:pStyle w:val="Intestazione"/>
      <w:tabs>
        <w:tab w:val="left" w:pos="960"/>
      </w:tabs>
      <w:rPr>
        <w:rStyle w:val="Collegamentoipertestuale"/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sito</w:t>
    </w:r>
    <w:r w:rsidRPr="001B249A">
      <w:rPr>
        <w:rFonts w:asciiTheme="majorHAnsi" w:hAnsiTheme="majorHAnsi" w:cs="Times New Roman"/>
        <w:sz w:val="20"/>
      </w:rPr>
      <w:tab/>
    </w:r>
    <w:hyperlink r:id="rId3" w:history="1">
      <w:r w:rsidRPr="001B249A">
        <w:rPr>
          <w:rStyle w:val="Collegamentoipertestuale"/>
          <w:rFonts w:asciiTheme="majorHAnsi" w:hAnsiTheme="majorHAnsi" w:cs="Times New Roman"/>
          <w:sz w:val="20"/>
        </w:rPr>
        <w:t>www.locarno.ch</w:t>
      </w:r>
    </w:hyperlink>
  </w:p>
  <w:p w:rsidR="005B5BE6" w:rsidRPr="001B249A" w:rsidRDefault="005B5BE6" w:rsidP="0099788F">
    <w:pPr>
      <w:pStyle w:val="Intestazione"/>
      <w:tabs>
        <w:tab w:val="left" w:pos="960"/>
      </w:tabs>
      <w:rPr>
        <w:rFonts w:asciiTheme="majorHAnsi" w:hAnsiTheme="majorHAnsi" w:cs="Times New Roman"/>
        <w:sz w:val="20"/>
      </w:rPr>
    </w:pPr>
  </w:p>
  <w:p w:rsidR="007D6BF5" w:rsidRDefault="007D6BF5" w:rsidP="0099788F">
    <w:pPr>
      <w:pStyle w:val="Intestazione"/>
      <w:tabs>
        <w:tab w:val="left" w:pos="960"/>
      </w:tabs>
    </w:pPr>
    <w:r w:rsidRPr="001B249A">
      <w:rPr>
        <w:rFonts w:asciiTheme="majorHAnsi" w:hAnsiTheme="majorHAnsi"/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156845</wp:posOffset>
              </wp:positionV>
              <wp:extent cx="6660000" cy="0"/>
              <wp:effectExtent l="0" t="0" r="2667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4509D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2.35pt" to="51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" strokecolor="#9cc2e5 [1940]" strokeweight="1.5pt">
              <v:stroke joinstyle="miter"/>
            </v:line>
          </w:pict>
        </mc:Fallback>
      </mc:AlternateContent>
    </w:r>
    <w:r w:rsidRPr="001B249A">
      <w:rPr>
        <w:rFonts w:asciiTheme="majorHAnsi" w:hAnsiTheme="majorHAnsi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041B"/>
    <w:multiLevelType w:val="hybridMultilevel"/>
    <w:tmpl w:val="4446B4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15B8"/>
    <w:multiLevelType w:val="hybridMultilevel"/>
    <w:tmpl w:val="C8DC4B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E6"/>
    <w:rsid w:val="000A7A7B"/>
    <w:rsid w:val="000D0305"/>
    <w:rsid w:val="00103B97"/>
    <w:rsid w:val="00144AB5"/>
    <w:rsid w:val="00167A4A"/>
    <w:rsid w:val="001B249A"/>
    <w:rsid w:val="001F0E5A"/>
    <w:rsid w:val="001F6B82"/>
    <w:rsid w:val="00204B86"/>
    <w:rsid w:val="00246DB5"/>
    <w:rsid w:val="002A26B4"/>
    <w:rsid w:val="002D1316"/>
    <w:rsid w:val="00321EA9"/>
    <w:rsid w:val="0034059C"/>
    <w:rsid w:val="003629F7"/>
    <w:rsid w:val="00396767"/>
    <w:rsid w:val="003A4A2E"/>
    <w:rsid w:val="004A5F25"/>
    <w:rsid w:val="004D4C7B"/>
    <w:rsid w:val="004F3B6C"/>
    <w:rsid w:val="005433A6"/>
    <w:rsid w:val="00557AEB"/>
    <w:rsid w:val="005723A5"/>
    <w:rsid w:val="005733F0"/>
    <w:rsid w:val="005B5BE6"/>
    <w:rsid w:val="005E3280"/>
    <w:rsid w:val="0061053E"/>
    <w:rsid w:val="00663402"/>
    <w:rsid w:val="00664874"/>
    <w:rsid w:val="0079354B"/>
    <w:rsid w:val="007A3F62"/>
    <w:rsid w:val="007C44F1"/>
    <w:rsid w:val="007D0D06"/>
    <w:rsid w:val="007D6BF5"/>
    <w:rsid w:val="00822BCF"/>
    <w:rsid w:val="008252C3"/>
    <w:rsid w:val="0099788F"/>
    <w:rsid w:val="009A4AE6"/>
    <w:rsid w:val="009D3D19"/>
    <w:rsid w:val="009E5021"/>
    <w:rsid w:val="00A176F7"/>
    <w:rsid w:val="00A24D88"/>
    <w:rsid w:val="00A268B2"/>
    <w:rsid w:val="00A6151E"/>
    <w:rsid w:val="00B4339E"/>
    <w:rsid w:val="00B671C4"/>
    <w:rsid w:val="00BD658C"/>
    <w:rsid w:val="00C44403"/>
    <w:rsid w:val="00CE6851"/>
    <w:rsid w:val="00CF362D"/>
    <w:rsid w:val="00DC62F6"/>
    <w:rsid w:val="00E4617F"/>
    <w:rsid w:val="00EB1036"/>
    <w:rsid w:val="00ED56B4"/>
    <w:rsid w:val="00F54747"/>
    <w:rsid w:val="00F95AB7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7AA341"/>
  <w15:chartTrackingRefBased/>
  <w15:docId w15:val="{CB03A05C-869A-49D2-904D-4C1D12E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3402"/>
  </w:style>
  <w:style w:type="paragraph" w:styleId="Titolo1">
    <w:name w:val="heading 1"/>
    <w:basedOn w:val="Normale"/>
    <w:next w:val="Normale"/>
    <w:link w:val="Titolo1Carattere"/>
    <w:qFormat/>
    <w:rsid w:val="005B5BE6"/>
    <w:pPr>
      <w:pBdr>
        <w:bottom w:val="dotted" w:sz="4" w:space="5" w:color="auto"/>
      </w:pBdr>
      <w:spacing w:after="0" w:line="240" w:lineRule="auto"/>
      <w:jc w:val="center"/>
      <w:outlineLvl w:val="0"/>
    </w:pPr>
    <w:rPr>
      <w:rFonts w:ascii="Gill Sans Condensed" w:eastAsia="Times New Roman" w:hAnsi="Gill Sans Condensed" w:cs="Times New Roman"/>
      <w:b/>
      <w:bCs/>
      <w:caps/>
      <w:color w:val="808080"/>
      <w:spacing w:val="-14"/>
      <w:kern w:val="28"/>
      <w:sz w:val="4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7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88F"/>
  </w:style>
  <w:style w:type="paragraph" w:styleId="Pidipagina">
    <w:name w:val="footer"/>
    <w:basedOn w:val="Normale"/>
    <w:link w:val="PidipaginaCarattere"/>
    <w:uiPriority w:val="99"/>
    <w:unhideWhenUsed/>
    <w:rsid w:val="00997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8F"/>
  </w:style>
  <w:style w:type="character" w:styleId="Collegamentoipertestuale">
    <w:name w:val="Hyperlink"/>
    <w:basedOn w:val="Carpredefinitoparagrafo"/>
    <w:uiPriority w:val="99"/>
    <w:unhideWhenUsed/>
    <w:rsid w:val="0099788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A5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5F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5F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5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5F2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95AB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B5BE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B5BE6"/>
    <w:rPr>
      <w:rFonts w:ascii="Gill Sans Condensed" w:eastAsia="Times New Roman" w:hAnsi="Gill Sans Condensed" w:cs="Times New Roman"/>
      <w:b/>
      <w:bCs/>
      <w:caps/>
      <w:color w:val="808080"/>
      <w:spacing w:val="-14"/>
      <w:kern w:val="28"/>
      <w:sz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egno.ucraina@locarn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carno.ch" TargetMode="External"/><Relationship Id="rId2" Type="http://schemas.openxmlformats.org/officeDocument/2006/relationships/hyperlink" Target="mailto:sostegno.ucraina@locarno.ch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i\Comunicati\Modello\Comunicato%20stampa%20standa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CC7D-EE24-420D-A9AA-4AAEB99B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standard.dotx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Locarno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Pelloni Luca</dc:creator>
  <cp:keywords/>
  <dc:description/>
  <cp:lastModifiedBy>Pelloni Luca</cp:lastModifiedBy>
  <cp:revision>2</cp:revision>
  <cp:lastPrinted>2019-01-09T10:10:00Z</cp:lastPrinted>
  <dcterms:created xsi:type="dcterms:W3CDTF">2022-03-11T10:04:00Z</dcterms:created>
  <dcterms:modified xsi:type="dcterms:W3CDTF">2022-03-11T10:17:00Z</dcterms:modified>
</cp:coreProperties>
</file>